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 w:type="dxa"/>
        <w:tblLook w:val="0000"/>
      </w:tblPr>
      <w:tblGrid>
        <w:gridCol w:w="5156"/>
        <w:gridCol w:w="5696"/>
      </w:tblGrid>
      <w:tr w:rsidR="00F20A0B">
        <w:trPr>
          <w:cantSplit/>
          <w:trHeight w:val="485"/>
        </w:trPr>
        <w:tc>
          <w:tcPr>
            <w:tcW w:w="5156" w:type="dxa"/>
          </w:tcPr>
          <w:p w:rsidR="00F20A0B" w:rsidRPr="009A5FCC" w:rsidRDefault="00F20A0B">
            <w:pPr>
              <w:ind w:left="304" w:right="136"/>
              <w:jc w:val="center"/>
              <w:rPr>
                <w:rFonts w:ascii="Comic Sans MS" w:hAnsi="Comic Sans MS"/>
                <w:bCs/>
              </w:rPr>
            </w:pPr>
          </w:p>
          <w:p w:rsidR="00F20A0B" w:rsidRPr="009A5FCC" w:rsidRDefault="00F20A0B">
            <w:pPr>
              <w:ind w:left="304" w:right="136"/>
              <w:jc w:val="center"/>
              <w:rPr>
                <w:rFonts w:ascii="Comic Sans MS" w:hAnsi="Comic Sans MS"/>
                <w:bCs/>
              </w:rPr>
            </w:pPr>
          </w:p>
          <w:p w:rsidR="00F20A0B" w:rsidRPr="009A5FCC" w:rsidRDefault="00B01818">
            <w:pPr>
              <w:ind w:left="304" w:right="136"/>
              <w:rPr>
                <w:rFonts w:ascii="Comic Sans MS" w:hAnsi="Comic Sans MS"/>
                <w:sz w:val="36"/>
              </w:rPr>
            </w:pPr>
            <w:r w:rsidRPr="009A5FCC">
              <w:rPr>
                <w:rFonts w:ascii="Comic Sans MS" w:hAnsi="Comic Sans MS"/>
                <w:bCs/>
              </w:rPr>
              <w:t>Materials in the kit include:</w:t>
            </w:r>
          </w:p>
        </w:tc>
        <w:tc>
          <w:tcPr>
            <w:tcW w:w="5696" w:type="dxa"/>
            <w:vMerge w:val="restart"/>
          </w:tcPr>
          <w:p w:rsidR="00F20A0B" w:rsidRPr="009A5FCC" w:rsidRDefault="00B01818">
            <w:pPr>
              <w:ind w:left="908" w:right="612"/>
              <w:jc w:val="center"/>
              <w:rPr>
                <w:rFonts w:ascii="Comic Sans MS" w:hAnsi="Comic Sans MS"/>
                <w:sz w:val="36"/>
              </w:rPr>
            </w:pPr>
            <w:r w:rsidRPr="009A5FCC">
              <w:rPr>
                <w:rFonts w:ascii="Comic Sans MS" w:hAnsi="Comic Sans MS"/>
                <w:sz w:val="36"/>
              </w:rPr>
              <w:t xml:space="preserve">   </w:t>
            </w:r>
          </w:p>
          <w:p w:rsidR="00F20A0B" w:rsidRPr="009A5FCC" w:rsidRDefault="00B01818">
            <w:pPr>
              <w:ind w:left="908" w:right="612"/>
              <w:jc w:val="center"/>
              <w:rPr>
                <w:rFonts w:ascii="Comic Sans MS" w:hAnsi="Comic Sans MS"/>
                <w:sz w:val="36"/>
              </w:rPr>
            </w:pPr>
            <w:r w:rsidRPr="009A5FCC">
              <w:rPr>
                <w:rFonts w:ascii="Comic Sans MS" w:hAnsi="Comic Sans MS"/>
                <w:noProof/>
                <w:sz w:val="36"/>
                <w:lang w:val="en-PH" w:eastAsia="en-PH"/>
              </w:rPr>
              <w:drawing>
                <wp:inline distT="0" distB="0" distL="0" distR="0">
                  <wp:extent cx="1647825" cy="1714500"/>
                  <wp:effectExtent l="19050" t="0" r="0" b="0"/>
                  <wp:docPr id="1" name="Picture 1" descr="..\..\..\..\..\Program Files\Microsoft Office\Clipart\Pub60Cor\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Pub60Cor\an00790_.wmf"/>
                          <pic:cNvPicPr>
                            <a:picLocks noChangeAspect="1" noChangeArrowheads="1"/>
                          </pic:cNvPicPr>
                        </pic:nvPicPr>
                        <pic:blipFill>
                          <a:blip r:embed="rId5" cstate="print"/>
                          <a:srcRect/>
                          <a:stretch>
                            <a:fillRect/>
                          </a:stretch>
                        </pic:blipFill>
                        <pic:spPr bwMode="auto">
                          <a:xfrm>
                            <a:off x="0" y="0"/>
                            <a:ext cx="1647825" cy="1714500"/>
                          </a:xfrm>
                          <a:prstGeom prst="rect">
                            <a:avLst/>
                          </a:prstGeom>
                          <a:noFill/>
                          <a:ln w="9525">
                            <a:noFill/>
                            <a:miter lim="800000"/>
                            <a:headEnd/>
                            <a:tailEnd/>
                          </a:ln>
                        </pic:spPr>
                      </pic:pic>
                    </a:graphicData>
                  </a:graphic>
                </wp:inline>
              </w:drawing>
            </w:r>
          </w:p>
          <w:p w:rsidR="00F20A0B" w:rsidRPr="009A5FCC" w:rsidRDefault="00F20A0B">
            <w:pPr>
              <w:ind w:left="908" w:right="612"/>
              <w:jc w:val="center"/>
              <w:rPr>
                <w:rFonts w:ascii="Comic Sans MS" w:hAnsi="Comic Sans MS"/>
                <w:sz w:val="36"/>
              </w:rPr>
            </w:pPr>
          </w:p>
          <w:p w:rsidR="00F20A0B" w:rsidRPr="009A5FCC" w:rsidRDefault="00C26901">
            <w:pPr>
              <w:ind w:left="908" w:right="612"/>
              <w:jc w:val="center"/>
              <w:rPr>
                <w:rFonts w:ascii="Comic Sans MS" w:hAnsi="Comic Sans MS"/>
                <w:sz w:val="36"/>
              </w:rPr>
            </w:pPr>
            <w:r w:rsidRPr="009A5FCC">
              <w:rPr>
                <w:rFonts w:ascii="Comic Sans MS" w:hAnsi="Comic Sans MS"/>
                <w:sz w:val="36"/>
              </w:rPr>
              <w:t>Amazing Animals</w:t>
            </w:r>
          </w:p>
          <w:p w:rsidR="00F20A0B" w:rsidRPr="009A5FCC" w:rsidRDefault="00F20A0B">
            <w:pPr>
              <w:ind w:left="908" w:right="612"/>
              <w:jc w:val="center"/>
              <w:rPr>
                <w:rFonts w:ascii="Comic Sans MS" w:hAnsi="Comic Sans MS"/>
                <w:sz w:val="36"/>
              </w:rPr>
            </w:pPr>
          </w:p>
          <w:p w:rsidR="00F20A0B" w:rsidRPr="009A5FCC" w:rsidRDefault="00B01818">
            <w:pPr>
              <w:ind w:left="908" w:right="612"/>
              <w:jc w:val="center"/>
              <w:rPr>
                <w:rFonts w:ascii="SassoonPrimaryType" w:hAnsi="SassoonPrimaryType"/>
              </w:rPr>
            </w:pPr>
            <w:r w:rsidRPr="009A5FCC">
              <w:rPr>
                <w:rFonts w:ascii="SassoonPrimaryType" w:hAnsi="SassoonPrimaryType"/>
              </w:rPr>
              <w:t xml:space="preserve">Have some family fun!  </w:t>
            </w:r>
          </w:p>
          <w:p w:rsidR="00F20A0B" w:rsidRPr="009A5FCC" w:rsidRDefault="00B01818" w:rsidP="00C26901">
            <w:pPr>
              <w:ind w:left="908" w:right="612"/>
              <w:jc w:val="center"/>
              <w:rPr>
                <w:rFonts w:ascii="SassoonPrimaryType" w:hAnsi="SassoonPrimaryType"/>
              </w:rPr>
            </w:pPr>
            <w:r w:rsidRPr="009A5FCC">
              <w:rPr>
                <w:rFonts w:ascii="SassoonPrimaryType" w:hAnsi="SassoonPrimaryType"/>
              </w:rPr>
              <w:t>Sit down</w:t>
            </w:r>
            <w:r w:rsidR="00C26901" w:rsidRPr="009A5FCC">
              <w:rPr>
                <w:rFonts w:ascii="SassoonPrimaryType" w:hAnsi="SassoonPrimaryType"/>
              </w:rPr>
              <w:t xml:space="preserve"> together</w:t>
            </w:r>
            <w:r w:rsidRPr="009A5FCC">
              <w:rPr>
                <w:rFonts w:ascii="SassoonPrimaryType" w:hAnsi="SassoonPrimaryType"/>
              </w:rPr>
              <w:t xml:space="preserve"> and dig in to as </w:t>
            </w:r>
            <w:r w:rsidRPr="009A5FCC">
              <w:rPr>
                <w:rFonts w:ascii="SassoonPrimaryType" w:hAnsi="SassoonPrimaryType"/>
                <w:bCs/>
              </w:rPr>
              <w:t>few</w:t>
            </w:r>
            <w:r w:rsidRPr="009A5FCC">
              <w:rPr>
                <w:rFonts w:ascii="SassoonPrimaryType" w:hAnsi="SassoonPrimaryType"/>
              </w:rPr>
              <w:t xml:space="preserve"> or </w:t>
            </w:r>
            <w:r w:rsidRPr="009A5FCC">
              <w:rPr>
                <w:rFonts w:ascii="SassoonPrimaryType" w:hAnsi="SassoonPrimaryType"/>
                <w:bCs/>
              </w:rPr>
              <w:t>many</w:t>
            </w:r>
            <w:r w:rsidRPr="009A5FCC">
              <w:rPr>
                <w:rFonts w:ascii="SassoonPrimaryType" w:hAnsi="SassoonPrimaryType"/>
              </w:rPr>
              <w:t xml:space="preserve"> book and activities as you choose.</w:t>
            </w:r>
            <w:r w:rsidR="00C26901" w:rsidRPr="009A5FCC">
              <w:rPr>
                <w:rFonts w:ascii="SassoonPrimaryType" w:hAnsi="SassoonPrimaryType"/>
              </w:rPr>
              <w:t xml:space="preserve"> It would be very much appreciated if you could draw, write or take a picture of you and the class ‘mascot’ or ‘pet’ enjoying the weekend together. </w:t>
            </w:r>
            <w:r w:rsidRPr="009A5FCC">
              <w:rPr>
                <w:rFonts w:ascii="SassoonPrimaryType" w:hAnsi="SassoonPrimaryType"/>
              </w:rPr>
              <w:t xml:space="preserve">  After you’ve had your fun, please r</w:t>
            </w:r>
            <w:r w:rsidR="00572B01" w:rsidRPr="009A5FCC">
              <w:rPr>
                <w:rFonts w:ascii="SassoonPrimaryType" w:hAnsi="SassoonPrimaryType"/>
              </w:rPr>
              <w:t>e</w:t>
            </w:r>
            <w:r w:rsidRPr="009A5FCC">
              <w:rPr>
                <w:rFonts w:ascii="SassoonPrimaryType" w:hAnsi="SassoonPrimaryType"/>
              </w:rPr>
              <w:t>m</w:t>
            </w:r>
            <w:r w:rsidR="00572B01" w:rsidRPr="009A5FCC">
              <w:rPr>
                <w:rFonts w:ascii="SassoonPrimaryType" w:hAnsi="SassoonPrimaryType"/>
              </w:rPr>
              <w:t>ember to return the bags on Tuesday</w:t>
            </w:r>
            <w:r w:rsidR="00C26901" w:rsidRPr="009A5FCC">
              <w:rPr>
                <w:rFonts w:ascii="SassoonPrimaryType" w:hAnsi="SassoonPrimaryType"/>
              </w:rPr>
              <w:t>, ready to hand to the next child</w:t>
            </w:r>
            <w:r w:rsidR="0050043F" w:rsidRPr="009A5FCC">
              <w:rPr>
                <w:rFonts w:ascii="SassoonPrimaryType" w:hAnsi="SassoonPrimaryType"/>
              </w:rPr>
              <w:t xml:space="preserve"> by Thursday</w:t>
            </w:r>
            <w:r w:rsidRPr="009A5FCC">
              <w:rPr>
                <w:rFonts w:ascii="SassoonPrimaryType" w:hAnsi="SassoonPrimaryType"/>
              </w:rPr>
              <w:t xml:space="preserve">.  </w:t>
            </w:r>
          </w:p>
          <w:p w:rsidR="00F20A0B" w:rsidRPr="009A5FCC" w:rsidRDefault="00B01818">
            <w:pPr>
              <w:ind w:left="908" w:right="612"/>
              <w:jc w:val="center"/>
              <w:rPr>
                <w:rFonts w:ascii="Comic Sans MS" w:hAnsi="Comic Sans MS"/>
                <w:sz w:val="36"/>
              </w:rPr>
            </w:pPr>
            <w:r w:rsidRPr="009A5FCC">
              <w:rPr>
                <w:rFonts w:ascii="SassoonPrimaryType" w:hAnsi="SassoonPrimaryType"/>
                <w:sz w:val="36"/>
              </w:rPr>
              <w:tab/>
            </w:r>
            <w:r w:rsidRPr="009A5FCC">
              <w:rPr>
                <w:rFonts w:ascii="SassoonPrimaryType" w:hAnsi="SassoonPrimaryType"/>
                <w:sz w:val="36"/>
              </w:rPr>
              <w:tab/>
            </w:r>
            <w:r w:rsidRPr="009A5FCC">
              <w:rPr>
                <w:rFonts w:ascii="SassoonPrimaryType" w:hAnsi="SassoonPrimaryType"/>
                <w:sz w:val="36"/>
              </w:rPr>
              <w:tab/>
            </w:r>
            <w:r w:rsidRPr="009A5FCC">
              <w:rPr>
                <w:rFonts w:ascii="Comic Sans MS" w:hAnsi="Comic Sans MS"/>
                <w:sz w:val="36"/>
              </w:rPr>
              <w:tab/>
            </w:r>
          </w:p>
          <w:p w:rsidR="007E7372" w:rsidRPr="009A5FCC" w:rsidRDefault="007E7372" w:rsidP="007E7372">
            <w:pPr>
              <w:ind w:right="496"/>
              <w:jc w:val="center"/>
              <w:rPr>
                <w:rFonts w:ascii="Comic Sans MS" w:hAnsi="Comic Sans MS"/>
                <w:b/>
                <w:bCs/>
              </w:rPr>
            </w:pPr>
            <w:r w:rsidRPr="009A5FCC">
              <w:rPr>
                <w:rFonts w:ascii="Comic Sans MS" w:hAnsi="Comic Sans MS"/>
                <w:b/>
                <w:bCs/>
              </w:rPr>
              <w:t>Other Things to Do:</w:t>
            </w:r>
          </w:p>
          <w:p w:rsidR="00DE7D2B" w:rsidRPr="009A5FCC" w:rsidRDefault="00DE7D2B" w:rsidP="007E7372">
            <w:pPr>
              <w:ind w:right="496"/>
              <w:jc w:val="center"/>
              <w:rPr>
                <w:rFonts w:ascii="Comic Sans MS" w:hAnsi="Comic Sans MS"/>
                <w:bCs/>
              </w:rPr>
            </w:pPr>
          </w:p>
          <w:p w:rsidR="007E7372" w:rsidRPr="009A5FCC" w:rsidRDefault="00DE7D2B" w:rsidP="00DE7D2B">
            <w:pPr>
              <w:ind w:right="496"/>
              <w:jc w:val="center"/>
              <w:rPr>
                <w:rFonts w:ascii="Comic Sans MS" w:hAnsi="Comic Sans MS"/>
                <w:bCs/>
              </w:rPr>
            </w:pPr>
            <w:r w:rsidRPr="009A5FCC">
              <w:rPr>
                <w:rFonts w:ascii="Comic Sans MS" w:hAnsi="Comic Sans MS"/>
                <w:bCs/>
              </w:rPr>
              <w:t>Read and listen to From Head to Toe and move to the music.</w:t>
            </w:r>
          </w:p>
          <w:p w:rsidR="00DE7D2B" w:rsidRPr="009A5FCC" w:rsidRDefault="00DE7D2B" w:rsidP="00DE7D2B">
            <w:pPr>
              <w:ind w:right="496"/>
              <w:jc w:val="center"/>
              <w:rPr>
                <w:rFonts w:ascii="Comic Sans MS" w:hAnsi="Comic Sans MS"/>
                <w:bCs/>
              </w:rPr>
            </w:pPr>
          </w:p>
          <w:p w:rsidR="00DE7D2B" w:rsidRPr="009A5FCC" w:rsidRDefault="00DE7D2B" w:rsidP="00DE7D2B">
            <w:pPr>
              <w:ind w:right="496"/>
              <w:jc w:val="center"/>
              <w:rPr>
                <w:rFonts w:ascii="Comic Sans MS" w:hAnsi="Comic Sans MS"/>
                <w:bCs/>
              </w:rPr>
            </w:pPr>
            <w:r w:rsidRPr="009A5FCC">
              <w:rPr>
                <w:rFonts w:ascii="Comic Sans MS" w:hAnsi="Comic Sans MS"/>
                <w:bCs/>
              </w:rPr>
              <w:t xml:space="preserve">There is a surprise at the end of the Brown Bear song, Is it similar to the book? How else would you change it? Write your own lyrics to Brown Bear and sing it. </w:t>
            </w:r>
          </w:p>
          <w:p w:rsidR="009A5FCC" w:rsidRPr="009A5FCC" w:rsidRDefault="009A5FCC" w:rsidP="00DE7D2B">
            <w:pPr>
              <w:ind w:right="496"/>
              <w:jc w:val="center"/>
              <w:rPr>
                <w:rFonts w:ascii="Comic Sans MS" w:hAnsi="Comic Sans MS"/>
                <w:bCs/>
              </w:rPr>
            </w:pPr>
          </w:p>
          <w:p w:rsidR="009A5FCC" w:rsidRPr="009A5FCC" w:rsidRDefault="009A5FCC" w:rsidP="00DE7D2B">
            <w:pPr>
              <w:ind w:right="496"/>
              <w:jc w:val="center"/>
              <w:rPr>
                <w:rFonts w:ascii="Comic Sans MS" w:hAnsi="Comic Sans MS"/>
                <w:sz w:val="36"/>
              </w:rPr>
            </w:pPr>
            <w:proofErr w:type="gramStart"/>
            <w:r w:rsidRPr="009A5FCC">
              <w:rPr>
                <w:rFonts w:ascii="Comic Sans MS" w:hAnsi="Comic Sans MS"/>
                <w:bCs/>
              </w:rPr>
              <w:t>Role play</w:t>
            </w:r>
            <w:proofErr w:type="gramEnd"/>
            <w:r w:rsidRPr="009A5FCC">
              <w:rPr>
                <w:rFonts w:ascii="Comic Sans MS" w:hAnsi="Comic Sans MS"/>
                <w:bCs/>
              </w:rPr>
              <w:t xml:space="preserve"> using the finger puppets. </w:t>
            </w:r>
          </w:p>
        </w:tc>
      </w:tr>
      <w:tr w:rsidR="00F20A0B">
        <w:trPr>
          <w:cantSplit/>
          <w:trHeight w:val="4195"/>
        </w:trPr>
        <w:tc>
          <w:tcPr>
            <w:tcW w:w="5156" w:type="dxa"/>
          </w:tcPr>
          <w:p w:rsidR="00F20A0B" w:rsidRDefault="00F20A0B">
            <w:pPr>
              <w:ind w:left="304" w:right="136"/>
              <w:rPr>
                <w:rFonts w:ascii="Comic Sans MS" w:hAnsi="Comic Sans MS"/>
                <w:b/>
                <w:bCs/>
              </w:rPr>
            </w:pPr>
          </w:p>
          <w:p w:rsidR="00F20A0B" w:rsidRDefault="00B01818">
            <w:pPr>
              <w:ind w:left="304" w:right="136"/>
              <w:rPr>
                <w:rFonts w:ascii="Comic Sans MS" w:hAnsi="Comic Sans MS"/>
                <w:b/>
                <w:bCs/>
                <w:sz w:val="20"/>
              </w:rPr>
            </w:pPr>
            <w:r>
              <w:rPr>
                <w:rFonts w:ascii="Comic Sans MS" w:hAnsi="Comic Sans MS"/>
                <w:b/>
                <w:bCs/>
                <w:sz w:val="20"/>
              </w:rPr>
              <w:t>Books:</w:t>
            </w:r>
          </w:p>
          <w:p w:rsidR="00F20A0B" w:rsidRPr="00DE7D2B" w:rsidRDefault="00DE7D2B">
            <w:pPr>
              <w:ind w:left="304" w:right="136"/>
              <w:rPr>
                <w:rFonts w:ascii="Comic Sans MS" w:hAnsi="Comic Sans MS"/>
                <w:sz w:val="20"/>
              </w:rPr>
            </w:pPr>
            <w:r>
              <w:rPr>
                <w:rFonts w:ascii="Comic Sans MS" w:hAnsi="Comic Sans MS"/>
                <w:sz w:val="20"/>
              </w:rPr>
              <w:t>From Head to Toe by Eric Carle</w:t>
            </w:r>
          </w:p>
          <w:p w:rsidR="00C26901" w:rsidRDefault="00C26901">
            <w:pPr>
              <w:ind w:left="304" w:right="136"/>
              <w:rPr>
                <w:rFonts w:ascii="Comic Sans MS" w:hAnsi="Comic Sans MS"/>
                <w:b/>
                <w:bCs/>
                <w:sz w:val="20"/>
              </w:rPr>
            </w:pPr>
          </w:p>
          <w:p w:rsidR="00DE7D2B" w:rsidRDefault="00DE7D2B">
            <w:pPr>
              <w:ind w:left="304" w:right="136"/>
              <w:rPr>
                <w:rFonts w:ascii="Comic Sans MS" w:hAnsi="Comic Sans MS"/>
                <w:bCs/>
                <w:sz w:val="20"/>
              </w:rPr>
            </w:pPr>
            <w:r>
              <w:rPr>
                <w:rFonts w:ascii="Comic Sans MS" w:hAnsi="Comic Sans MS"/>
                <w:bCs/>
                <w:sz w:val="20"/>
              </w:rPr>
              <w:t>Brown Bear, Brown Bear What Do You Hear by</w:t>
            </w:r>
          </w:p>
          <w:p w:rsidR="00DE7D2B" w:rsidRDefault="00DE7D2B">
            <w:pPr>
              <w:ind w:left="304" w:right="136"/>
              <w:rPr>
                <w:rFonts w:ascii="Comic Sans MS" w:hAnsi="Comic Sans MS"/>
                <w:bCs/>
                <w:sz w:val="20"/>
              </w:rPr>
            </w:pPr>
            <w:r>
              <w:rPr>
                <w:rFonts w:ascii="Comic Sans MS" w:hAnsi="Comic Sans MS"/>
                <w:bCs/>
                <w:sz w:val="20"/>
              </w:rPr>
              <w:t xml:space="preserve">Bill Martin, Jr. </w:t>
            </w:r>
          </w:p>
          <w:p w:rsidR="00DE7D2B" w:rsidRDefault="00DE7D2B">
            <w:pPr>
              <w:ind w:left="304" w:right="136"/>
              <w:rPr>
                <w:rFonts w:ascii="Comic Sans MS" w:hAnsi="Comic Sans MS"/>
                <w:bCs/>
                <w:sz w:val="20"/>
              </w:rPr>
            </w:pPr>
          </w:p>
          <w:p w:rsidR="00DE7D2B" w:rsidRDefault="00DE7D2B">
            <w:pPr>
              <w:ind w:left="304" w:right="136"/>
              <w:rPr>
                <w:rFonts w:ascii="Comic Sans MS" w:hAnsi="Comic Sans MS"/>
                <w:bCs/>
                <w:sz w:val="20"/>
              </w:rPr>
            </w:pPr>
            <w:r>
              <w:rPr>
                <w:rFonts w:ascii="Comic Sans MS" w:hAnsi="Comic Sans MS"/>
                <w:bCs/>
                <w:sz w:val="20"/>
              </w:rPr>
              <w:t>My First 50 Animals by Garry Fleming</w:t>
            </w:r>
          </w:p>
          <w:p w:rsidR="00DE7D2B" w:rsidRDefault="00DE7D2B">
            <w:pPr>
              <w:ind w:left="304" w:right="136"/>
              <w:rPr>
                <w:rFonts w:ascii="Comic Sans MS" w:hAnsi="Comic Sans MS"/>
                <w:b/>
                <w:bCs/>
                <w:sz w:val="20"/>
              </w:rPr>
            </w:pPr>
          </w:p>
          <w:p w:rsidR="00F20A0B" w:rsidRDefault="00B01818">
            <w:pPr>
              <w:ind w:left="304" w:right="136"/>
              <w:rPr>
                <w:rFonts w:ascii="Comic Sans MS" w:hAnsi="Comic Sans MS"/>
                <w:b/>
                <w:bCs/>
                <w:sz w:val="20"/>
              </w:rPr>
            </w:pPr>
            <w:r>
              <w:rPr>
                <w:rFonts w:ascii="Comic Sans MS" w:hAnsi="Comic Sans MS"/>
                <w:b/>
                <w:bCs/>
                <w:sz w:val="20"/>
              </w:rPr>
              <w:t>Additional Items:</w:t>
            </w:r>
          </w:p>
          <w:p w:rsidR="00DB65FF" w:rsidRPr="00DB65FF" w:rsidRDefault="00DB65FF" w:rsidP="00DB65FF">
            <w:pPr>
              <w:ind w:right="136"/>
              <w:rPr>
                <w:rFonts w:ascii="Comic Sans MS" w:hAnsi="Comic Sans MS"/>
                <w:bCs/>
                <w:sz w:val="20"/>
              </w:rPr>
            </w:pPr>
            <w:r w:rsidRPr="007E7372">
              <w:rPr>
                <w:rFonts w:ascii="Comic Sans MS" w:hAnsi="Comic Sans MS"/>
                <w:bCs/>
                <w:sz w:val="20"/>
              </w:rPr>
              <w:t xml:space="preserve">    Our class Mascot</w:t>
            </w:r>
            <w:r w:rsidR="00CF4DC3">
              <w:rPr>
                <w:rFonts w:ascii="Comic Sans MS" w:hAnsi="Comic Sans MS"/>
                <w:bCs/>
                <w:sz w:val="20"/>
              </w:rPr>
              <w:t>, “Ava”</w:t>
            </w:r>
          </w:p>
          <w:p w:rsidR="00F20A0B" w:rsidRDefault="00F20A0B">
            <w:pPr>
              <w:ind w:left="304" w:right="136"/>
              <w:rPr>
                <w:rFonts w:ascii="Comic Sans MS" w:hAnsi="Comic Sans MS"/>
                <w:sz w:val="20"/>
                <w:u w:val="single"/>
              </w:rPr>
            </w:pPr>
          </w:p>
          <w:p w:rsidR="00B35B59" w:rsidRDefault="007E7372" w:rsidP="00B35B59">
            <w:pPr>
              <w:ind w:left="228" w:right="136" w:hanging="228"/>
              <w:rPr>
                <w:rFonts w:ascii="Comic Sans MS" w:hAnsi="Comic Sans MS"/>
                <w:bCs/>
                <w:sz w:val="20"/>
              </w:rPr>
            </w:pPr>
            <w:r w:rsidRPr="007E7372">
              <w:rPr>
                <w:rFonts w:ascii="Comic Sans MS" w:hAnsi="Comic Sans MS"/>
                <w:bCs/>
                <w:sz w:val="20"/>
              </w:rPr>
              <w:t xml:space="preserve">    </w:t>
            </w:r>
            <w:r w:rsidR="00B35B59">
              <w:rPr>
                <w:rFonts w:ascii="Comic Sans MS" w:hAnsi="Comic Sans MS"/>
                <w:bCs/>
                <w:sz w:val="20"/>
              </w:rPr>
              <w:t>CD- Brown Bear, Brown Bear What Do You Hear    song</w:t>
            </w:r>
          </w:p>
          <w:p w:rsidR="00B35B59" w:rsidRDefault="00B35B59" w:rsidP="007E7372">
            <w:pPr>
              <w:ind w:right="136"/>
              <w:rPr>
                <w:rFonts w:ascii="Comic Sans MS" w:hAnsi="Comic Sans MS"/>
                <w:bCs/>
                <w:sz w:val="20"/>
              </w:rPr>
            </w:pPr>
          </w:p>
          <w:p w:rsidR="00B35B59" w:rsidRDefault="00B35B59" w:rsidP="007E7372">
            <w:pPr>
              <w:ind w:right="136"/>
              <w:rPr>
                <w:rFonts w:ascii="Comic Sans MS" w:hAnsi="Comic Sans MS"/>
                <w:bCs/>
                <w:sz w:val="20"/>
              </w:rPr>
            </w:pPr>
            <w:r>
              <w:rPr>
                <w:rFonts w:ascii="Comic Sans MS" w:hAnsi="Comic Sans MS"/>
                <w:bCs/>
                <w:sz w:val="20"/>
              </w:rPr>
              <w:t xml:space="preserve">   CD- From Head to Toe song and </w:t>
            </w:r>
            <w:proofErr w:type="spellStart"/>
            <w:r>
              <w:rPr>
                <w:rFonts w:ascii="Comic Sans MS" w:hAnsi="Comic Sans MS"/>
                <w:bCs/>
                <w:sz w:val="20"/>
              </w:rPr>
              <w:t>audiobook</w:t>
            </w:r>
            <w:proofErr w:type="spellEnd"/>
          </w:p>
          <w:p w:rsidR="00DE7D2B" w:rsidRDefault="00DE7D2B" w:rsidP="007E7372">
            <w:pPr>
              <w:ind w:right="136"/>
              <w:rPr>
                <w:rFonts w:ascii="Comic Sans MS" w:hAnsi="Comic Sans MS"/>
                <w:bCs/>
                <w:sz w:val="20"/>
              </w:rPr>
            </w:pPr>
          </w:p>
          <w:p w:rsidR="00DE7D2B" w:rsidRDefault="00DE7D2B" w:rsidP="00252FAB">
            <w:pPr>
              <w:ind w:left="228" w:right="136"/>
              <w:rPr>
                <w:rFonts w:ascii="Comic Sans MS" w:hAnsi="Comic Sans MS"/>
                <w:bCs/>
                <w:sz w:val="20"/>
              </w:rPr>
            </w:pPr>
            <w:r>
              <w:rPr>
                <w:rFonts w:ascii="Comic Sans MS" w:hAnsi="Comic Sans MS"/>
                <w:bCs/>
                <w:sz w:val="20"/>
              </w:rPr>
              <w:t>Animal roller</w:t>
            </w:r>
          </w:p>
          <w:p w:rsidR="00DE7D2B" w:rsidRDefault="00DE7D2B" w:rsidP="00252FAB">
            <w:pPr>
              <w:ind w:left="228" w:right="136"/>
              <w:rPr>
                <w:rFonts w:ascii="Comic Sans MS" w:hAnsi="Comic Sans MS"/>
                <w:bCs/>
                <w:sz w:val="20"/>
              </w:rPr>
            </w:pPr>
          </w:p>
          <w:p w:rsidR="00DE7D2B" w:rsidRDefault="00DE7D2B" w:rsidP="00252FAB">
            <w:pPr>
              <w:ind w:left="228" w:right="136"/>
              <w:rPr>
                <w:rFonts w:ascii="Comic Sans MS" w:hAnsi="Comic Sans MS"/>
                <w:bCs/>
                <w:sz w:val="20"/>
              </w:rPr>
            </w:pPr>
            <w:r>
              <w:rPr>
                <w:rFonts w:ascii="Comic Sans MS" w:hAnsi="Comic Sans MS"/>
                <w:bCs/>
                <w:sz w:val="20"/>
              </w:rPr>
              <w:t>5 finger puppets</w:t>
            </w:r>
          </w:p>
          <w:p w:rsidR="009A5FCC" w:rsidRDefault="009A5FCC" w:rsidP="00252FAB">
            <w:pPr>
              <w:ind w:left="228" w:right="136"/>
              <w:rPr>
                <w:rFonts w:ascii="Comic Sans MS" w:hAnsi="Comic Sans MS"/>
                <w:bCs/>
                <w:sz w:val="20"/>
              </w:rPr>
            </w:pPr>
          </w:p>
          <w:p w:rsidR="009A5FCC" w:rsidRDefault="009A5FCC" w:rsidP="00252FAB">
            <w:pPr>
              <w:ind w:left="228" w:right="136"/>
              <w:rPr>
                <w:rFonts w:ascii="Comic Sans MS" w:hAnsi="Comic Sans MS"/>
                <w:bCs/>
                <w:sz w:val="20"/>
              </w:rPr>
            </w:pPr>
            <w:r>
              <w:rPr>
                <w:rFonts w:ascii="Comic Sans MS" w:hAnsi="Comic Sans MS"/>
                <w:bCs/>
                <w:sz w:val="20"/>
              </w:rPr>
              <w:t>Twistable crayons</w:t>
            </w:r>
          </w:p>
          <w:p w:rsidR="00DB65FF" w:rsidRDefault="00DB65FF" w:rsidP="00DB65FF">
            <w:pPr>
              <w:ind w:right="136"/>
              <w:rPr>
                <w:rFonts w:ascii="Comic Sans MS" w:hAnsi="Comic Sans MS"/>
                <w:bCs/>
                <w:sz w:val="20"/>
              </w:rPr>
            </w:pPr>
          </w:p>
          <w:p w:rsidR="00DB65FF" w:rsidRPr="00DB65FF" w:rsidRDefault="00DB65FF" w:rsidP="00DB65FF">
            <w:pPr>
              <w:ind w:right="136"/>
              <w:rPr>
                <w:rFonts w:ascii="Comic Sans MS" w:hAnsi="Comic Sans MS"/>
                <w:sz w:val="20"/>
              </w:rPr>
            </w:pPr>
            <w:r>
              <w:rPr>
                <w:rFonts w:ascii="Comic Sans MS" w:hAnsi="Comic Sans MS"/>
                <w:sz w:val="20"/>
              </w:rPr>
              <w:t xml:space="preserve"> Inside the envelope:</w:t>
            </w:r>
          </w:p>
          <w:p w:rsidR="00B35B59" w:rsidRDefault="00B35B59" w:rsidP="007E7372">
            <w:pPr>
              <w:ind w:right="136"/>
              <w:rPr>
                <w:rFonts w:ascii="Comic Sans MS" w:hAnsi="Comic Sans MS"/>
                <w:bCs/>
                <w:sz w:val="20"/>
              </w:rPr>
            </w:pPr>
          </w:p>
          <w:p w:rsidR="007E7372" w:rsidRPr="007E7372" w:rsidRDefault="00B35B59" w:rsidP="007E7372">
            <w:pPr>
              <w:ind w:right="136"/>
              <w:rPr>
                <w:rFonts w:ascii="Comic Sans MS" w:hAnsi="Comic Sans MS"/>
                <w:bCs/>
                <w:sz w:val="20"/>
              </w:rPr>
            </w:pPr>
            <w:r>
              <w:rPr>
                <w:rFonts w:ascii="Comic Sans MS" w:hAnsi="Comic Sans MS"/>
                <w:bCs/>
                <w:sz w:val="20"/>
              </w:rPr>
              <w:t xml:space="preserve">   </w:t>
            </w:r>
            <w:proofErr w:type="spellStart"/>
            <w:r w:rsidR="007E7372" w:rsidRPr="007E7372">
              <w:rPr>
                <w:rFonts w:ascii="Comic Sans MS" w:hAnsi="Comic Sans MS"/>
                <w:bCs/>
                <w:sz w:val="20"/>
              </w:rPr>
              <w:t>Coloured</w:t>
            </w:r>
            <w:proofErr w:type="spellEnd"/>
            <w:r w:rsidR="007E7372" w:rsidRPr="007E7372">
              <w:rPr>
                <w:rFonts w:ascii="Comic Sans MS" w:hAnsi="Comic Sans MS"/>
                <w:bCs/>
                <w:sz w:val="20"/>
              </w:rPr>
              <w:t xml:space="preserve"> sheets of paper</w:t>
            </w:r>
          </w:p>
          <w:p w:rsidR="007E7372" w:rsidRPr="007E7372" w:rsidRDefault="007E7372" w:rsidP="007E7372">
            <w:pPr>
              <w:ind w:right="136"/>
              <w:rPr>
                <w:rFonts w:ascii="Comic Sans MS" w:hAnsi="Comic Sans MS"/>
                <w:bCs/>
                <w:sz w:val="20"/>
              </w:rPr>
            </w:pPr>
          </w:p>
          <w:p w:rsidR="007E7372" w:rsidRPr="007E7372" w:rsidRDefault="007E7372" w:rsidP="007E7372">
            <w:pPr>
              <w:ind w:right="136"/>
              <w:rPr>
                <w:rFonts w:ascii="Comic Sans MS" w:hAnsi="Comic Sans MS"/>
                <w:bCs/>
                <w:sz w:val="20"/>
              </w:rPr>
            </w:pPr>
            <w:r w:rsidRPr="007E7372">
              <w:rPr>
                <w:rFonts w:ascii="Comic Sans MS" w:hAnsi="Comic Sans MS"/>
                <w:bCs/>
                <w:sz w:val="20"/>
              </w:rPr>
              <w:t xml:space="preserve">    Parent feedback notepad and pen</w:t>
            </w:r>
          </w:p>
          <w:p w:rsidR="007E7372" w:rsidRPr="007E7372" w:rsidRDefault="007E7372" w:rsidP="007E7372">
            <w:pPr>
              <w:ind w:right="136"/>
              <w:rPr>
                <w:rFonts w:ascii="Comic Sans MS" w:hAnsi="Comic Sans MS"/>
                <w:bCs/>
                <w:sz w:val="20"/>
              </w:rPr>
            </w:pPr>
          </w:p>
          <w:p w:rsidR="001B62D8" w:rsidRPr="001B62D8" w:rsidRDefault="007E7372" w:rsidP="001B62D8">
            <w:pPr>
              <w:ind w:right="136"/>
              <w:rPr>
                <w:rFonts w:ascii="Comic Sans MS" w:hAnsi="Comic Sans MS"/>
                <w:bCs/>
                <w:sz w:val="20"/>
              </w:rPr>
            </w:pPr>
            <w:r w:rsidRPr="007E7372">
              <w:rPr>
                <w:rFonts w:ascii="Comic Sans MS" w:hAnsi="Comic Sans MS"/>
                <w:bCs/>
                <w:sz w:val="20"/>
              </w:rPr>
              <w:t xml:space="preserve">    Journal for our mascot</w:t>
            </w:r>
            <w:r w:rsidR="00B35B59">
              <w:rPr>
                <w:rFonts w:ascii="Comic Sans MS" w:hAnsi="Comic Sans MS"/>
                <w:bCs/>
                <w:sz w:val="20"/>
              </w:rPr>
              <w:t xml:space="preserve"> (half sheets of </w:t>
            </w:r>
            <w:proofErr w:type="spellStart"/>
            <w:r w:rsidR="001B62D8">
              <w:rPr>
                <w:rFonts w:ascii="Comic Sans MS" w:hAnsi="Comic Sans MS"/>
                <w:bCs/>
                <w:sz w:val="20"/>
              </w:rPr>
              <w:t>coloured</w:t>
            </w:r>
            <w:proofErr w:type="spellEnd"/>
            <w:r w:rsidR="001B62D8">
              <w:rPr>
                <w:rFonts w:ascii="Comic Sans MS" w:hAnsi="Comic Sans MS"/>
                <w:bCs/>
                <w:sz w:val="20"/>
              </w:rPr>
              <w:t xml:space="preserve"> paper </w:t>
            </w:r>
            <w:r w:rsidR="001B62D8">
              <w:rPr>
                <w:rFonts w:ascii="Comic Sans MS" w:hAnsi="Comic Sans MS"/>
                <w:sz w:val="20"/>
              </w:rPr>
              <w:t>for you and your child to draw, write or glue a picture of your family and ‘Colin’ enjoying the weekend)</w:t>
            </w:r>
          </w:p>
          <w:p w:rsidR="007E7372" w:rsidRPr="007E7372" w:rsidRDefault="007E7372" w:rsidP="007E7372">
            <w:pPr>
              <w:ind w:right="136"/>
              <w:rPr>
                <w:rFonts w:ascii="Comic Sans MS" w:hAnsi="Comic Sans MS"/>
                <w:bCs/>
                <w:sz w:val="20"/>
              </w:rPr>
            </w:pPr>
          </w:p>
          <w:p w:rsidR="007E7372" w:rsidRPr="007E7372" w:rsidRDefault="007E7372" w:rsidP="007E7372">
            <w:pPr>
              <w:ind w:right="136"/>
              <w:rPr>
                <w:rFonts w:ascii="Comic Sans MS" w:hAnsi="Comic Sans MS"/>
                <w:bCs/>
                <w:sz w:val="20"/>
              </w:rPr>
            </w:pPr>
          </w:p>
          <w:p w:rsidR="007E7372" w:rsidRPr="007E7372" w:rsidRDefault="007E7372" w:rsidP="007E7372">
            <w:pPr>
              <w:ind w:right="136"/>
              <w:rPr>
                <w:rFonts w:ascii="Comic Sans MS" w:hAnsi="Comic Sans MS"/>
                <w:sz w:val="20"/>
              </w:rPr>
            </w:pPr>
          </w:p>
          <w:p w:rsidR="007E7372" w:rsidRPr="007E7372" w:rsidRDefault="007E7372">
            <w:pPr>
              <w:ind w:left="304" w:right="136"/>
              <w:rPr>
                <w:rFonts w:ascii="Comic Sans MS" w:hAnsi="Comic Sans MS"/>
                <w:bCs/>
                <w:sz w:val="20"/>
              </w:rPr>
            </w:pPr>
          </w:p>
          <w:p w:rsidR="00F20A0B" w:rsidRPr="007E7372" w:rsidRDefault="00B01818">
            <w:pPr>
              <w:ind w:right="136"/>
              <w:rPr>
                <w:rFonts w:ascii="Comic Sans MS" w:hAnsi="Comic Sans MS"/>
                <w:sz w:val="20"/>
              </w:rPr>
            </w:pPr>
            <w:r w:rsidRPr="007E7372">
              <w:rPr>
                <w:rFonts w:ascii="Comic Sans MS" w:hAnsi="Comic Sans MS"/>
                <w:i/>
                <w:iCs/>
                <w:sz w:val="20"/>
              </w:rPr>
              <w:t xml:space="preserve"> </w:t>
            </w:r>
          </w:p>
          <w:p w:rsidR="00F20A0B" w:rsidRPr="007E7372" w:rsidRDefault="00F20A0B">
            <w:pPr>
              <w:ind w:left="304" w:right="136"/>
              <w:rPr>
                <w:rFonts w:ascii="Comic Sans MS" w:hAnsi="Comic Sans MS"/>
                <w:i/>
                <w:iCs/>
                <w:sz w:val="20"/>
              </w:rPr>
            </w:pPr>
          </w:p>
          <w:p w:rsidR="00F20A0B" w:rsidRPr="007E7372" w:rsidRDefault="00B01818">
            <w:pPr>
              <w:ind w:right="136"/>
              <w:rPr>
                <w:rFonts w:ascii="Comic Sans MS" w:hAnsi="Comic Sans MS"/>
                <w:sz w:val="20"/>
              </w:rPr>
            </w:pPr>
            <w:r w:rsidRPr="007E7372">
              <w:rPr>
                <w:rFonts w:ascii="Comic Sans MS" w:hAnsi="Comic Sans MS"/>
                <w:i/>
                <w:iCs/>
                <w:sz w:val="20"/>
              </w:rPr>
              <w:t xml:space="preserve"> </w:t>
            </w:r>
          </w:p>
          <w:p w:rsidR="00F20A0B" w:rsidRDefault="00F20A0B">
            <w:pPr>
              <w:ind w:left="304" w:right="136"/>
              <w:jc w:val="center"/>
              <w:rPr>
                <w:rFonts w:ascii="Comic Sans MS" w:hAnsi="Comic Sans MS"/>
                <w:sz w:val="36"/>
              </w:rPr>
            </w:pPr>
          </w:p>
        </w:tc>
        <w:tc>
          <w:tcPr>
            <w:tcW w:w="5696" w:type="dxa"/>
            <w:vMerge/>
          </w:tcPr>
          <w:p w:rsidR="00F20A0B" w:rsidRDefault="00F20A0B">
            <w:pPr>
              <w:ind w:left="908" w:right="612"/>
              <w:jc w:val="center"/>
              <w:rPr>
                <w:rFonts w:ascii="Comic Sans MS" w:hAnsi="Comic Sans MS"/>
                <w:sz w:val="36"/>
              </w:rPr>
            </w:pPr>
          </w:p>
        </w:tc>
      </w:tr>
    </w:tbl>
    <w:p w:rsidR="00F20A0B" w:rsidRDefault="009A5FCC" w:rsidP="009A5FCC">
      <w:pPr>
        <w:tabs>
          <w:tab w:val="left" w:pos="6105"/>
        </w:tabs>
      </w:pPr>
      <w:r>
        <w:tab/>
      </w:r>
    </w:p>
    <w:p w:rsidR="00F20A0B" w:rsidRDefault="00B01818">
      <w:pPr>
        <w:ind w:left="360"/>
        <w:jc w:val="center"/>
      </w:pPr>
      <w:r>
        <w:br w:type="page"/>
      </w:r>
    </w:p>
    <w:tbl>
      <w:tblPr>
        <w:tblW w:w="0" w:type="auto"/>
        <w:tblInd w:w="56" w:type="dxa"/>
        <w:tblLook w:val="0000"/>
      </w:tblPr>
      <w:tblGrid>
        <w:gridCol w:w="52"/>
        <w:gridCol w:w="4324"/>
        <w:gridCol w:w="780"/>
        <w:gridCol w:w="5696"/>
        <w:gridCol w:w="108"/>
      </w:tblGrid>
      <w:tr w:rsidR="00F20A0B" w:rsidTr="00C26901">
        <w:trPr>
          <w:gridBefore w:val="1"/>
          <w:wBefore w:w="52" w:type="dxa"/>
          <w:cantSplit/>
        </w:trPr>
        <w:tc>
          <w:tcPr>
            <w:tcW w:w="4324" w:type="dxa"/>
          </w:tcPr>
          <w:p w:rsidR="00F20A0B" w:rsidRDefault="00F20A0B">
            <w:pPr>
              <w:pStyle w:val="BodyText"/>
              <w:ind w:left="612" w:right="496"/>
              <w:rPr>
                <w:sz w:val="36"/>
              </w:rPr>
            </w:pPr>
          </w:p>
        </w:tc>
        <w:tc>
          <w:tcPr>
            <w:tcW w:w="6584" w:type="dxa"/>
            <w:gridSpan w:val="3"/>
          </w:tcPr>
          <w:p w:rsidR="00F20A0B" w:rsidRDefault="00F20A0B">
            <w:pPr>
              <w:ind w:right="496"/>
              <w:rPr>
                <w:rFonts w:ascii="Comic Sans MS" w:hAnsi="Comic Sans MS"/>
                <w:sz w:val="36"/>
              </w:rPr>
            </w:pPr>
          </w:p>
        </w:tc>
      </w:tr>
      <w:tr w:rsidR="00C26901" w:rsidTr="00C26901">
        <w:trPr>
          <w:gridAfter w:val="1"/>
          <w:wAfter w:w="108" w:type="dxa"/>
          <w:cantSplit/>
          <w:trHeight w:val="485"/>
        </w:trPr>
        <w:tc>
          <w:tcPr>
            <w:tcW w:w="5156" w:type="dxa"/>
            <w:gridSpan w:val="3"/>
          </w:tcPr>
          <w:p w:rsidR="00C26901" w:rsidRDefault="00C26901" w:rsidP="008A50CA">
            <w:pPr>
              <w:ind w:left="304" w:right="136"/>
              <w:jc w:val="center"/>
              <w:rPr>
                <w:rFonts w:ascii="Comic Sans MS" w:hAnsi="Comic Sans MS"/>
                <w:b/>
                <w:bCs/>
              </w:rPr>
            </w:pPr>
          </w:p>
          <w:p w:rsidR="00C26901" w:rsidRDefault="00C26901" w:rsidP="008A50CA">
            <w:pPr>
              <w:ind w:left="304" w:right="136"/>
              <w:jc w:val="center"/>
              <w:rPr>
                <w:rFonts w:ascii="Comic Sans MS" w:hAnsi="Comic Sans MS"/>
                <w:b/>
                <w:bCs/>
              </w:rPr>
            </w:pPr>
          </w:p>
          <w:p w:rsidR="003E2694" w:rsidRDefault="003E2694" w:rsidP="003E2694">
            <w:pPr>
              <w:ind w:right="136"/>
              <w:rPr>
                <w:rFonts w:ascii="Comic Sans MS" w:hAnsi="Comic Sans MS"/>
                <w:b/>
                <w:bCs/>
              </w:rPr>
            </w:pPr>
          </w:p>
          <w:p w:rsidR="00C26901" w:rsidRDefault="00C26901" w:rsidP="003E2694">
            <w:pPr>
              <w:ind w:right="136"/>
              <w:rPr>
                <w:rFonts w:ascii="Comic Sans MS" w:hAnsi="Comic Sans MS"/>
                <w:sz w:val="36"/>
              </w:rPr>
            </w:pPr>
          </w:p>
        </w:tc>
        <w:tc>
          <w:tcPr>
            <w:tcW w:w="5696" w:type="dxa"/>
            <w:vMerge w:val="restart"/>
          </w:tcPr>
          <w:p w:rsidR="00C26901" w:rsidRDefault="00C26901" w:rsidP="008A50CA">
            <w:pPr>
              <w:ind w:left="908" w:right="612"/>
              <w:jc w:val="center"/>
              <w:rPr>
                <w:rFonts w:ascii="Comic Sans MS" w:hAnsi="Comic Sans MS"/>
                <w:sz w:val="36"/>
              </w:rPr>
            </w:pPr>
            <w:r>
              <w:rPr>
                <w:rFonts w:ascii="Comic Sans MS" w:hAnsi="Comic Sans MS"/>
                <w:sz w:val="36"/>
              </w:rPr>
              <w:t xml:space="preserve">   </w:t>
            </w:r>
          </w:p>
          <w:p w:rsidR="00C26901" w:rsidRDefault="00C26901" w:rsidP="008A50CA">
            <w:pPr>
              <w:ind w:left="908" w:right="612"/>
              <w:jc w:val="center"/>
              <w:rPr>
                <w:rFonts w:ascii="Comic Sans MS" w:hAnsi="Comic Sans MS"/>
                <w:sz w:val="36"/>
              </w:rPr>
            </w:pPr>
            <w:r>
              <w:rPr>
                <w:rFonts w:ascii="Comic Sans MS" w:hAnsi="Comic Sans MS"/>
                <w:noProof/>
                <w:sz w:val="36"/>
                <w:lang w:val="en-PH" w:eastAsia="en-PH"/>
              </w:rPr>
              <w:lastRenderedPageBreak/>
              <w:drawing>
                <wp:inline distT="0" distB="0" distL="0" distR="0">
                  <wp:extent cx="1647825" cy="1714500"/>
                  <wp:effectExtent l="19050" t="0" r="0" b="0"/>
                  <wp:docPr id="3" name="Picture 1" descr="..\..\..\..\..\Program Files\Microsoft Office\Clipart\Pub60Cor\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Pub60Cor\an00790_.wmf"/>
                          <pic:cNvPicPr>
                            <a:picLocks noChangeAspect="1" noChangeArrowheads="1"/>
                          </pic:cNvPicPr>
                        </pic:nvPicPr>
                        <pic:blipFill>
                          <a:blip r:embed="rId5" cstate="print"/>
                          <a:srcRect/>
                          <a:stretch>
                            <a:fillRect/>
                          </a:stretch>
                        </pic:blipFill>
                        <pic:spPr bwMode="auto">
                          <a:xfrm>
                            <a:off x="0" y="0"/>
                            <a:ext cx="1647825" cy="1714500"/>
                          </a:xfrm>
                          <a:prstGeom prst="rect">
                            <a:avLst/>
                          </a:prstGeom>
                          <a:noFill/>
                          <a:ln w="9525">
                            <a:noFill/>
                            <a:miter lim="800000"/>
                            <a:headEnd/>
                            <a:tailEnd/>
                          </a:ln>
                        </pic:spPr>
                      </pic:pic>
                    </a:graphicData>
                  </a:graphic>
                </wp:inline>
              </w:drawing>
            </w:r>
          </w:p>
          <w:p w:rsidR="00C26901" w:rsidRDefault="00C26901" w:rsidP="008A50CA">
            <w:pPr>
              <w:ind w:left="908" w:right="612"/>
              <w:jc w:val="center"/>
              <w:rPr>
                <w:rFonts w:ascii="Comic Sans MS" w:hAnsi="Comic Sans MS"/>
                <w:sz w:val="36"/>
              </w:rPr>
            </w:pPr>
          </w:p>
          <w:p w:rsidR="00C26901" w:rsidRDefault="00C26901" w:rsidP="008A50CA">
            <w:pPr>
              <w:ind w:left="908" w:right="612"/>
              <w:jc w:val="center"/>
              <w:rPr>
                <w:rFonts w:ascii="Comic Sans MS" w:hAnsi="Comic Sans MS"/>
                <w:sz w:val="36"/>
              </w:rPr>
            </w:pPr>
            <w:proofErr w:type="spellStart"/>
            <w:r>
              <w:rPr>
                <w:rFonts w:ascii="Comic Sans MS" w:hAnsi="Comic Sans MS"/>
                <w:sz w:val="36"/>
              </w:rPr>
              <w:t>Australiana</w:t>
            </w:r>
            <w:proofErr w:type="spellEnd"/>
          </w:p>
          <w:p w:rsidR="00C26901" w:rsidRDefault="00C26901" w:rsidP="008A50CA">
            <w:pPr>
              <w:ind w:left="908" w:right="612"/>
              <w:jc w:val="center"/>
              <w:rPr>
                <w:rFonts w:ascii="Comic Sans MS" w:hAnsi="Comic Sans MS"/>
                <w:sz w:val="36"/>
              </w:rPr>
            </w:pPr>
          </w:p>
          <w:p w:rsidR="00C26901" w:rsidRPr="00572B01" w:rsidRDefault="00C26901" w:rsidP="00C26901">
            <w:pPr>
              <w:ind w:left="908" w:right="612"/>
              <w:jc w:val="center"/>
              <w:rPr>
                <w:rFonts w:ascii="SassoonPrimaryType" w:hAnsi="SassoonPrimaryType"/>
              </w:rPr>
            </w:pPr>
            <w:r w:rsidRPr="00572B01">
              <w:rPr>
                <w:rFonts w:ascii="SassoonPrimaryType" w:hAnsi="SassoonPrimaryType"/>
              </w:rPr>
              <w:t xml:space="preserve">Have some family fun!  </w:t>
            </w:r>
          </w:p>
          <w:p w:rsidR="00C26901" w:rsidRPr="00C26901" w:rsidRDefault="00C26901" w:rsidP="00C26901">
            <w:pPr>
              <w:ind w:left="908" w:right="612"/>
              <w:jc w:val="center"/>
              <w:rPr>
                <w:rFonts w:ascii="SassoonPrimaryType" w:hAnsi="SassoonPrimaryType"/>
              </w:rPr>
            </w:pPr>
            <w:r w:rsidRPr="00572B01">
              <w:rPr>
                <w:rFonts w:ascii="SassoonPrimaryType" w:hAnsi="SassoonPrimaryType"/>
              </w:rPr>
              <w:t>Sit down</w:t>
            </w:r>
            <w:r>
              <w:rPr>
                <w:rFonts w:ascii="SassoonPrimaryType" w:hAnsi="SassoonPrimaryType"/>
              </w:rPr>
              <w:t xml:space="preserve"> together</w:t>
            </w:r>
            <w:r w:rsidRPr="00572B01">
              <w:rPr>
                <w:rFonts w:ascii="SassoonPrimaryType" w:hAnsi="SassoonPrimaryType"/>
              </w:rPr>
              <w:t xml:space="preserve"> and dig in to as </w:t>
            </w:r>
            <w:r w:rsidRPr="00572B01">
              <w:rPr>
                <w:rFonts w:ascii="SassoonPrimaryType" w:hAnsi="SassoonPrimaryType"/>
                <w:b/>
                <w:bCs/>
              </w:rPr>
              <w:t>few</w:t>
            </w:r>
            <w:r w:rsidRPr="00572B01">
              <w:rPr>
                <w:rFonts w:ascii="SassoonPrimaryType" w:hAnsi="SassoonPrimaryType"/>
              </w:rPr>
              <w:t xml:space="preserve"> or </w:t>
            </w:r>
            <w:r w:rsidRPr="00572B01">
              <w:rPr>
                <w:rFonts w:ascii="SassoonPrimaryType" w:hAnsi="SassoonPrimaryType"/>
                <w:b/>
                <w:bCs/>
              </w:rPr>
              <w:t>many</w:t>
            </w:r>
            <w:r w:rsidRPr="00572B01">
              <w:rPr>
                <w:rFonts w:ascii="SassoonPrimaryType" w:hAnsi="SassoonPrimaryType"/>
              </w:rPr>
              <w:t xml:space="preserve"> book and activities as you choose.</w:t>
            </w:r>
            <w:r>
              <w:rPr>
                <w:rFonts w:ascii="SassoonPrimaryType" w:hAnsi="SassoonPrimaryType"/>
              </w:rPr>
              <w:t xml:space="preserve"> It would be very much appreciated if you could draw, write or take a picture of you and the class ‘mascot’ or ‘pet’ enjoying the weekend together. </w:t>
            </w:r>
            <w:r w:rsidRPr="00572B01">
              <w:rPr>
                <w:rFonts w:ascii="SassoonPrimaryType" w:hAnsi="SassoonPrimaryType"/>
              </w:rPr>
              <w:t xml:space="preserve">  After you’ve had your fun, please remember to return the bags on Tuesday</w:t>
            </w:r>
            <w:r>
              <w:rPr>
                <w:rFonts w:ascii="SassoonPrimaryType" w:hAnsi="SassoonPrimaryType"/>
              </w:rPr>
              <w:t>, ready to hand to the next child</w:t>
            </w:r>
            <w:r w:rsidR="0050043F">
              <w:rPr>
                <w:rFonts w:ascii="SassoonPrimaryType" w:hAnsi="SassoonPrimaryType"/>
              </w:rPr>
              <w:t xml:space="preserve"> by Thursday</w:t>
            </w:r>
            <w:r w:rsidRPr="00572B01">
              <w:rPr>
                <w:rFonts w:ascii="SassoonPrimaryType" w:hAnsi="SassoonPrimaryType"/>
              </w:rPr>
              <w:t xml:space="preserve">.  </w:t>
            </w:r>
          </w:p>
          <w:p w:rsidR="00C26901" w:rsidRPr="00C26901" w:rsidRDefault="00C26901" w:rsidP="00C26901">
            <w:pPr>
              <w:ind w:left="908" w:right="612"/>
              <w:jc w:val="center"/>
              <w:rPr>
                <w:rFonts w:ascii="SassoonPrimaryType" w:hAnsi="SassoonPrimaryType"/>
              </w:rPr>
            </w:pPr>
            <w:r w:rsidRPr="00572B01">
              <w:rPr>
                <w:rFonts w:ascii="SassoonPrimaryType" w:hAnsi="SassoonPrimaryType"/>
              </w:rPr>
              <w:t xml:space="preserve">.  </w:t>
            </w:r>
          </w:p>
          <w:p w:rsidR="000042F2" w:rsidRDefault="00C26901" w:rsidP="007E7372">
            <w:pPr>
              <w:ind w:right="496"/>
              <w:rPr>
                <w:rFonts w:ascii="SassoonPrimaryType" w:hAnsi="SassoonPrimaryType"/>
                <w:sz w:val="36"/>
              </w:rPr>
            </w:pPr>
            <w:r w:rsidRPr="00572B01">
              <w:rPr>
                <w:rFonts w:ascii="SassoonPrimaryType" w:hAnsi="SassoonPrimaryType"/>
                <w:sz w:val="36"/>
              </w:rPr>
              <w:tab/>
            </w:r>
            <w:r w:rsidRPr="00572B01">
              <w:rPr>
                <w:rFonts w:ascii="SassoonPrimaryType" w:hAnsi="SassoonPrimaryType"/>
                <w:sz w:val="36"/>
              </w:rPr>
              <w:tab/>
            </w:r>
          </w:p>
          <w:p w:rsidR="007E7372" w:rsidRDefault="007E7372" w:rsidP="009C3EED">
            <w:pPr>
              <w:ind w:left="600" w:right="496"/>
              <w:rPr>
                <w:rFonts w:ascii="Comic Sans MS" w:hAnsi="Comic Sans MS"/>
                <w:b/>
                <w:bCs/>
              </w:rPr>
            </w:pPr>
            <w:r>
              <w:rPr>
                <w:rFonts w:ascii="Comic Sans MS" w:hAnsi="Comic Sans MS"/>
                <w:b/>
                <w:bCs/>
              </w:rPr>
              <w:t>Other Things to Do:</w:t>
            </w:r>
          </w:p>
          <w:p w:rsidR="00BD7AF8" w:rsidRDefault="00BD7AF8" w:rsidP="009C3EED">
            <w:pPr>
              <w:ind w:left="600" w:right="496"/>
              <w:rPr>
                <w:rFonts w:ascii="Comic Sans MS" w:hAnsi="Comic Sans MS"/>
                <w:b/>
                <w:bCs/>
              </w:rPr>
            </w:pPr>
          </w:p>
          <w:p w:rsidR="00AB781D" w:rsidRPr="00BD7AF8" w:rsidRDefault="00AB781D" w:rsidP="009C3EED">
            <w:pPr>
              <w:ind w:left="600" w:right="496"/>
              <w:rPr>
                <w:rFonts w:ascii="Comic Sans MS" w:hAnsi="Comic Sans MS"/>
                <w:bCs/>
              </w:rPr>
            </w:pPr>
            <w:r w:rsidRPr="00BD7AF8">
              <w:rPr>
                <w:rFonts w:ascii="Comic Sans MS" w:hAnsi="Comic Sans MS"/>
                <w:bCs/>
              </w:rPr>
              <w:t>Listen and move to the music of Highway Number One.</w:t>
            </w:r>
          </w:p>
          <w:p w:rsidR="00BD7AF8" w:rsidRPr="00BD7AF8" w:rsidRDefault="00BD7AF8" w:rsidP="009C3EED">
            <w:pPr>
              <w:ind w:left="600" w:right="496"/>
              <w:rPr>
                <w:rFonts w:ascii="Comic Sans MS" w:hAnsi="Comic Sans MS"/>
                <w:bCs/>
              </w:rPr>
            </w:pPr>
          </w:p>
          <w:p w:rsidR="00BD7AF8" w:rsidRPr="00BD7AF8" w:rsidRDefault="00BD7AF8" w:rsidP="009C3EED">
            <w:pPr>
              <w:ind w:left="600" w:right="496"/>
              <w:rPr>
                <w:rFonts w:ascii="Comic Sans MS" w:hAnsi="Comic Sans MS"/>
                <w:bCs/>
              </w:rPr>
            </w:pPr>
            <w:r w:rsidRPr="00BD7AF8">
              <w:rPr>
                <w:rFonts w:ascii="Comic Sans MS" w:hAnsi="Comic Sans MS"/>
                <w:bCs/>
              </w:rPr>
              <w:t xml:space="preserve">Draw your </w:t>
            </w:r>
            <w:proofErr w:type="spellStart"/>
            <w:r w:rsidRPr="00BD7AF8">
              <w:rPr>
                <w:rFonts w:ascii="Comic Sans MS" w:hAnsi="Comic Sans MS"/>
                <w:bCs/>
              </w:rPr>
              <w:t>favourite</w:t>
            </w:r>
            <w:proofErr w:type="spellEnd"/>
            <w:r w:rsidRPr="00BD7AF8">
              <w:rPr>
                <w:rFonts w:ascii="Comic Sans MS" w:hAnsi="Comic Sans MS"/>
                <w:bCs/>
              </w:rPr>
              <w:t xml:space="preserve"> Australian animal and tell a story about it. </w:t>
            </w:r>
          </w:p>
          <w:p w:rsidR="00AB781D" w:rsidRDefault="00AB781D" w:rsidP="007E7372">
            <w:pPr>
              <w:ind w:right="496"/>
              <w:rPr>
                <w:rFonts w:ascii="Comic Sans MS" w:hAnsi="Comic Sans MS"/>
                <w:b/>
                <w:bCs/>
              </w:rPr>
            </w:pPr>
          </w:p>
          <w:p w:rsidR="00AB781D" w:rsidRDefault="00AB781D" w:rsidP="007E7372">
            <w:pPr>
              <w:ind w:right="496"/>
              <w:rPr>
                <w:rFonts w:ascii="Comic Sans MS" w:hAnsi="Comic Sans MS"/>
                <w:b/>
                <w:bCs/>
              </w:rPr>
            </w:pPr>
          </w:p>
          <w:p w:rsidR="007E7372" w:rsidRDefault="007E7372" w:rsidP="007E7372">
            <w:pPr>
              <w:ind w:left="1088" w:right="496"/>
              <w:rPr>
                <w:rFonts w:ascii="Comic Sans MS" w:hAnsi="Comic Sans MS"/>
                <w:b/>
                <w:bCs/>
              </w:rPr>
            </w:pPr>
          </w:p>
          <w:p w:rsidR="007E7372" w:rsidRDefault="007E7372" w:rsidP="007E7372">
            <w:pPr>
              <w:ind w:left="1088" w:right="496"/>
              <w:rPr>
                <w:rFonts w:ascii="Comic Sans MS" w:hAnsi="Comic Sans MS"/>
                <w:sz w:val="36"/>
              </w:rPr>
            </w:pPr>
          </w:p>
          <w:p w:rsidR="00C26901" w:rsidRDefault="00C26901" w:rsidP="008A50CA">
            <w:pPr>
              <w:ind w:left="908" w:right="612"/>
              <w:jc w:val="center"/>
              <w:rPr>
                <w:rFonts w:ascii="Comic Sans MS" w:hAnsi="Comic Sans MS"/>
                <w:sz w:val="36"/>
              </w:rPr>
            </w:pPr>
            <w:r w:rsidRPr="00572B01">
              <w:rPr>
                <w:rFonts w:ascii="SassoonPrimaryType" w:hAnsi="SassoonPrimaryType"/>
                <w:sz w:val="36"/>
              </w:rPr>
              <w:tab/>
            </w:r>
            <w:r>
              <w:rPr>
                <w:rFonts w:ascii="Comic Sans MS" w:hAnsi="Comic Sans MS"/>
                <w:sz w:val="36"/>
              </w:rPr>
              <w:tab/>
            </w:r>
          </w:p>
        </w:tc>
      </w:tr>
      <w:tr w:rsidR="00C26901" w:rsidTr="00C26901">
        <w:trPr>
          <w:gridAfter w:val="1"/>
          <w:wAfter w:w="108" w:type="dxa"/>
          <w:cantSplit/>
          <w:trHeight w:val="4195"/>
        </w:trPr>
        <w:tc>
          <w:tcPr>
            <w:tcW w:w="5156" w:type="dxa"/>
            <w:gridSpan w:val="3"/>
          </w:tcPr>
          <w:p w:rsidR="003E2694" w:rsidRDefault="003E2694" w:rsidP="003E2694">
            <w:pPr>
              <w:ind w:right="136"/>
              <w:rPr>
                <w:rFonts w:ascii="Comic Sans MS" w:hAnsi="Comic Sans MS"/>
                <w:b/>
                <w:bCs/>
                <w:sz w:val="20"/>
              </w:rPr>
            </w:pPr>
          </w:p>
          <w:p w:rsidR="003E2694" w:rsidRDefault="003E2694" w:rsidP="003E2694">
            <w:pPr>
              <w:ind w:right="136"/>
              <w:rPr>
                <w:rFonts w:ascii="Comic Sans MS" w:hAnsi="Comic Sans MS"/>
                <w:b/>
                <w:bCs/>
                <w:sz w:val="20"/>
              </w:rPr>
            </w:pPr>
            <w:r>
              <w:rPr>
                <w:rFonts w:ascii="Comic Sans MS" w:hAnsi="Comic Sans MS"/>
                <w:b/>
                <w:bCs/>
              </w:rPr>
              <w:t>Materials in the kit include:</w:t>
            </w:r>
          </w:p>
          <w:p w:rsidR="00C26901" w:rsidRDefault="00C26901" w:rsidP="003E2694">
            <w:pPr>
              <w:ind w:right="136"/>
              <w:rPr>
                <w:rFonts w:ascii="Comic Sans MS" w:hAnsi="Comic Sans MS"/>
                <w:b/>
                <w:bCs/>
                <w:sz w:val="20"/>
              </w:rPr>
            </w:pPr>
            <w:r>
              <w:rPr>
                <w:rFonts w:ascii="Comic Sans MS" w:hAnsi="Comic Sans MS"/>
                <w:b/>
                <w:bCs/>
                <w:sz w:val="20"/>
              </w:rPr>
              <w:t>Books:</w:t>
            </w:r>
          </w:p>
          <w:p w:rsidR="00AB781D" w:rsidRDefault="00AB781D" w:rsidP="008A50CA">
            <w:pPr>
              <w:ind w:left="304" w:right="136"/>
              <w:rPr>
                <w:rFonts w:ascii="Comic Sans MS" w:hAnsi="Comic Sans MS"/>
                <w:b/>
                <w:bCs/>
                <w:sz w:val="20"/>
              </w:rPr>
            </w:pPr>
          </w:p>
          <w:p w:rsidR="00AB781D" w:rsidRPr="00AB781D" w:rsidRDefault="00AB781D" w:rsidP="008A50CA">
            <w:pPr>
              <w:ind w:left="304" w:right="136"/>
              <w:rPr>
                <w:rFonts w:ascii="Comic Sans MS" w:hAnsi="Comic Sans MS"/>
                <w:bCs/>
                <w:sz w:val="20"/>
              </w:rPr>
            </w:pPr>
            <w:r w:rsidRPr="00AB781D">
              <w:rPr>
                <w:rFonts w:ascii="Comic Sans MS" w:hAnsi="Comic Sans MS"/>
                <w:bCs/>
                <w:sz w:val="20"/>
              </w:rPr>
              <w:t>One Woolly Wombat by Kerry Argent</w:t>
            </w:r>
          </w:p>
          <w:p w:rsidR="00AB781D" w:rsidRPr="00AB781D" w:rsidRDefault="00AB781D" w:rsidP="008A50CA">
            <w:pPr>
              <w:ind w:left="304" w:right="136"/>
              <w:rPr>
                <w:rFonts w:ascii="Comic Sans MS" w:hAnsi="Comic Sans MS"/>
                <w:bCs/>
                <w:sz w:val="20"/>
              </w:rPr>
            </w:pPr>
          </w:p>
          <w:p w:rsidR="00AB781D" w:rsidRPr="00AB781D" w:rsidRDefault="00AB781D" w:rsidP="008A50CA">
            <w:pPr>
              <w:ind w:left="304" w:right="136"/>
              <w:rPr>
                <w:rFonts w:ascii="Comic Sans MS" w:hAnsi="Comic Sans MS"/>
                <w:bCs/>
                <w:sz w:val="20"/>
              </w:rPr>
            </w:pPr>
            <w:r w:rsidRPr="00AB781D">
              <w:rPr>
                <w:rFonts w:ascii="Comic Sans MS" w:hAnsi="Comic Sans MS"/>
                <w:bCs/>
                <w:sz w:val="20"/>
              </w:rPr>
              <w:t>Wombat Stew by Marcia K. Vaughan and Pamela Lofts</w:t>
            </w:r>
          </w:p>
          <w:p w:rsidR="00AB781D" w:rsidRPr="00AB781D" w:rsidRDefault="00AB781D" w:rsidP="008A50CA">
            <w:pPr>
              <w:ind w:left="304" w:right="136"/>
              <w:rPr>
                <w:rFonts w:ascii="Comic Sans MS" w:hAnsi="Comic Sans MS"/>
                <w:bCs/>
                <w:sz w:val="20"/>
              </w:rPr>
            </w:pPr>
          </w:p>
          <w:p w:rsidR="00AB781D" w:rsidRPr="00AB781D" w:rsidRDefault="00AB781D" w:rsidP="008A50CA">
            <w:pPr>
              <w:ind w:left="304" w:right="136"/>
              <w:rPr>
                <w:rFonts w:ascii="Comic Sans MS" w:hAnsi="Comic Sans MS"/>
                <w:bCs/>
                <w:sz w:val="20"/>
              </w:rPr>
            </w:pPr>
            <w:r w:rsidRPr="00AB781D">
              <w:rPr>
                <w:rFonts w:ascii="Comic Sans MS" w:hAnsi="Comic Sans MS"/>
                <w:bCs/>
                <w:sz w:val="20"/>
              </w:rPr>
              <w:t xml:space="preserve">Blossom Possum by Gina Newton and </w:t>
            </w:r>
            <w:proofErr w:type="spellStart"/>
            <w:r w:rsidRPr="00AB781D">
              <w:rPr>
                <w:rFonts w:ascii="Comic Sans MS" w:hAnsi="Comic Sans MS"/>
                <w:bCs/>
                <w:sz w:val="20"/>
              </w:rPr>
              <w:t>Kilmeny</w:t>
            </w:r>
            <w:proofErr w:type="spellEnd"/>
            <w:r w:rsidRPr="00AB781D">
              <w:rPr>
                <w:rFonts w:ascii="Comic Sans MS" w:hAnsi="Comic Sans MS"/>
                <w:bCs/>
                <w:sz w:val="20"/>
              </w:rPr>
              <w:t xml:space="preserve"> </w:t>
            </w:r>
            <w:proofErr w:type="spellStart"/>
            <w:r w:rsidRPr="00AB781D">
              <w:rPr>
                <w:rFonts w:ascii="Comic Sans MS" w:hAnsi="Comic Sans MS"/>
                <w:bCs/>
                <w:sz w:val="20"/>
              </w:rPr>
              <w:t>Niland</w:t>
            </w:r>
            <w:proofErr w:type="spellEnd"/>
          </w:p>
          <w:p w:rsidR="00AB781D" w:rsidRPr="00AB781D" w:rsidRDefault="00AB781D" w:rsidP="008A50CA">
            <w:pPr>
              <w:ind w:left="304" w:right="136"/>
              <w:rPr>
                <w:rFonts w:ascii="Comic Sans MS" w:hAnsi="Comic Sans MS"/>
                <w:bCs/>
                <w:sz w:val="20"/>
              </w:rPr>
            </w:pPr>
          </w:p>
          <w:p w:rsidR="00AB781D" w:rsidRPr="00AB781D" w:rsidRDefault="00AB781D" w:rsidP="008A50CA">
            <w:pPr>
              <w:ind w:left="304" w:right="136"/>
              <w:rPr>
                <w:rFonts w:ascii="Comic Sans MS" w:hAnsi="Comic Sans MS"/>
                <w:bCs/>
                <w:sz w:val="20"/>
              </w:rPr>
            </w:pPr>
            <w:r w:rsidRPr="00AB781D">
              <w:rPr>
                <w:rFonts w:ascii="Comic Sans MS" w:hAnsi="Comic Sans MS"/>
                <w:bCs/>
                <w:sz w:val="20"/>
              </w:rPr>
              <w:t xml:space="preserve">Sebastian Lives in a Hat by Thelma </w:t>
            </w:r>
            <w:proofErr w:type="spellStart"/>
            <w:r w:rsidRPr="00AB781D">
              <w:rPr>
                <w:rFonts w:ascii="Comic Sans MS" w:hAnsi="Comic Sans MS"/>
                <w:bCs/>
                <w:sz w:val="20"/>
              </w:rPr>
              <w:t>Catterwell</w:t>
            </w:r>
            <w:proofErr w:type="spellEnd"/>
            <w:r w:rsidRPr="00AB781D">
              <w:rPr>
                <w:rFonts w:ascii="Comic Sans MS" w:hAnsi="Comic Sans MS"/>
                <w:bCs/>
                <w:sz w:val="20"/>
              </w:rPr>
              <w:t xml:space="preserve"> and Kerry Argent</w:t>
            </w:r>
          </w:p>
          <w:p w:rsidR="00C26901" w:rsidRPr="00AB781D" w:rsidRDefault="00C26901" w:rsidP="008A50CA">
            <w:pPr>
              <w:ind w:left="304" w:right="136"/>
              <w:rPr>
                <w:rFonts w:ascii="Comic Sans MS" w:hAnsi="Comic Sans MS"/>
                <w:sz w:val="20"/>
              </w:rPr>
            </w:pPr>
          </w:p>
          <w:p w:rsidR="00C26901" w:rsidRDefault="00C26901" w:rsidP="008A50CA">
            <w:pPr>
              <w:ind w:left="304" w:right="136"/>
              <w:rPr>
                <w:rFonts w:ascii="Comic Sans MS" w:hAnsi="Comic Sans MS"/>
                <w:b/>
                <w:bCs/>
                <w:sz w:val="20"/>
              </w:rPr>
            </w:pPr>
          </w:p>
          <w:p w:rsidR="00C26901" w:rsidRDefault="00C26901" w:rsidP="008A50CA">
            <w:pPr>
              <w:ind w:left="304" w:right="136"/>
              <w:rPr>
                <w:rFonts w:ascii="Comic Sans MS" w:hAnsi="Comic Sans MS"/>
                <w:b/>
                <w:bCs/>
                <w:sz w:val="20"/>
              </w:rPr>
            </w:pPr>
            <w:r>
              <w:rPr>
                <w:rFonts w:ascii="Comic Sans MS" w:hAnsi="Comic Sans MS"/>
                <w:b/>
                <w:bCs/>
                <w:sz w:val="20"/>
              </w:rPr>
              <w:t>Additional Items:</w:t>
            </w:r>
          </w:p>
          <w:p w:rsidR="00B80D2D" w:rsidRDefault="00B80D2D" w:rsidP="008A50CA">
            <w:pPr>
              <w:ind w:left="304" w:right="136"/>
              <w:rPr>
                <w:rFonts w:ascii="Comic Sans MS" w:hAnsi="Comic Sans MS"/>
                <w:b/>
                <w:bCs/>
                <w:sz w:val="20"/>
              </w:rPr>
            </w:pPr>
          </w:p>
          <w:p w:rsidR="006A2CCE" w:rsidRDefault="00B80D2D" w:rsidP="006A2CCE">
            <w:pPr>
              <w:ind w:left="228" w:right="136" w:firstLine="142"/>
              <w:rPr>
                <w:rFonts w:ascii="Comic Sans MS" w:hAnsi="Comic Sans MS"/>
                <w:bCs/>
                <w:sz w:val="20"/>
              </w:rPr>
            </w:pPr>
            <w:r w:rsidRPr="007E7372">
              <w:rPr>
                <w:rFonts w:ascii="Comic Sans MS" w:hAnsi="Comic Sans MS"/>
                <w:bCs/>
                <w:sz w:val="20"/>
              </w:rPr>
              <w:t>Our class Mascot</w:t>
            </w:r>
            <w:r w:rsidR="006A2CCE">
              <w:rPr>
                <w:rFonts w:ascii="Comic Sans MS" w:hAnsi="Comic Sans MS"/>
                <w:bCs/>
                <w:sz w:val="20"/>
              </w:rPr>
              <w:t>, “Eddy”</w:t>
            </w:r>
          </w:p>
          <w:p w:rsidR="00A1480A" w:rsidRDefault="00A1480A" w:rsidP="006A2CCE">
            <w:pPr>
              <w:ind w:left="228" w:right="136" w:firstLine="142"/>
              <w:rPr>
                <w:rFonts w:ascii="Comic Sans MS" w:hAnsi="Comic Sans MS"/>
                <w:bCs/>
                <w:sz w:val="20"/>
              </w:rPr>
            </w:pPr>
          </w:p>
          <w:p w:rsidR="00A1480A" w:rsidRDefault="00A1480A" w:rsidP="006A2CCE">
            <w:pPr>
              <w:ind w:left="228" w:right="136" w:firstLine="142"/>
              <w:rPr>
                <w:rFonts w:ascii="Comic Sans MS" w:hAnsi="Comic Sans MS"/>
                <w:bCs/>
                <w:sz w:val="20"/>
              </w:rPr>
            </w:pPr>
            <w:r>
              <w:rPr>
                <w:rFonts w:ascii="Comic Sans MS" w:hAnsi="Comic Sans MS"/>
                <w:bCs/>
                <w:sz w:val="20"/>
              </w:rPr>
              <w:t>Australian animals alphabet flashcards</w:t>
            </w:r>
          </w:p>
          <w:p w:rsidR="00A1480A" w:rsidRDefault="00A1480A" w:rsidP="006A2CCE">
            <w:pPr>
              <w:ind w:left="228" w:right="136" w:firstLine="142"/>
              <w:rPr>
                <w:rFonts w:ascii="Comic Sans MS" w:hAnsi="Comic Sans MS"/>
                <w:bCs/>
                <w:sz w:val="20"/>
              </w:rPr>
            </w:pPr>
          </w:p>
          <w:p w:rsidR="00A1480A" w:rsidRPr="007E7372" w:rsidRDefault="00A1480A" w:rsidP="00A1480A">
            <w:pPr>
              <w:ind w:left="228" w:right="136" w:firstLine="142"/>
              <w:rPr>
                <w:rFonts w:ascii="Comic Sans MS" w:hAnsi="Comic Sans MS"/>
                <w:bCs/>
                <w:sz w:val="20"/>
              </w:rPr>
            </w:pPr>
            <w:r>
              <w:rPr>
                <w:rFonts w:ascii="Comic Sans MS" w:hAnsi="Comic Sans MS"/>
                <w:bCs/>
                <w:sz w:val="20"/>
              </w:rPr>
              <w:t>Australian animals counting flashcards</w:t>
            </w:r>
          </w:p>
          <w:p w:rsidR="00B80D2D" w:rsidRDefault="00B80D2D" w:rsidP="008A50CA">
            <w:pPr>
              <w:ind w:left="304" w:right="136"/>
              <w:rPr>
                <w:rFonts w:ascii="Comic Sans MS" w:hAnsi="Comic Sans MS"/>
                <w:b/>
                <w:bCs/>
                <w:sz w:val="20"/>
              </w:rPr>
            </w:pPr>
          </w:p>
          <w:p w:rsidR="00C26901" w:rsidRDefault="007E7372" w:rsidP="008A50CA">
            <w:pPr>
              <w:ind w:left="304" w:right="136"/>
              <w:rPr>
                <w:rFonts w:ascii="Comic Sans MS" w:hAnsi="Comic Sans MS"/>
                <w:sz w:val="20"/>
                <w:u w:val="single"/>
              </w:rPr>
            </w:pPr>
            <w:r>
              <w:rPr>
                <w:rFonts w:ascii="Comic Sans MS" w:hAnsi="Comic Sans MS"/>
                <w:sz w:val="20"/>
                <w:u w:val="single"/>
              </w:rPr>
              <w:t>“Highway Number One”</w:t>
            </w:r>
          </w:p>
          <w:p w:rsidR="007E7372" w:rsidRPr="007E7372" w:rsidRDefault="007E7372" w:rsidP="007E7372">
            <w:pPr>
              <w:pStyle w:val="ListParagraph"/>
              <w:numPr>
                <w:ilvl w:val="0"/>
                <w:numId w:val="3"/>
              </w:numPr>
              <w:ind w:right="136"/>
              <w:rPr>
                <w:rFonts w:ascii="Comic Sans MS" w:hAnsi="Comic Sans MS"/>
                <w:b/>
                <w:bCs/>
                <w:sz w:val="20"/>
              </w:rPr>
            </w:pPr>
            <w:r w:rsidRPr="007E7372">
              <w:rPr>
                <w:rFonts w:ascii="Comic Sans MS" w:hAnsi="Comic Sans MS"/>
                <w:sz w:val="20"/>
              </w:rPr>
              <w:softHyphen/>
            </w:r>
            <w:r>
              <w:rPr>
                <w:rFonts w:ascii="Comic Sans MS" w:hAnsi="Comic Sans MS"/>
                <w:sz w:val="20"/>
              </w:rPr>
              <w:t>travel round Australia in this very upbeat song by the Shenanigans.</w:t>
            </w:r>
          </w:p>
          <w:p w:rsidR="007E7372" w:rsidRDefault="007E7372" w:rsidP="007E7372">
            <w:pPr>
              <w:ind w:right="136"/>
              <w:rPr>
                <w:rFonts w:ascii="Comic Sans MS" w:hAnsi="Comic Sans MS"/>
                <w:b/>
                <w:bCs/>
                <w:sz w:val="20"/>
              </w:rPr>
            </w:pPr>
            <w:r>
              <w:rPr>
                <w:rFonts w:ascii="Comic Sans MS" w:hAnsi="Comic Sans MS"/>
                <w:b/>
                <w:bCs/>
                <w:sz w:val="20"/>
              </w:rPr>
              <w:t xml:space="preserve">    </w:t>
            </w:r>
          </w:p>
          <w:p w:rsidR="00AB781D" w:rsidRPr="00AB781D" w:rsidRDefault="00AB781D" w:rsidP="0047489A">
            <w:pPr>
              <w:ind w:right="136" w:firstLine="228"/>
              <w:rPr>
                <w:rFonts w:ascii="Comic Sans MS" w:hAnsi="Comic Sans MS"/>
                <w:bCs/>
                <w:sz w:val="20"/>
              </w:rPr>
            </w:pPr>
            <w:r w:rsidRPr="00AB781D">
              <w:rPr>
                <w:rFonts w:ascii="Comic Sans MS" w:hAnsi="Comic Sans MS"/>
                <w:bCs/>
                <w:sz w:val="20"/>
              </w:rPr>
              <w:t>Inside the envelope:</w:t>
            </w:r>
          </w:p>
          <w:p w:rsidR="007E7372" w:rsidRDefault="007E7372" w:rsidP="007E7372">
            <w:pPr>
              <w:ind w:right="136"/>
              <w:rPr>
                <w:rFonts w:ascii="Comic Sans MS" w:hAnsi="Comic Sans MS"/>
                <w:bCs/>
                <w:sz w:val="20"/>
              </w:rPr>
            </w:pPr>
            <w:r w:rsidRPr="007E7372">
              <w:rPr>
                <w:rFonts w:ascii="Comic Sans MS" w:hAnsi="Comic Sans MS"/>
                <w:bCs/>
                <w:sz w:val="20"/>
              </w:rPr>
              <w:t xml:space="preserve">    Laminated copy of the map of Australia</w:t>
            </w:r>
          </w:p>
          <w:p w:rsidR="007E7372" w:rsidRDefault="007E7372" w:rsidP="007E7372">
            <w:pPr>
              <w:ind w:right="136"/>
              <w:rPr>
                <w:rFonts w:ascii="Comic Sans MS" w:hAnsi="Comic Sans MS"/>
                <w:bCs/>
                <w:sz w:val="20"/>
              </w:rPr>
            </w:pPr>
          </w:p>
          <w:p w:rsidR="007E7372" w:rsidRDefault="006A2CCE" w:rsidP="007E7372">
            <w:pPr>
              <w:ind w:right="136"/>
              <w:rPr>
                <w:rFonts w:ascii="Comic Sans MS" w:hAnsi="Comic Sans MS"/>
                <w:bCs/>
                <w:sz w:val="20"/>
              </w:rPr>
            </w:pPr>
            <w:r>
              <w:rPr>
                <w:rFonts w:ascii="Comic Sans MS" w:hAnsi="Comic Sans MS"/>
                <w:bCs/>
                <w:sz w:val="20"/>
              </w:rPr>
              <w:t xml:space="preserve">    Black marker</w:t>
            </w:r>
          </w:p>
          <w:p w:rsidR="007E7372" w:rsidRPr="007E7372" w:rsidRDefault="007E7372" w:rsidP="007E7372">
            <w:pPr>
              <w:ind w:right="136"/>
              <w:rPr>
                <w:rFonts w:ascii="Comic Sans MS" w:hAnsi="Comic Sans MS"/>
                <w:bCs/>
                <w:sz w:val="20"/>
              </w:rPr>
            </w:pPr>
          </w:p>
          <w:p w:rsidR="007E7372" w:rsidRPr="007E7372" w:rsidRDefault="007E7372" w:rsidP="007E7372">
            <w:pPr>
              <w:ind w:right="136"/>
              <w:rPr>
                <w:rFonts w:ascii="Comic Sans MS" w:hAnsi="Comic Sans MS"/>
                <w:bCs/>
                <w:sz w:val="20"/>
              </w:rPr>
            </w:pPr>
            <w:r w:rsidRPr="007E7372">
              <w:rPr>
                <w:rFonts w:ascii="Comic Sans MS" w:hAnsi="Comic Sans MS"/>
                <w:bCs/>
                <w:sz w:val="20"/>
              </w:rPr>
              <w:t xml:space="preserve">    </w:t>
            </w:r>
            <w:proofErr w:type="spellStart"/>
            <w:r w:rsidRPr="007E7372">
              <w:rPr>
                <w:rFonts w:ascii="Comic Sans MS" w:hAnsi="Comic Sans MS"/>
                <w:bCs/>
                <w:sz w:val="20"/>
              </w:rPr>
              <w:t>Coloured</w:t>
            </w:r>
            <w:proofErr w:type="spellEnd"/>
            <w:r w:rsidRPr="007E7372">
              <w:rPr>
                <w:rFonts w:ascii="Comic Sans MS" w:hAnsi="Comic Sans MS"/>
                <w:bCs/>
                <w:sz w:val="20"/>
              </w:rPr>
              <w:t xml:space="preserve"> sheets of paper</w:t>
            </w:r>
          </w:p>
          <w:p w:rsidR="007E7372" w:rsidRPr="007E7372" w:rsidRDefault="007E7372" w:rsidP="007E7372">
            <w:pPr>
              <w:ind w:right="136"/>
              <w:rPr>
                <w:rFonts w:ascii="Comic Sans MS" w:hAnsi="Comic Sans MS"/>
                <w:bCs/>
                <w:sz w:val="20"/>
              </w:rPr>
            </w:pPr>
          </w:p>
          <w:p w:rsidR="007E7372" w:rsidRPr="007E7372" w:rsidRDefault="007E7372" w:rsidP="007E7372">
            <w:pPr>
              <w:ind w:right="136"/>
              <w:rPr>
                <w:rFonts w:ascii="Comic Sans MS" w:hAnsi="Comic Sans MS"/>
                <w:bCs/>
                <w:sz w:val="20"/>
              </w:rPr>
            </w:pPr>
            <w:r w:rsidRPr="007E7372">
              <w:rPr>
                <w:rFonts w:ascii="Comic Sans MS" w:hAnsi="Comic Sans MS"/>
                <w:bCs/>
                <w:sz w:val="20"/>
              </w:rPr>
              <w:t xml:space="preserve">    Parent feedback notepad and pen</w:t>
            </w:r>
          </w:p>
          <w:p w:rsidR="007E7372" w:rsidRPr="007E7372" w:rsidRDefault="007E7372" w:rsidP="007E7372">
            <w:pPr>
              <w:ind w:right="136"/>
              <w:rPr>
                <w:rFonts w:ascii="Comic Sans MS" w:hAnsi="Comic Sans MS"/>
                <w:bCs/>
                <w:sz w:val="20"/>
              </w:rPr>
            </w:pPr>
            <w:r w:rsidRPr="007E7372">
              <w:rPr>
                <w:rFonts w:ascii="Comic Sans MS" w:hAnsi="Comic Sans MS"/>
                <w:bCs/>
                <w:sz w:val="20"/>
              </w:rPr>
              <w:t xml:space="preserve">    </w:t>
            </w:r>
          </w:p>
          <w:p w:rsidR="001B62D8" w:rsidRPr="00DC03EC" w:rsidRDefault="007E7372" w:rsidP="001B62D8">
            <w:pPr>
              <w:ind w:left="511" w:right="136"/>
              <w:rPr>
                <w:rFonts w:ascii="Comic Sans MS" w:hAnsi="Comic Sans MS"/>
                <w:sz w:val="20"/>
              </w:rPr>
            </w:pPr>
            <w:r w:rsidRPr="007E7372">
              <w:rPr>
                <w:rFonts w:ascii="Comic Sans MS" w:hAnsi="Comic Sans MS"/>
                <w:bCs/>
                <w:sz w:val="20"/>
              </w:rPr>
              <w:t xml:space="preserve">    Journal for our mascot</w:t>
            </w:r>
            <w:r w:rsidR="001B62D8">
              <w:rPr>
                <w:rFonts w:ascii="Comic Sans MS" w:hAnsi="Comic Sans MS"/>
                <w:bCs/>
                <w:sz w:val="20"/>
              </w:rPr>
              <w:t xml:space="preserve"> (half-sheets of </w:t>
            </w:r>
            <w:proofErr w:type="spellStart"/>
            <w:r w:rsidR="001B62D8">
              <w:rPr>
                <w:rFonts w:ascii="Comic Sans MS" w:hAnsi="Comic Sans MS"/>
                <w:bCs/>
                <w:sz w:val="20"/>
              </w:rPr>
              <w:t>coloured</w:t>
            </w:r>
            <w:proofErr w:type="spellEnd"/>
            <w:r w:rsidR="001B62D8">
              <w:rPr>
                <w:rFonts w:ascii="Comic Sans MS" w:hAnsi="Comic Sans MS"/>
                <w:bCs/>
                <w:sz w:val="20"/>
              </w:rPr>
              <w:t xml:space="preserve"> paper </w:t>
            </w:r>
            <w:r w:rsidR="001B62D8">
              <w:rPr>
                <w:rFonts w:ascii="Comic Sans MS" w:hAnsi="Comic Sans MS"/>
                <w:sz w:val="20"/>
              </w:rPr>
              <w:t>for you and your child to draw, write or glue a picture of your family and ‘Colin’ enjoying the weekend)</w:t>
            </w:r>
          </w:p>
          <w:p w:rsidR="007E7372" w:rsidRPr="007E7372" w:rsidRDefault="007E7372" w:rsidP="0047489A">
            <w:pPr>
              <w:ind w:left="228" w:right="136"/>
              <w:rPr>
                <w:rFonts w:ascii="Comic Sans MS" w:hAnsi="Comic Sans MS"/>
                <w:bCs/>
                <w:sz w:val="20"/>
              </w:rPr>
            </w:pPr>
          </w:p>
          <w:p w:rsidR="007E7372" w:rsidRPr="007E7372" w:rsidRDefault="007E7372" w:rsidP="007E7372">
            <w:pPr>
              <w:ind w:right="136"/>
              <w:rPr>
                <w:rFonts w:ascii="Comic Sans MS" w:hAnsi="Comic Sans MS"/>
                <w:bCs/>
                <w:sz w:val="20"/>
              </w:rPr>
            </w:pPr>
          </w:p>
          <w:p w:rsidR="007E7372" w:rsidRPr="007E7372" w:rsidRDefault="007E7372" w:rsidP="007E7372">
            <w:pPr>
              <w:ind w:right="136"/>
              <w:rPr>
                <w:rFonts w:ascii="Comic Sans MS" w:hAnsi="Comic Sans MS"/>
                <w:bCs/>
                <w:sz w:val="20"/>
              </w:rPr>
            </w:pPr>
            <w:r>
              <w:rPr>
                <w:rFonts w:ascii="Comic Sans MS" w:hAnsi="Comic Sans MS"/>
                <w:bCs/>
                <w:sz w:val="20"/>
              </w:rPr>
              <w:t xml:space="preserve">    </w:t>
            </w:r>
          </w:p>
          <w:p w:rsidR="00C26901" w:rsidRDefault="00C26901" w:rsidP="008A50CA">
            <w:pPr>
              <w:ind w:right="136"/>
              <w:rPr>
                <w:rFonts w:ascii="Comic Sans MS" w:hAnsi="Comic Sans MS"/>
                <w:sz w:val="20"/>
              </w:rPr>
            </w:pPr>
            <w:r>
              <w:rPr>
                <w:rFonts w:ascii="Comic Sans MS" w:hAnsi="Comic Sans MS"/>
                <w:i/>
                <w:iCs/>
                <w:sz w:val="20"/>
              </w:rPr>
              <w:t xml:space="preserve"> </w:t>
            </w:r>
          </w:p>
          <w:p w:rsidR="00C26901" w:rsidRDefault="00C26901" w:rsidP="008A50CA">
            <w:pPr>
              <w:ind w:left="304" w:right="136"/>
              <w:rPr>
                <w:rFonts w:ascii="Comic Sans MS" w:hAnsi="Comic Sans MS"/>
                <w:i/>
                <w:iCs/>
                <w:sz w:val="20"/>
              </w:rPr>
            </w:pPr>
          </w:p>
          <w:p w:rsidR="00C26901" w:rsidRDefault="00C26901" w:rsidP="008A50CA">
            <w:pPr>
              <w:ind w:right="136"/>
              <w:rPr>
                <w:rFonts w:ascii="Comic Sans MS" w:hAnsi="Comic Sans MS"/>
                <w:sz w:val="20"/>
              </w:rPr>
            </w:pPr>
            <w:r>
              <w:rPr>
                <w:rFonts w:ascii="Comic Sans MS" w:hAnsi="Comic Sans MS"/>
                <w:i/>
                <w:iCs/>
                <w:sz w:val="20"/>
              </w:rPr>
              <w:t xml:space="preserve"> </w:t>
            </w:r>
          </w:p>
          <w:p w:rsidR="00C26901" w:rsidRDefault="00C26901" w:rsidP="008A50CA">
            <w:pPr>
              <w:ind w:left="304" w:right="136"/>
              <w:jc w:val="center"/>
              <w:rPr>
                <w:rFonts w:ascii="Comic Sans MS" w:hAnsi="Comic Sans MS"/>
                <w:sz w:val="36"/>
              </w:rPr>
            </w:pPr>
          </w:p>
        </w:tc>
        <w:tc>
          <w:tcPr>
            <w:tcW w:w="5696" w:type="dxa"/>
            <w:vMerge/>
          </w:tcPr>
          <w:p w:rsidR="00C26901" w:rsidRDefault="00C26901" w:rsidP="008A50CA">
            <w:pPr>
              <w:ind w:left="908" w:right="612"/>
              <w:jc w:val="center"/>
              <w:rPr>
                <w:rFonts w:ascii="Comic Sans MS" w:hAnsi="Comic Sans MS"/>
                <w:sz w:val="36"/>
              </w:rPr>
            </w:pPr>
          </w:p>
        </w:tc>
      </w:tr>
    </w:tbl>
    <w:p w:rsidR="00C26901" w:rsidRDefault="00C26901" w:rsidP="00C26901">
      <w:pPr>
        <w:jc w:val="center"/>
      </w:pPr>
    </w:p>
    <w:tbl>
      <w:tblPr>
        <w:tblW w:w="11483" w:type="dxa"/>
        <w:tblInd w:w="-318" w:type="dxa"/>
        <w:tblLook w:val="0000"/>
      </w:tblPr>
      <w:tblGrid>
        <w:gridCol w:w="5156"/>
        <w:gridCol w:w="6327"/>
      </w:tblGrid>
      <w:tr w:rsidR="001B62D8" w:rsidTr="00FD263A">
        <w:trPr>
          <w:cantSplit/>
          <w:trHeight w:val="485"/>
        </w:trPr>
        <w:tc>
          <w:tcPr>
            <w:tcW w:w="5156" w:type="dxa"/>
          </w:tcPr>
          <w:p w:rsidR="001B62D8" w:rsidRDefault="001B62D8" w:rsidP="00FD263A">
            <w:pPr>
              <w:ind w:left="304" w:right="136"/>
              <w:jc w:val="center"/>
              <w:rPr>
                <w:rFonts w:ascii="Comic Sans MS" w:hAnsi="Comic Sans MS"/>
                <w:b/>
                <w:bCs/>
              </w:rPr>
            </w:pPr>
          </w:p>
          <w:p w:rsidR="001B62D8" w:rsidRDefault="001B62D8" w:rsidP="00FD263A">
            <w:pPr>
              <w:ind w:left="304" w:right="136"/>
              <w:jc w:val="center"/>
              <w:rPr>
                <w:rFonts w:ascii="Comic Sans MS" w:hAnsi="Comic Sans MS"/>
                <w:b/>
                <w:bCs/>
              </w:rPr>
            </w:pPr>
          </w:p>
          <w:p w:rsidR="003E2694" w:rsidRDefault="003E2694" w:rsidP="00FD263A">
            <w:pPr>
              <w:ind w:left="304" w:right="136"/>
              <w:rPr>
                <w:rFonts w:ascii="Comic Sans MS" w:hAnsi="Comic Sans MS"/>
                <w:b/>
                <w:bCs/>
              </w:rPr>
            </w:pPr>
          </w:p>
          <w:p w:rsidR="001B62D8" w:rsidRDefault="001B62D8" w:rsidP="00FD263A">
            <w:pPr>
              <w:ind w:left="304" w:right="136"/>
              <w:rPr>
                <w:rFonts w:ascii="Comic Sans MS" w:hAnsi="Comic Sans MS"/>
                <w:sz w:val="36"/>
              </w:rPr>
            </w:pPr>
            <w:r>
              <w:rPr>
                <w:rFonts w:ascii="Comic Sans MS" w:hAnsi="Comic Sans MS"/>
                <w:b/>
                <w:bCs/>
              </w:rPr>
              <w:t>Materials in the kit include:</w:t>
            </w:r>
          </w:p>
        </w:tc>
        <w:tc>
          <w:tcPr>
            <w:tcW w:w="6327" w:type="dxa"/>
            <w:vMerge w:val="restart"/>
          </w:tcPr>
          <w:p w:rsidR="001B62D8" w:rsidRDefault="001B62D8" w:rsidP="00FD263A">
            <w:pPr>
              <w:ind w:left="908" w:right="612"/>
              <w:jc w:val="center"/>
              <w:rPr>
                <w:rFonts w:ascii="Comic Sans MS" w:hAnsi="Comic Sans MS"/>
                <w:sz w:val="36"/>
              </w:rPr>
            </w:pPr>
            <w:r>
              <w:rPr>
                <w:rFonts w:ascii="Comic Sans MS" w:hAnsi="Comic Sans MS"/>
                <w:sz w:val="36"/>
              </w:rPr>
              <w:t xml:space="preserve">   </w:t>
            </w:r>
          </w:p>
          <w:p w:rsidR="001B62D8" w:rsidRDefault="001B62D8" w:rsidP="00FD263A">
            <w:pPr>
              <w:ind w:left="908" w:right="612"/>
              <w:jc w:val="center"/>
              <w:rPr>
                <w:rFonts w:ascii="Comic Sans MS" w:hAnsi="Comic Sans MS"/>
                <w:sz w:val="36"/>
              </w:rPr>
            </w:pPr>
            <w:r>
              <w:rPr>
                <w:rFonts w:ascii="Comic Sans MS" w:hAnsi="Comic Sans MS"/>
                <w:noProof/>
                <w:sz w:val="36"/>
                <w:lang w:val="en-PH" w:eastAsia="en-PH"/>
              </w:rPr>
              <w:drawing>
                <wp:inline distT="0" distB="0" distL="0" distR="0">
                  <wp:extent cx="1647825" cy="1714500"/>
                  <wp:effectExtent l="19050" t="0" r="0" b="0"/>
                  <wp:docPr id="2" name="Picture 1" descr="..\..\..\..\..\Program Files\Microsoft Office\Clipart\Pub60Cor\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Pub60Cor\an00790_.wmf"/>
                          <pic:cNvPicPr>
                            <a:picLocks noChangeAspect="1" noChangeArrowheads="1"/>
                          </pic:cNvPicPr>
                        </pic:nvPicPr>
                        <pic:blipFill>
                          <a:blip r:embed="rId5" cstate="print"/>
                          <a:srcRect/>
                          <a:stretch>
                            <a:fillRect/>
                          </a:stretch>
                        </pic:blipFill>
                        <pic:spPr bwMode="auto">
                          <a:xfrm>
                            <a:off x="0" y="0"/>
                            <a:ext cx="1647825" cy="1714500"/>
                          </a:xfrm>
                          <a:prstGeom prst="rect">
                            <a:avLst/>
                          </a:prstGeom>
                          <a:noFill/>
                          <a:ln w="9525">
                            <a:noFill/>
                            <a:miter lim="800000"/>
                            <a:headEnd/>
                            <a:tailEnd/>
                          </a:ln>
                        </pic:spPr>
                      </pic:pic>
                    </a:graphicData>
                  </a:graphic>
                </wp:inline>
              </w:drawing>
            </w:r>
          </w:p>
          <w:p w:rsidR="001B62D8" w:rsidRDefault="001B62D8" w:rsidP="00FD263A">
            <w:pPr>
              <w:ind w:left="908" w:right="612"/>
              <w:jc w:val="center"/>
              <w:rPr>
                <w:rFonts w:ascii="Comic Sans MS" w:hAnsi="Comic Sans MS"/>
                <w:sz w:val="36"/>
              </w:rPr>
            </w:pPr>
          </w:p>
          <w:p w:rsidR="001B62D8" w:rsidRDefault="001B62D8" w:rsidP="00FD263A">
            <w:pPr>
              <w:ind w:left="908" w:right="612"/>
              <w:jc w:val="center"/>
              <w:rPr>
                <w:rFonts w:ascii="Comic Sans MS" w:hAnsi="Comic Sans MS"/>
                <w:sz w:val="36"/>
              </w:rPr>
            </w:pPr>
            <w:r>
              <w:rPr>
                <w:rFonts w:ascii="Comic Sans MS" w:hAnsi="Comic Sans MS"/>
                <w:sz w:val="36"/>
              </w:rPr>
              <w:t>Zany Zoo</w:t>
            </w:r>
          </w:p>
          <w:p w:rsidR="001B62D8" w:rsidRDefault="001B62D8" w:rsidP="00FD263A">
            <w:pPr>
              <w:ind w:left="908" w:right="612"/>
              <w:jc w:val="center"/>
              <w:rPr>
                <w:rFonts w:ascii="Comic Sans MS" w:hAnsi="Comic Sans MS"/>
                <w:sz w:val="36"/>
              </w:rPr>
            </w:pPr>
          </w:p>
          <w:p w:rsidR="001B62D8" w:rsidRPr="00572B01" w:rsidRDefault="001B62D8" w:rsidP="00FD263A">
            <w:pPr>
              <w:ind w:left="908" w:right="612"/>
              <w:jc w:val="center"/>
              <w:rPr>
                <w:rFonts w:ascii="SassoonPrimaryType" w:hAnsi="SassoonPrimaryType"/>
              </w:rPr>
            </w:pPr>
            <w:r w:rsidRPr="00572B01">
              <w:rPr>
                <w:rFonts w:ascii="SassoonPrimaryType" w:hAnsi="SassoonPrimaryType"/>
              </w:rPr>
              <w:t xml:space="preserve">Have some family fun!  </w:t>
            </w:r>
          </w:p>
          <w:p w:rsidR="001B62D8" w:rsidRPr="00C26901" w:rsidRDefault="001B62D8" w:rsidP="00FD263A">
            <w:pPr>
              <w:ind w:left="908" w:right="612"/>
              <w:jc w:val="center"/>
              <w:rPr>
                <w:rFonts w:ascii="SassoonPrimaryType" w:hAnsi="SassoonPrimaryType"/>
              </w:rPr>
            </w:pPr>
            <w:r w:rsidRPr="00572B01">
              <w:rPr>
                <w:rFonts w:ascii="SassoonPrimaryType" w:hAnsi="SassoonPrimaryType"/>
              </w:rPr>
              <w:t>Sit down</w:t>
            </w:r>
            <w:r>
              <w:rPr>
                <w:rFonts w:ascii="SassoonPrimaryType" w:hAnsi="SassoonPrimaryType"/>
              </w:rPr>
              <w:t xml:space="preserve"> together</w:t>
            </w:r>
            <w:r w:rsidRPr="00572B01">
              <w:rPr>
                <w:rFonts w:ascii="SassoonPrimaryType" w:hAnsi="SassoonPrimaryType"/>
              </w:rPr>
              <w:t xml:space="preserve"> and dig in to as </w:t>
            </w:r>
            <w:r w:rsidRPr="00572B01">
              <w:rPr>
                <w:rFonts w:ascii="SassoonPrimaryType" w:hAnsi="SassoonPrimaryType"/>
                <w:b/>
                <w:bCs/>
              </w:rPr>
              <w:t>few</w:t>
            </w:r>
            <w:r w:rsidRPr="00572B01">
              <w:rPr>
                <w:rFonts w:ascii="SassoonPrimaryType" w:hAnsi="SassoonPrimaryType"/>
              </w:rPr>
              <w:t xml:space="preserve"> or </w:t>
            </w:r>
            <w:r w:rsidRPr="00572B01">
              <w:rPr>
                <w:rFonts w:ascii="SassoonPrimaryType" w:hAnsi="SassoonPrimaryType"/>
                <w:b/>
                <w:bCs/>
              </w:rPr>
              <w:t>many</w:t>
            </w:r>
            <w:r w:rsidRPr="00572B01">
              <w:rPr>
                <w:rFonts w:ascii="SassoonPrimaryType" w:hAnsi="SassoonPrimaryType"/>
              </w:rPr>
              <w:t xml:space="preserve"> book and activities as you choose.</w:t>
            </w:r>
            <w:r>
              <w:rPr>
                <w:rFonts w:ascii="SassoonPrimaryType" w:hAnsi="SassoonPrimaryType"/>
              </w:rPr>
              <w:t xml:space="preserve"> It would be very much appreciated if you could draw, write or take a picture of you and the class ‘mascot’ or ‘pet’ enjoying the weekend together in the half-sheet </w:t>
            </w:r>
            <w:proofErr w:type="spellStart"/>
            <w:r>
              <w:rPr>
                <w:rFonts w:ascii="SassoonPrimaryType" w:hAnsi="SassoonPrimaryType"/>
              </w:rPr>
              <w:t>coloured</w:t>
            </w:r>
            <w:proofErr w:type="spellEnd"/>
            <w:r>
              <w:rPr>
                <w:rFonts w:ascii="SassoonPrimaryType" w:hAnsi="SassoonPrimaryType"/>
              </w:rPr>
              <w:t xml:space="preserve"> paper inside the envelope. </w:t>
            </w:r>
            <w:r w:rsidRPr="00572B01">
              <w:rPr>
                <w:rFonts w:ascii="SassoonPrimaryType" w:hAnsi="SassoonPrimaryType"/>
              </w:rPr>
              <w:t xml:space="preserve">  After you’ve had your fun, please remember to return the bags on </w:t>
            </w:r>
            <w:r>
              <w:rPr>
                <w:rFonts w:ascii="SassoonPrimaryType" w:hAnsi="SassoonPrimaryType"/>
              </w:rPr>
              <w:t>Monday, ready to hand to the next child by Wednesday</w:t>
            </w:r>
            <w:r w:rsidRPr="00572B01">
              <w:rPr>
                <w:rFonts w:ascii="SassoonPrimaryType" w:hAnsi="SassoonPrimaryType"/>
              </w:rPr>
              <w:t xml:space="preserve">.  </w:t>
            </w:r>
          </w:p>
          <w:p w:rsidR="001B62D8" w:rsidRDefault="001B62D8" w:rsidP="00FD263A">
            <w:pPr>
              <w:ind w:left="908" w:right="612"/>
              <w:jc w:val="center"/>
              <w:rPr>
                <w:rFonts w:ascii="SassoonPrimaryType" w:hAnsi="SassoonPrimaryType"/>
                <w:sz w:val="36"/>
              </w:rPr>
            </w:pPr>
            <w:r w:rsidRPr="00572B01">
              <w:rPr>
                <w:rFonts w:ascii="SassoonPrimaryType" w:hAnsi="SassoonPrimaryType"/>
                <w:sz w:val="36"/>
              </w:rPr>
              <w:tab/>
            </w:r>
            <w:r w:rsidRPr="00572B01">
              <w:rPr>
                <w:rFonts w:ascii="SassoonPrimaryType" w:hAnsi="SassoonPrimaryType"/>
                <w:sz w:val="36"/>
              </w:rPr>
              <w:tab/>
            </w:r>
            <w:r w:rsidRPr="00572B01">
              <w:rPr>
                <w:rFonts w:ascii="SassoonPrimaryType" w:hAnsi="SassoonPrimaryType"/>
                <w:sz w:val="36"/>
              </w:rPr>
              <w:tab/>
            </w:r>
          </w:p>
          <w:p w:rsidR="001B62D8" w:rsidRDefault="001B62D8" w:rsidP="00FD263A">
            <w:pPr>
              <w:ind w:left="407" w:right="496"/>
              <w:rPr>
                <w:rFonts w:ascii="Comic Sans MS" w:hAnsi="Comic Sans MS"/>
                <w:b/>
                <w:bCs/>
              </w:rPr>
            </w:pPr>
            <w:r>
              <w:rPr>
                <w:rFonts w:ascii="Comic Sans MS" w:hAnsi="Comic Sans MS"/>
                <w:b/>
                <w:bCs/>
              </w:rPr>
              <w:t>Other Things to Do:</w:t>
            </w:r>
          </w:p>
          <w:p w:rsidR="001B62D8" w:rsidRDefault="001B62D8" w:rsidP="00FD263A">
            <w:pPr>
              <w:ind w:left="908" w:right="612"/>
              <w:jc w:val="center"/>
              <w:rPr>
                <w:rFonts w:ascii="Comic Sans MS" w:hAnsi="Comic Sans MS"/>
                <w:sz w:val="20"/>
                <w:szCs w:val="20"/>
              </w:rPr>
            </w:pPr>
            <w:r w:rsidRPr="00484415">
              <w:rPr>
                <w:rFonts w:ascii="Comic Sans MS" w:hAnsi="Comic Sans MS"/>
                <w:sz w:val="20"/>
                <w:szCs w:val="20"/>
              </w:rPr>
              <w:t>After reading Dear Zoo, draw and write your own letter. Maybe you could even write a letter to a farm and make your own ‘Dear Farm’</w:t>
            </w:r>
            <w:r>
              <w:rPr>
                <w:rFonts w:ascii="Comic Sans MS" w:hAnsi="Comic Sans MS"/>
                <w:sz w:val="20"/>
                <w:szCs w:val="20"/>
              </w:rPr>
              <w:t xml:space="preserve"> book!</w:t>
            </w:r>
          </w:p>
          <w:p w:rsidR="001B62D8" w:rsidRDefault="001B62D8" w:rsidP="00FD263A">
            <w:pPr>
              <w:ind w:left="908" w:right="612"/>
              <w:jc w:val="center"/>
              <w:rPr>
                <w:rFonts w:ascii="Comic Sans MS" w:hAnsi="Comic Sans MS"/>
                <w:sz w:val="20"/>
                <w:szCs w:val="20"/>
              </w:rPr>
            </w:pPr>
          </w:p>
          <w:p w:rsidR="001B62D8" w:rsidRDefault="001B62D8" w:rsidP="00FD263A">
            <w:pPr>
              <w:ind w:left="908" w:right="612"/>
              <w:jc w:val="center"/>
              <w:rPr>
                <w:rFonts w:ascii="Comic Sans MS" w:hAnsi="Comic Sans MS"/>
                <w:sz w:val="20"/>
                <w:szCs w:val="20"/>
              </w:rPr>
            </w:pPr>
            <w:r>
              <w:rPr>
                <w:rFonts w:ascii="Comic Sans MS" w:hAnsi="Comic Sans MS"/>
                <w:sz w:val="20"/>
                <w:szCs w:val="20"/>
              </w:rPr>
              <w:t xml:space="preserve">Listen to the Dear Zoo song. </w:t>
            </w:r>
          </w:p>
          <w:p w:rsidR="001B62D8" w:rsidRDefault="001B62D8" w:rsidP="00FD263A">
            <w:pPr>
              <w:ind w:left="908" w:right="612"/>
              <w:jc w:val="center"/>
              <w:rPr>
                <w:rFonts w:ascii="Comic Sans MS" w:hAnsi="Comic Sans MS"/>
                <w:sz w:val="20"/>
                <w:szCs w:val="20"/>
              </w:rPr>
            </w:pPr>
          </w:p>
          <w:p w:rsidR="001B62D8" w:rsidRDefault="001B62D8" w:rsidP="00FD263A">
            <w:pPr>
              <w:tabs>
                <w:tab w:val="left" w:pos="549"/>
              </w:tabs>
              <w:ind w:left="908" w:right="612"/>
              <w:jc w:val="center"/>
              <w:rPr>
                <w:rFonts w:ascii="Comic Sans MS" w:hAnsi="Comic Sans MS"/>
                <w:sz w:val="20"/>
                <w:szCs w:val="20"/>
              </w:rPr>
            </w:pPr>
            <w:r>
              <w:rPr>
                <w:rFonts w:ascii="Comic Sans MS" w:hAnsi="Comic Sans MS"/>
                <w:sz w:val="20"/>
                <w:szCs w:val="20"/>
              </w:rPr>
              <w:t xml:space="preserve">Make a zoo using felt or animal play </w:t>
            </w:r>
            <w:proofErr w:type="spellStart"/>
            <w:r>
              <w:rPr>
                <w:rFonts w:ascii="Comic Sans MS" w:hAnsi="Comic Sans MS"/>
                <w:sz w:val="20"/>
                <w:szCs w:val="20"/>
              </w:rPr>
              <w:t>figues</w:t>
            </w:r>
            <w:proofErr w:type="spellEnd"/>
            <w:r>
              <w:rPr>
                <w:rFonts w:ascii="Comic Sans MS" w:hAnsi="Comic Sans MS"/>
                <w:sz w:val="20"/>
                <w:szCs w:val="20"/>
              </w:rPr>
              <w:t>.</w:t>
            </w:r>
          </w:p>
          <w:p w:rsidR="001B62D8" w:rsidRDefault="001B62D8" w:rsidP="00FD263A">
            <w:pPr>
              <w:ind w:left="908" w:right="612"/>
              <w:jc w:val="center"/>
              <w:rPr>
                <w:rFonts w:ascii="Comic Sans MS" w:hAnsi="Comic Sans MS"/>
                <w:sz w:val="20"/>
                <w:szCs w:val="20"/>
              </w:rPr>
            </w:pPr>
          </w:p>
          <w:p w:rsidR="001B62D8" w:rsidRPr="00484415" w:rsidRDefault="001B62D8" w:rsidP="00FD263A">
            <w:pPr>
              <w:ind w:left="908" w:right="612"/>
              <w:jc w:val="center"/>
              <w:rPr>
                <w:rFonts w:ascii="Comic Sans MS" w:hAnsi="Comic Sans MS"/>
                <w:sz w:val="20"/>
                <w:szCs w:val="20"/>
              </w:rPr>
            </w:pPr>
            <w:r>
              <w:rPr>
                <w:rFonts w:ascii="Comic Sans MS" w:hAnsi="Comic Sans MS"/>
                <w:sz w:val="20"/>
                <w:szCs w:val="20"/>
              </w:rPr>
              <w:t xml:space="preserve">Use </w:t>
            </w:r>
            <w:proofErr w:type="spellStart"/>
            <w:r>
              <w:rPr>
                <w:rFonts w:ascii="Comic Sans MS" w:hAnsi="Comic Sans MS"/>
                <w:sz w:val="20"/>
                <w:szCs w:val="20"/>
              </w:rPr>
              <w:t>texta</w:t>
            </w:r>
            <w:proofErr w:type="spellEnd"/>
            <w:r>
              <w:rPr>
                <w:rFonts w:ascii="Comic Sans MS" w:hAnsi="Comic Sans MS"/>
                <w:sz w:val="20"/>
                <w:szCs w:val="20"/>
              </w:rPr>
              <w:t xml:space="preserve"> to make animal stamp pictures on a </w:t>
            </w:r>
            <w:proofErr w:type="spellStart"/>
            <w:r>
              <w:rPr>
                <w:rFonts w:ascii="Comic Sans MS" w:hAnsi="Comic Sans MS"/>
                <w:sz w:val="20"/>
                <w:szCs w:val="20"/>
              </w:rPr>
              <w:t>coloured</w:t>
            </w:r>
            <w:proofErr w:type="spellEnd"/>
            <w:r>
              <w:rPr>
                <w:rFonts w:ascii="Comic Sans MS" w:hAnsi="Comic Sans MS"/>
                <w:sz w:val="20"/>
                <w:szCs w:val="20"/>
              </w:rPr>
              <w:t xml:space="preserve"> sheet of paper. </w:t>
            </w:r>
            <w:r w:rsidRPr="00484415">
              <w:rPr>
                <w:rFonts w:ascii="Comic Sans MS" w:hAnsi="Comic Sans MS"/>
                <w:sz w:val="20"/>
                <w:szCs w:val="20"/>
              </w:rPr>
              <w:tab/>
            </w:r>
          </w:p>
        </w:tc>
      </w:tr>
      <w:tr w:rsidR="001B62D8" w:rsidTr="00FD263A">
        <w:trPr>
          <w:cantSplit/>
          <w:trHeight w:val="4195"/>
        </w:trPr>
        <w:tc>
          <w:tcPr>
            <w:tcW w:w="5156" w:type="dxa"/>
          </w:tcPr>
          <w:p w:rsidR="001B62D8" w:rsidRDefault="001B62D8" w:rsidP="00FD263A">
            <w:pPr>
              <w:ind w:left="304" w:right="136"/>
              <w:rPr>
                <w:rFonts w:ascii="Comic Sans MS" w:hAnsi="Comic Sans MS"/>
                <w:b/>
                <w:bCs/>
              </w:rPr>
            </w:pPr>
          </w:p>
          <w:p w:rsidR="001B62D8" w:rsidRDefault="001B62D8" w:rsidP="00FD263A">
            <w:pPr>
              <w:ind w:left="304" w:right="136"/>
              <w:rPr>
                <w:rFonts w:ascii="Comic Sans MS" w:hAnsi="Comic Sans MS"/>
                <w:b/>
                <w:bCs/>
                <w:sz w:val="20"/>
              </w:rPr>
            </w:pPr>
            <w:r>
              <w:rPr>
                <w:rFonts w:ascii="Comic Sans MS" w:hAnsi="Comic Sans MS"/>
                <w:b/>
                <w:bCs/>
                <w:sz w:val="20"/>
              </w:rPr>
              <w:t>Books:</w:t>
            </w:r>
          </w:p>
          <w:p w:rsidR="001B62D8" w:rsidRDefault="001B62D8" w:rsidP="00FD263A">
            <w:pPr>
              <w:ind w:left="304" w:right="136"/>
              <w:rPr>
                <w:rFonts w:ascii="Comic Sans MS" w:hAnsi="Comic Sans MS"/>
                <w:sz w:val="20"/>
              </w:rPr>
            </w:pPr>
            <w:r>
              <w:rPr>
                <w:rFonts w:ascii="Comic Sans MS" w:hAnsi="Comic Sans MS"/>
                <w:sz w:val="20"/>
              </w:rPr>
              <w:t>1,2,3 To the Zoo by Eric Carle</w:t>
            </w:r>
          </w:p>
          <w:p w:rsidR="001B62D8" w:rsidRPr="00DC03EC" w:rsidRDefault="001B62D8" w:rsidP="00FD263A">
            <w:pPr>
              <w:ind w:left="304" w:right="136"/>
              <w:rPr>
                <w:rFonts w:ascii="Comic Sans MS" w:hAnsi="Comic Sans MS"/>
                <w:sz w:val="20"/>
              </w:rPr>
            </w:pPr>
            <w:r>
              <w:rPr>
                <w:rFonts w:ascii="Comic Sans MS" w:hAnsi="Comic Sans MS"/>
                <w:sz w:val="20"/>
              </w:rPr>
              <w:t>Dear Zoo by Rod Campbell</w:t>
            </w:r>
          </w:p>
          <w:p w:rsidR="001B62D8" w:rsidRDefault="001B62D8" w:rsidP="00FD263A">
            <w:pPr>
              <w:ind w:left="304" w:right="136"/>
              <w:rPr>
                <w:rFonts w:ascii="Comic Sans MS" w:hAnsi="Comic Sans MS"/>
                <w:sz w:val="20"/>
              </w:rPr>
            </w:pPr>
          </w:p>
          <w:p w:rsidR="001B62D8" w:rsidRDefault="001B62D8" w:rsidP="00FD263A">
            <w:pPr>
              <w:ind w:left="304" w:right="136"/>
              <w:rPr>
                <w:rFonts w:ascii="Comic Sans MS" w:hAnsi="Comic Sans MS"/>
                <w:b/>
                <w:bCs/>
                <w:sz w:val="20"/>
              </w:rPr>
            </w:pPr>
          </w:p>
          <w:p w:rsidR="001B62D8" w:rsidRDefault="001B62D8" w:rsidP="00FD263A">
            <w:pPr>
              <w:ind w:left="304" w:right="136"/>
              <w:rPr>
                <w:rFonts w:ascii="Comic Sans MS" w:hAnsi="Comic Sans MS"/>
                <w:b/>
                <w:bCs/>
                <w:sz w:val="20"/>
              </w:rPr>
            </w:pPr>
            <w:r>
              <w:rPr>
                <w:rFonts w:ascii="Comic Sans MS" w:hAnsi="Comic Sans MS"/>
                <w:b/>
                <w:bCs/>
                <w:sz w:val="20"/>
              </w:rPr>
              <w:t>Additional Items:</w:t>
            </w:r>
          </w:p>
          <w:p w:rsidR="001B62D8" w:rsidRDefault="001B62D8" w:rsidP="00FD263A">
            <w:pPr>
              <w:ind w:left="304" w:right="136"/>
              <w:rPr>
                <w:rFonts w:ascii="Comic Sans MS" w:hAnsi="Comic Sans MS"/>
                <w:sz w:val="20"/>
              </w:rPr>
            </w:pPr>
            <w:r>
              <w:rPr>
                <w:rFonts w:ascii="Comic Sans MS" w:hAnsi="Comic Sans MS"/>
                <w:sz w:val="20"/>
              </w:rPr>
              <w:t>Our class mascot ‘Colin’</w:t>
            </w:r>
          </w:p>
          <w:p w:rsidR="001B62D8" w:rsidRDefault="001B62D8" w:rsidP="00FD263A">
            <w:pPr>
              <w:ind w:left="304" w:right="136"/>
              <w:rPr>
                <w:rFonts w:ascii="Comic Sans MS" w:hAnsi="Comic Sans MS"/>
                <w:sz w:val="20"/>
              </w:rPr>
            </w:pPr>
          </w:p>
          <w:p w:rsidR="001B62D8" w:rsidRDefault="001B62D8" w:rsidP="00FD263A">
            <w:pPr>
              <w:ind w:left="304" w:right="136"/>
              <w:rPr>
                <w:rFonts w:ascii="Comic Sans MS" w:hAnsi="Comic Sans MS"/>
                <w:sz w:val="20"/>
              </w:rPr>
            </w:pPr>
            <w:r>
              <w:rPr>
                <w:rFonts w:ascii="Comic Sans MS" w:hAnsi="Comic Sans MS"/>
                <w:sz w:val="20"/>
              </w:rPr>
              <w:t>CD- Dear Zoo in audio and video</w:t>
            </w:r>
          </w:p>
          <w:p w:rsidR="001B62D8" w:rsidRDefault="001B62D8" w:rsidP="00FD263A">
            <w:pPr>
              <w:ind w:left="304" w:right="136"/>
              <w:rPr>
                <w:rFonts w:ascii="Comic Sans MS" w:hAnsi="Comic Sans MS"/>
                <w:sz w:val="20"/>
              </w:rPr>
            </w:pPr>
          </w:p>
          <w:p w:rsidR="001B62D8" w:rsidRDefault="001B62D8" w:rsidP="00FD263A">
            <w:pPr>
              <w:ind w:left="304" w:right="136"/>
              <w:rPr>
                <w:rFonts w:ascii="Comic Sans MS" w:hAnsi="Comic Sans MS"/>
                <w:sz w:val="20"/>
              </w:rPr>
            </w:pPr>
            <w:r>
              <w:rPr>
                <w:rFonts w:ascii="Comic Sans MS" w:hAnsi="Comic Sans MS"/>
                <w:sz w:val="20"/>
              </w:rPr>
              <w:t>Felt board</w:t>
            </w:r>
          </w:p>
          <w:p w:rsidR="001B62D8" w:rsidRDefault="001B62D8" w:rsidP="00FD263A">
            <w:pPr>
              <w:ind w:left="304" w:right="136"/>
              <w:rPr>
                <w:rFonts w:ascii="Comic Sans MS" w:hAnsi="Comic Sans MS"/>
                <w:sz w:val="20"/>
              </w:rPr>
            </w:pPr>
          </w:p>
          <w:p w:rsidR="001B62D8" w:rsidRDefault="001B62D8" w:rsidP="00FD263A">
            <w:pPr>
              <w:ind w:left="304" w:right="136"/>
              <w:rPr>
                <w:rFonts w:ascii="Comic Sans MS" w:hAnsi="Comic Sans MS"/>
                <w:sz w:val="20"/>
              </w:rPr>
            </w:pPr>
            <w:r>
              <w:rPr>
                <w:rFonts w:ascii="Comic Sans MS" w:hAnsi="Comic Sans MS"/>
                <w:sz w:val="20"/>
              </w:rPr>
              <w:t xml:space="preserve">Felt book </w:t>
            </w:r>
          </w:p>
          <w:p w:rsidR="001B62D8" w:rsidRDefault="001B62D8" w:rsidP="00FD263A">
            <w:pPr>
              <w:ind w:left="304" w:right="136"/>
              <w:rPr>
                <w:rFonts w:ascii="Comic Sans MS" w:hAnsi="Comic Sans MS"/>
                <w:sz w:val="20"/>
              </w:rPr>
            </w:pPr>
          </w:p>
          <w:p w:rsidR="001B62D8" w:rsidRDefault="001B62D8" w:rsidP="00FD263A">
            <w:pPr>
              <w:ind w:left="304" w:right="136"/>
              <w:rPr>
                <w:rFonts w:ascii="Comic Sans MS" w:hAnsi="Comic Sans MS"/>
                <w:sz w:val="20"/>
              </w:rPr>
            </w:pPr>
            <w:r>
              <w:rPr>
                <w:rFonts w:ascii="Comic Sans MS" w:hAnsi="Comic Sans MS"/>
                <w:sz w:val="20"/>
              </w:rPr>
              <w:t>Felt zoo scene</w:t>
            </w:r>
          </w:p>
          <w:p w:rsidR="001B62D8" w:rsidRDefault="001B62D8" w:rsidP="00FD263A">
            <w:pPr>
              <w:ind w:left="304" w:right="136"/>
              <w:rPr>
                <w:rFonts w:ascii="Comic Sans MS" w:hAnsi="Comic Sans MS"/>
                <w:sz w:val="20"/>
              </w:rPr>
            </w:pPr>
          </w:p>
          <w:p w:rsidR="001B62D8" w:rsidRDefault="001B62D8" w:rsidP="00FD263A">
            <w:pPr>
              <w:ind w:left="304" w:right="136"/>
              <w:rPr>
                <w:rFonts w:ascii="Comic Sans MS" w:hAnsi="Comic Sans MS"/>
                <w:sz w:val="20"/>
              </w:rPr>
            </w:pPr>
            <w:r>
              <w:rPr>
                <w:rFonts w:ascii="Comic Sans MS" w:hAnsi="Comic Sans MS"/>
                <w:sz w:val="20"/>
              </w:rPr>
              <w:t>Animal stamps</w:t>
            </w:r>
          </w:p>
          <w:p w:rsidR="001B62D8" w:rsidRDefault="001B62D8" w:rsidP="00FD263A">
            <w:pPr>
              <w:ind w:left="304" w:right="136"/>
              <w:rPr>
                <w:rFonts w:ascii="Comic Sans MS" w:hAnsi="Comic Sans MS"/>
                <w:sz w:val="20"/>
              </w:rPr>
            </w:pPr>
          </w:p>
          <w:p w:rsidR="001B62D8" w:rsidRDefault="001B62D8" w:rsidP="00FD263A">
            <w:pPr>
              <w:ind w:left="304" w:right="136"/>
              <w:rPr>
                <w:rFonts w:ascii="Comic Sans MS" w:hAnsi="Comic Sans MS"/>
                <w:sz w:val="20"/>
              </w:rPr>
            </w:pPr>
            <w:r>
              <w:rPr>
                <w:rFonts w:ascii="Comic Sans MS" w:hAnsi="Comic Sans MS"/>
                <w:sz w:val="20"/>
              </w:rPr>
              <w:t>Animal play figures</w:t>
            </w:r>
          </w:p>
          <w:p w:rsidR="001B62D8" w:rsidRDefault="001B62D8" w:rsidP="00FD263A">
            <w:pPr>
              <w:ind w:left="304" w:right="136"/>
              <w:rPr>
                <w:rFonts w:ascii="Comic Sans MS" w:hAnsi="Comic Sans MS"/>
                <w:sz w:val="20"/>
              </w:rPr>
            </w:pPr>
          </w:p>
          <w:p w:rsidR="001B62D8" w:rsidRDefault="001B62D8" w:rsidP="00FD263A">
            <w:pPr>
              <w:ind w:left="304" w:right="136"/>
              <w:rPr>
                <w:rFonts w:ascii="Comic Sans MS" w:hAnsi="Comic Sans MS"/>
                <w:sz w:val="20"/>
              </w:rPr>
            </w:pPr>
            <w:r>
              <w:rPr>
                <w:rFonts w:ascii="Comic Sans MS" w:hAnsi="Comic Sans MS"/>
                <w:sz w:val="20"/>
              </w:rPr>
              <w:t>Inside the envelope:</w:t>
            </w:r>
          </w:p>
          <w:p w:rsidR="001B62D8" w:rsidRDefault="001B62D8" w:rsidP="00FD263A">
            <w:pPr>
              <w:ind w:left="511" w:right="136"/>
              <w:rPr>
                <w:rFonts w:ascii="Comic Sans MS" w:hAnsi="Comic Sans MS"/>
                <w:sz w:val="20"/>
              </w:rPr>
            </w:pPr>
            <w:proofErr w:type="spellStart"/>
            <w:r>
              <w:rPr>
                <w:rFonts w:ascii="Comic Sans MS" w:hAnsi="Comic Sans MS"/>
                <w:sz w:val="20"/>
              </w:rPr>
              <w:t>Texta</w:t>
            </w:r>
            <w:proofErr w:type="spellEnd"/>
          </w:p>
          <w:p w:rsidR="001B62D8" w:rsidRDefault="001B62D8" w:rsidP="00FD263A">
            <w:pPr>
              <w:ind w:left="511" w:right="136"/>
              <w:rPr>
                <w:rFonts w:ascii="Comic Sans MS" w:hAnsi="Comic Sans MS"/>
                <w:sz w:val="20"/>
              </w:rPr>
            </w:pPr>
            <w:r>
              <w:rPr>
                <w:rFonts w:ascii="Comic Sans MS" w:hAnsi="Comic Sans MS"/>
                <w:sz w:val="20"/>
              </w:rPr>
              <w:t>Dear Zoo story game</w:t>
            </w:r>
          </w:p>
          <w:p w:rsidR="001B62D8" w:rsidRDefault="001B62D8" w:rsidP="00FD263A">
            <w:pPr>
              <w:ind w:left="511" w:right="136"/>
              <w:rPr>
                <w:rFonts w:ascii="Comic Sans MS" w:hAnsi="Comic Sans MS"/>
                <w:sz w:val="20"/>
              </w:rPr>
            </w:pPr>
            <w:proofErr w:type="spellStart"/>
            <w:r>
              <w:rPr>
                <w:rFonts w:ascii="Comic Sans MS" w:hAnsi="Comic Sans MS"/>
                <w:sz w:val="20"/>
              </w:rPr>
              <w:t>Coloured</w:t>
            </w:r>
            <w:proofErr w:type="spellEnd"/>
            <w:r>
              <w:rPr>
                <w:rFonts w:ascii="Comic Sans MS" w:hAnsi="Comic Sans MS"/>
                <w:sz w:val="20"/>
              </w:rPr>
              <w:t xml:space="preserve"> paper</w:t>
            </w:r>
          </w:p>
          <w:p w:rsidR="001B62D8" w:rsidRPr="00DC03EC" w:rsidRDefault="001B62D8" w:rsidP="00FD263A">
            <w:pPr>
              <w:ind w:left="511" w:right="136"/>
              <w:rPr>
                <w:rFonts w:ascii="Comic Sans MS" w:hAnsi="Comic Sans MS"/>
                <w:sz w:val="20"/>
              </w:rPr>
            </w:pPr>
            <w:r>
              <w:rPr>
                <w:rFonts w:ascii="Comic Sans MS" w:hAnsi="Comic Sans MS"/>
                <w:sz w:val="20"/>
              </w:rPr>
              <w:t>Half-sheets of paper fastened together (a journal for you and your child to draw, write or glue a picture of your family and ‘Colin’ enjoying the weekend)</w:t>
            </w:r>
          </w:p>
          <w:p w:rsidR="001B62D8" w:rsidRDefault="001B62D8" w:rsidP="00FD263A">
            <w:pPr>
              <w:ind w:left="304" w:right="136"/>
              <w:rPr>
                <w:rFonts w:ascii="Comic Sans MS" w:hAnsi="Comic Sans MS"/>
                <w:b/>
                <w:bCs/>
                <w:sz w:val="20"/>
              </w:rPr>
            </w:pPr>
          </w:p>
          <w:p w:rsidR="001B62D8" w:rsidRDefault="001B62D8" w:rsidP="00FD263A">
            <w:pPr>
              <w:ind w:right="136"/>
              <w:rPr>
                <w:rFonts w:ascii="Comic Sans MS" w:hAnsi="Comic Sans MS"/>
                <w:sz w:val="20"/>
              </w:rPr>
            </w:pPr>
            <w:r>
              <w:rPr>
                <w:rFonts w:ascii="Comic Sans MS" w:hAnsi="Comic Sans MS"/>
                <w:i/>
                <w:iCs/>
                <w:sz w:val="20"/>
              </w:rPr>
              <w:t xml:space="preserve"> </w:t>
            </w:r>
          </w:p>
          <w:p w:rsidR="001B62D8" w:rsidRDefault="001B62D8" w:rsidP="00FD263A">
            <w:pPr>
              <w:ind w:left="304" w:right="136"/>
              <w:rPr>
                <w:rFonts w:ascii="Comic Sans MS" w:hAnsi="Comic Sans MS"/>
                <w:i/>
                <w:iCs/>
                <w:sz w:val="20"/>
              </w:rPr>
            </w:pPr>
          </w:p>
          <w:p w:rsidR="001B62D8" w:rsidRDefault="001B62D8" w:rsidP="00FD263A">
            <w:pPr>
              <w:ind w:right="136"/>
              <w:rPr>
                <w:rFonts w:ascii="Comic Sans MS" w:hAnsi="Comic Sans MS"/>
                <w:sz w:val="20"/>
              </w:rPr>
            </w:pPr>
            <w:r>
              <w:rPr>
                <w:rFonts w:ascii="Comic Sans MS" w:hAnsi="Comic Sans MS"/>
                <w:i/>
                <w:iCs/>
                <w:sz w:val="20"/>
              </w:rPr>
              <w:t xml:space="preserve"> </w:t>
            </w:r>
          </w:p>
          <w:p w:rsidR="001B62D8" w:rsidRDefault="001B62D8" w:rsidP="00FD263A">
            <w:pPr>
              <w:ind w:left="304" w:right="136"/>
              <w:jc w:val="center"/>
              <w:rPr>
                <w:rFonts w:ascii="Comic Sans MS" w:hAnsi="Comic Sans MS"/>
                <w:sz w:val="36"/>
              </w:rPr>
            </w:pPr>
          </w:p>
        </w:tc>
        <w:tc>
          <w:tcPr>
            <w:tcW w:w="6327" w:type="dxa"/>
            <w:vMerge/>
          </w:tcPr>
          <w:p w:rsidR="001B62D8" w:rsidRDefault="001B62D8" w:rsidP="00FD263A">
            <w:pPr>
              <w:ind w:left="908" w:right="612"/>
              <w:jc w:val="center"/>
              <w:rPr>
                <w:rFonts w:ascii="Comic Sans MS" w:hAnsi="Comic Sans MS"/>
                <w:sz w:val="36"/>
              </w:rPr>
            </w:pPr>
          </w:p>
        </w:tc>
      </w:tr>
    </w:tbl>
    <w:p w:rsidR="001B62D8" w:rsidRDefault="001B62D8" w:rsidP="001B62D8">
      <w:pPr>
        <w:jc w:val="center"/>
      </w:pPr>
    </w:p>
    <w:p w:rsidR="00C26901" w:rsidRDefault="00C26901" w:rsidP="00C26901">
      <w:pPr>
        <w:ind w:left="360"/>
        <w:jc w:val="center"/>
      </w:pPr>
      <w:r>
        <w:br w:type="page"/>
      </w:r>
    </w:p>
    <w:tbl>
      <w:tblPr>
        <w:tblW w:w="0" w:type="auto"/>
        <w:tblInd w:w="56" w:type="dxa"/>
        <w:tblLook w:val="0000"/>
      </w:tblPr>
      <w:tblGrid>
        <w:gridCol w:w="5156"/>
        <w:gridCol w:w="5696"/>
      </w:tblGrid>
      <w:tr w:rsidR="00C26901" w:rsidTr="008A50CA">
        <w:trPr>
          <w:cantSplit/>
          <w:trHeight w:val="485"/>
        </w:trPr>
        <w:tc>
          <w:tcPr>
            <w:tcW w:w="5156" w:type="dxa"/>
          </w:tcPr>
          <w:p w:rsidR="00C26901" w:rsidRDefault="00C26901" w:rsidP="008A50CA">
            <w:pPr>
              <w:ind w:left="304" w:right="136"/>
              <w:jc w:val="center"/>
              <w:rPr>
                <w:rFonts w:ascii="Comic Sans MS" w:hAnsi="Comic Sans MS"/>
                <w:b/>
                <w:bCs/>
              </w:rPr>
            </w:pPr>
          </w:p>
          <w:p w:rsidR="00C26901" w:rsidRDefault="00C26901" w:rsidP="008A50CA">
            <w:pPr>
              <w:ind w:left="304" w:right="136"/>
              <w:jc w:val="center"/>
              <w:rPr>
                <w:rFonts w:ascii="Comic Sans MS" w:hAnsi="Comic Sans MS"/>
                <w:b/>
                <w:bCs/>
              </w:rPr>
            </w:pPr>
          </w:p>
          <w:p w:rsidR="00C26901" w:rsidRDefault="00C26901" w:rsidP="008A50CA">
            <w:pPr>
              <w:ind w:left="304" w:right="136"/>
              <w:rPr>
                <w:rFonts w:ascii="Comic Sans MS" w:hAnsi="Comic Sans MS"/>
                <w:sz w:val="36"/>
              </w:rPr>
            </w:pPr>
            <w:r>
              <w:rPr>
                <w:rFonts w:ascii="Comic Sans MS" w:hAnsi="Comic Sans MS"/>
                <w:b/>
                <w:bCs/>
              </w:rPr>
              <w:t>Materials in the kit include:</w:t>
            </w:r>
          </w:p>
        </w:tc>
        <w:tc>
          <w:tcPr>
            <w:tcW w:w="5696" w:type="dxa"/>
            <w:vMerge w:val="restart"/>
          </w:tcPr>
          <w:p w:rsidR="00C26901" w:rsidRDefault="00C26901" w:rsidP="008A50CA">
            <w:pPr>
              <w:ind w:left="908" w:right="612"/>
              <w:jc w:val="center"/>
              <w:rPr>
                <w:rFonts w:ascii="Comic Sans MS" w:hAnsi="Comic Sans MS"/>
                <w:sz w:val="36"/>
              </w:rPr>
            </w:pPr>
            <w:r>
              <w:rPr>
                <w:rFonts w:ascii="Comic Sans MS" w:hAnsi="Comic Sans MS"/>
                <w:sz w:val="36"/>
              </w:rPr>
              <w:t xml:space="preserve">   </w:t>
            </w:r>
          </w:p>
          <w:p w:rsidR="00C26901" w:rsidRDefault="00C26901" w:rsidP="008A50CA">
            <w:pPr>
              <w:ind w:left="908" w:right="612"/>
              <w:jc w:val="center"/>
              <w:rPr>
                <w:rFonts w:ascii="Comic Sans MS" w:hAnsi="Comic Sans MS"/>
                <w:sz w:val="36"/>
              </w:rPr>
            </w:pPr>
            <w:r>
              <w:rPr>
                <w:rFonts w:ascii="Comic Sans MS" w:hAnsi="Comic Sans MS"/>
                <w:noProof/>
                <w:sz w:val="36"/>
                <w:lang w:val="en-PH" w:eastAsia="en-PH"/>
              </w:rPr>
              <w:drawing>
                <wp:inline distT="0" distB="0" distL="0" distR="0">
                  <wp:extent cx="1647825" cy="1714500"/>
                  <wp:effectExtent l="19050" t="0" r="0" b="0"/>
                  <wp:docPr id="4" name="Picture 1" descr="..\..\..\..\..\Program Files\Microsoft Office\Clipart\Pub60Cor\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Pub60Cor\an00790_.wmf"/>
                          <pic:cNvPicPr>
                            <a:picLocks noChangeAspect="1" noChangeArrowheads="1"/>
                          </pic:cNvPicPr>
                        </pic:nvPicPr>
                        <pic:blipFill>
                          <a:blip r:embed="rId5" cstate="print"/>
                          <a:srcRect/>
                          <a:stretch>
                            <a:fillRect/>
                          </a:stretch>
                        </pic:blipFill>
                        <pic:spPr bwMode="auto">
                          <a:xfrm>
                            <a:off x="0" y="0"/>
                            <a:ext cx="1647825" cy="1714500"/>
                          </a:xfrm>
                          <a:prstGeom prst="rect">
                            <a:avLst/>
                          </a:prstGeom>
                          <a:noFill/>
                          <a:ln w="9525">
                            <a:noFill/>
                            <a:miter lim="800000"/>
                            <a:headEnd/>
                            <a:tailEnd/>
                          </a:ln>
                        </pic:spPr>
                      </pic:pic>
                    </a:graphicData>
                  </a:graphic>
                </wp:inline>
              </w:drawing>
            </w:r>
          </w:p>
          <w:p w:rsidR="00C26901" w:rsidRDefault="00C26901" w:rsidP="008A50CA">
            <w:pPr>
              <w:ind w:left="908" w:right="612"/>
              <w:jc w:val="center"/>
              <w:rPr>
                <w:rFonts w:ascii="Comic Sans MS" w:hAnsi="Comic Sans MS"/>
                <w:sz w:val="36"/>
              </w:rPr>
            </w:pPr>
          </w:p>
          <w:p w:rsidR="00C26901" w:rsidRDefault="00C26901" w:rsidP="008A50CA">
            <w:pPr>
              <w:ind w:left="908" w:right="612"/>
              <w:jc w:val="center"/>
              <w:rPr>
                <w:rFonts w:ascii="Comic Sans MS" w:hAnsi="Comic Sans MS"/>
                <w:sz w:val="36"/>
              </w:rPr>
            </w:pPr>
            <w:r>
              <w:rPr>
                <w:rFonts w:ascii="Comic Sans MS" w:hAnsi="Comic Sans MS"/>
                <w:sz w:val="36"/>
              </w:rPr>
              <w:t>Amazing Alphabet</w:t>
            </w:r>
          </w:p>
          <w:p w:rsidR="00C26901" w:rsidRDefault="00C26901" w:rsidP="008A50CA">
            <w:pPr>
              <w:ind w:left="908" w:right="612"/>
              <w:jc w:val="center"/>
              <w:rPr>
                <w:rFonts w:ascii="Comic Sans MS" w:hAnsi="Comic Sans MS"/>
                <w:sz w:val="36"/>
              </w:rPr>
            </w:pPr>
          </w:p>
          <w:p w:rsidR="00C26901" w:rsidRPr="00572B01" w:rsidRDefault="00C26901" w:rsidP="008A50CA">
            <w:pPr>
              <w:ind w:left="908" w:right="612"/>
              <w:jc w:val="center"/>
              <w:rPr>
                <w:rFonts w:ascii="SassoonPrimaryType" w:hAnsi="SassoonPrimaryType"/>
              </w:rPr>
            </w:pPr>
            <w:r w:rsidRPr="00572B01">
              <w:rPr>
                <w:rFonts w:ascii="SassoonPrimaryType" w:hAnsi="SassoonPrimaryType"/>
              </w:rPr>
              <w:t xml:space="preserve">Have some family fun!  </w:t>
            </w:r>
          </w:p>
          <w:p w:rsidR="00C26901" w:rsidRPr="00C26901" w:rsidRDefault="00C26901" w:rsidP="008A50CA">
            <w:pPr>
              <w:ind w:left="908" w:right="612"/>
              <w:jc w:val="center"/>
              <w:rPr>
                <w:rFonts w:ascii="SassoonPrimaryType" w:hAnsi="SassoonPrimaryType"/>
              </w:rPr>
            </w:pPr>
            <w:r w:rsidRPr="00572B01">
              <w:rPr>
                <w:rFonts w:ascii="SassoonPrimaryType" w:hAnsi="SassoonPrimaryType"/>
              </w:rPr>
              <w:t>Sit down</w:t>
            </w:r>
            <w:r>
              <w:rPr>
                <w:rFonts w:ascii="SassoonPrimaryType" w:hAnsi="SassoonPrimaryType"/>
              </w:rPr>
              <w:t xml:space="preserve"> together</w:t>
            </w:r>
            <w:r w:rsidRPr="00572B01">
              <w:rPr>
                <w:rFonts w:ascii="SassoonPrimaryType" w:hAnsi="SassoonPrimaryType"/>
              </w:rPr>
              <w:t xml:space="preserve"> and dig in to as </w:t>
            </w:r>
            <w:r w:rsidRPr="00572B01">
              <w:rPr>
                <w:rFonts w:ascii="SassoonPrimaryType" w:hAnsi="SassoonPrimaryType"/>
                <w:b/>
                <w:bCs/>
              </w:rPr>
              <w:t>few</w:t>
            </w:r>
            <w:r w:rsidRPr="00572B01">
              <w:rPr>
                <w:rFonts w:ascii="SassoonPrimaryType" w:hAnsi="SassoonPrimaryType"/>
              </w:rPr>
              <w:t xml:space="preserve"> or </w:t>
            </w:r>
            <w:r w:rsidRPr="00572B01">
              <w:rPr>
                <w:rFonts w:ascii="SassoonPrimaryType" w:hAnsi="SassoonPrimaryType"/>
                <w:b/>
                <w:bCs/>
              </w:rPr>
              <w:t>many</w:t>
            </w:r>
            <w:r w:rsidRPr="00572B01">
              <w:rPr>
                <w:rFonts w:ascii="SassoonPrimaryType" w:hAnsi="SassoonPrimaryType"/>
              </w:rPr>
              <w:t xml:space="preserve"> book and activities as you choose.</w:t>
            </w:r>
            <w:r>
              <w:rPr>
                <w:rFonts w:ascii="SassoonPrimaryType" w:hAnsi="SassoonPrimaryType"/>
              </w:rPr>
              <w:t xml:space="preserve"> It would be very much appreciated if you could draw, write or take a picture of you and the class ‘mascot’ or ‘pet’ enjoying the weekend together. </w:t>
            </w:r>
            <w:r w:rsidRPr="00572B01">
              <w:rPr>
                <w:rFonts w:ascii="SassoonPrimaryType" w:hAnsi="SassoonPrimaryType"/>
              </w:rPr>
              <w:t xml:space="preserve">  After you’ve had your fun, please remember to return the bags on Tuesday</w:t>
            </w:r>
            <w:r>
              <w:rPr>
                <w:rFonts w:ascii="SassoonPrimaryType" w:hAnsi="SassoonPrimaryType"/>
              </w:rPr>
              <w:t>, ready to hand to the next child</w:t>
            </w:r>
            <w:r w:rsidR="0050043F">
              <w:rPr>
                <w:rFonts w:ascii="SassoonPrimaryType" w:hAnsi="SassoonPrimaryType"/>
              </w:rPr>
              <w:t xml:space="preserve"> by Thursday</w:t>
            </w:r>
            <w:r w:rsidRPr="00572B01">
              <w:rPr>
                <w:rFonts w:ascii="SassoonPrimaryType" w:hAnsi="SassoonPrimaryType"/>
              </w:rPr>
              <w:t xml:space="preserve">.  </w:t>
            </w:r>
          </w:p>
          <w:p w:rsidR="00C26901" w:rsidRDefault="00C26901" w:rsidP="008A50CA">
            <w:pPr>
              <w:ind w:left="908" w:right="612"/>
              <w:jc w:val="center"/>
              <w:rPr>
                <w:rFonts w:ascii="Comic Sans MS" w:hAnsi="Comic Sans MS"/>
                <w:sz w:val="36"/>
              </w:rPr>
            </w:pPr>
            <w:r w:rsidRPr="00572B01">
              <w:rPr>
                <w:rFonts w:ascii="SassoonPrimaryType" w:hAnsi="SassoonPrimaryType"/>
                <w:sz w:val="36"/>
              </w:rPr>
              <w:tab/>
            </w:r>
            <w:r w:rsidRPr="00572B01">
              <w:rPr>
                <w:rFonts w:ascii="SassoonPrimaryType" w:hAnsi="SassoonPrimaryType"/>
                <w:sz w:val="36"/>
              </w:rPr>
              <w:tab/>
            </w:r>
            <w:r w:rsidRPr="00572B01">
              <w:rPr>
                <w:rFonts w:ascii="SassoonPrimaryType" w:hAnsi="SassoonPrimaryType"/>
                <w:sz w:val="36"/>
              </w:rPr>
              <w:tab/>
            </w:r>
            <w:r>
              <w:rPr>
                <w:rFonts w:ascii="Comic Sans MS" w:hAnsi="Comic Sans MS"/>
                <w:sz w:val="36"/>
              </w:rPr>
              <w:tab/>
            </w:r>
          </w:p>
          <w:p w:rsidR="007E7372" w:rsidRDefault="007E7372" w:rsidP="008A50CA">
            <w:pPr>
              <w:ind w:left="908" w:right="612"/>
              <w:jc w:val="center"/>
              <w:rPr>
                <w:rFonts w:ascii="Comic Sans MS" w:hAnsi="Comic Sans MS"/>
                <w:b/>
                <w:bCs/>
              </w:rPr>
            </w:pPr>
            <w:r>
              <w:rPr>
                <w:rFonts w:ascii="Comic Sans MS" w:hAnsi="Comic Sans MS"/>
                <w:b/>
                <w:bCs/>
              </w:rPr>
              <w:t>Other Things to Do:</w:t>
            </w:r>
          </w:p>
          <w:p w:rsidR="003A6153" w:rsidRDefault="003A6153" w:rsidP="008A50CA">
            <w:pPr>
              <w:ind w:left="908" w:right="612"/>
              <w:jc w:val="center"/>
              <w:rPr>
                <w:rFonts w:ascii="Comic Sans MS" w:hAnsi="Comic Sans MS"/>
                <w:bCs/>
              </w:rPr>
            </w:pPr>
          </w:p>
          <w:p w:rsidR="003A6153" w:rsidRDefault="003A6153" w:rsidP="008A50CA">
            <w:pPr>
              <w:ind w:left="908" w:right="612"/>
              <w:jc w:val="center"/>
              <w:rPr>
                <w:rFonts w:ascii="Comic Sans MS" w:hAnsi="Comic Sans MS"/>
                <w:bCs/>
              </w:rPr>
            </w:pPr>
            <w:r>
              <w:rPr>
                <w:rFonts w:ascii="Comic Sans MS" w:hAnsi="Comic Sans MS"/>
                <w:bCs/>
              </w:rPr>
              <w:t xml:space="preserve">Have your child write each letter of the alphabet on the paper bags and go on an Alphabet Hunt around the house or the park. Make sure to sound out the letters as it’s written. </w:t>
            </w:r>
          </w:p>
          <w:p w:rsidR="003A6153" w:rsidRDefault="003A6153" w:rsidP="008A50CA">
            <w:pPr>
              <w:ind w:left="908" w:right="612"/>
              <w:jc w:val="center"/>
              <w:rPr>
                <w:rFonts w:ascii="Comic Sans MS" w:hAnsi="Comic Sans MS"/>
                <w:bCs/>
              </w:rPr>
            </w:pPr>
          </w:p>
          <w:p w:rsidR="003A6153" w:rsidRPr="003A6153" w:rsidRDefault="003A6153" w:rsidP="008A50CA">
            <w:pPr>
              <w:ind w:left="908" w:right="612"/>
              <w:jc w:val="center"/>
              <w:rPr>
                <w:rFonts w:ascii="Comic Sans MS" w:hAnsi="Comic Sans MS"/>
                <w:sz w:val="36"/>
              </w:rPr>
            </w:pPr>
            <w:r>
              <w:rPr>
                <w:rFonts w:ascii="Comic Sans MS" w:hAnsi="Comic Sans MS"/>
                <w:bCs/>
              </w:rPr>
              <w:t xml:space="preserve">Use the washable </w:t>
            </w:r>
            <w:proofErr w:type="spellStart"/>
            <w:r>
              <w:rPr>
                <w:rFonts w:ascii="Comic Sans MS" w:hAnsi="Comic Sans MS"/>
                <w:bCs/>
              </w:rPr>
              <w:t>texta</w:t>
            </w:r>
            <w:proofErr w:type="spellEnd"/>
            <w:r>
              <w:rPr>
                <w:rFonts w:ascii="Comic Sans MS" w:hAnsi="Comic Sans MS"/>
                <w:bCs/>
              </w:rPr>
              <w:t xml:space="preserve"> and the alphabet stamps to create an alphabet poster. </w:t>
            </w:r>
          </w:p>
        </w:tc>
      </w:tr>
      <w:tr w:rsidR="00C26901" w:rsidTr="008A50CA">
        <w:trPr>
          <w:cantSplit/>
          <w:trHeight w:val="4195"/>
        </w:trPr>
        <w:tc>
          <w:tcPr>
            <w:tcW w:w="5156" w:type="dxa"/>
          </w:tcPr>
          <w:p w:rsidR="00C26901" w:rsidRDefault="00C26901" w:rsidP="008A50CA">
            <w:pPr>
              <w:ind w:left="304" w:right="136"/>
              <w:rPr>
                <w:rFonts w:ascii="Comic Sans MS" w:hAnsi="Comic Sans MS"/>
                <w:b/>
                <w:bCs/>
              </w:rPr>
            </w:pPr>
          </w:p>
          <w:p w:rsidR="00C26901" w:rsidRDefault="000042F2" w:rsidP="008A50CA">
            <w:pPr>
              <w:ind w:left="304" w:right="136"/>
              <w:rPr>
                <w:rFonts w:ascii="Comic Sans MS" w:hAnsi="Comic Sans MS"/>
                <w:b/>
                <w:bCs/>
                <w:sz w:val="20"/>
              </w:rPr>
            </w:pPr>
            <w:r>
              <w:rPr>
                <w:rFonts w:ascii="Comic Sans MS" w:hAnsi="Comic Sans MS"/>
                <w:b/>
                <w:bCs/>
                <w:sz w:val="20"/>
              </w:rPr>
              <w:t>Book</w:t>
            </w:r>
            <w:r w:rsidR="00C26901">
              <w:rPr>
                <w:rFonts w:ascii="Comic Sans MS" w:hAnsi="Comic Sans MS"/>
                <w:b/>
                <w:bCs/>
                <w:sz w:val="20"/>
              </w:rPr>
              <w:t>:</w:t>
            </w:r>
          </w:p>
          <w:p w:rsidR="00C26901" w:rsidRDefault="003A6153" w:rsidP="008A50CA">
            <w:pPr>
              <w:ind w:left="304" w:right="136"/>
              <w:rPr>
                <w:rFonts w:ascii="Comic Sans MS" w:hAnsi="Comic Sans MS"/>
                <w:sz w:val="20"/>
              </w:rPr>
            </w:pPr>
            <w:r>
              <w:rPr>
                <w:rFonts w:ascii="Comic Sans MS" w:hAnsi="Comic Sans MS"/>
                <w:sz w:val="20"/>
              </w:rPr>
              <w:t xml:space="preserve">Alison Lester’s </w:t>
            </w:r>
            <w:proofErr w:type="spellStart"/>
            <w:r>
              <w:rPr>
                <w:rFonts w:ascii="Comic Sans MS" w:hAnsi="Comic Sans MS"/>
                <w:sz w:val="20"/>
              </w:rPr>
              <w:t>abc</w:t>
            </w:r>
            <w:proofErr w:type="spellEnd"/>
          </w:p>
          <w:p w:rsidR="00975BD6" w:rsidRDefault="00975BD6" w:rsidP="008A50CA">
            <w:pPr>
              <w:ind w:left="304" w:right="136"/>
              <w:rPr>
                <w:rFonts w:ascii="Comic Sans MS" w:hAnsi="Comic Sans MS"/>
                <w:sz w:val="20"/>
              </w:rPr>
            </w:pPr>
          </w:p>
          <w:p w:rsidR="00975BD6" w:rsidRPr="003A6153" w:rsidRDefault="00975BD6" w:rsidP="008A50CA">
            <w:pPr>
              <w:ind w:left="304" w:right="136"/>
              <w:rPr>
                <w:rFonts w:ascii="Comic Sans MS" w:hAnsi="Comic Sans MS"/>
                <w:sz w:val="20"/>
              </w:rPr>
            </w:pPr>
            <w:r>
              <w:rPr>
                <w:rFonts w:ascii="Comic Sans MS" w:hAnsi="Comic Sans MS"/>
                <w:sz w:val="20"/>
              </w:rPr>
              <w:t>Play School’s Alphabet</w:t>
            </w:r>
          </w:p>
          <w:p w:rsidR="00C26901" w:rsidRDefault="00C26901" w:rsidP="008A50CA">
            <w:pPr>
              <w:ind w:left="304" w:right="136"/>
              <w:rPr>
                <w:rFonts w:ascii="Comic Sans MS" w:hAnsi="Comic Sans MS"/>
                <w:sz w:val="20"/>
              </w:rPr>
            </w:pPr>
          </w:p>
          <w:p w:rsidR="00C26901" w:rsidRDefault="00C26901" w:rsidP="008A50CA">
            <w:pPr>
              <w:ind w:left="304" w:right="136"/>
              <w:rPr>
                <w:rFonts w:ascii="Comic Sans MS" w:hAnsi="Comic Sans MS"/>
                <w:b/>
                <w:bCs/>
                <w:sz w:val="20"/>
              </w:rPr>
            </w:pPr>
          </w:p>
          <w:p w:rsidR="00C26901" w:rsidRDefault="00C26901" w:rsidP="008A50CA">
            <w:pPr>
              <w:ind w:left="304" w:right="136"/>
              <w:rPr>
                <w:rFonts w:ascii="Comic Sans MS" w:hAnsi="Comic Sans MS"/>
                <w:b/>
                <w:bCs/>
                <w:sz w:val="20"/>
              </w:rPr>
            </w:pPr>
            <w:r>
              <w:rPr>
                <w:rFonts w:ascii="Comic Sans MS" w:hAnsi="Comic Sans MS"/>
                <w:b/>
                <w:bCs/>
                <w:sz w:val="20"/>
              </w:rPr>
              <w:t>Additional Items:</w:t>
            </w:r>
          </w:p>
          <w:p w:rsidR="005D586E" w:rsidRDefault="005D586E" w:rsidP="008A50CA">
            <w:pPr>
              <w:ind w:left="304" w:right="136"/>
              <w:rPr>
                <w:rFonts w:ascii="Comic Sans MS" w:hAnsi="Comic Sans MS"/>
                <w:b/>
                <w:bCs/>
                <w:sz w:val="20"/>
              </w:rPr>
            </w:pPr>
          </w:p>
          <w:p w:rsidR="005D586E" w:rsidRDefault="005D586E" w:rsidP="008A50CA">
            <w:pPr>
              <w:ind w:left="304" w:right="136"/>
              <w:rPr>
                <w:rFonts w:ascii="Comic Sans MS" w:hAnsi="Comic Sans MS"/>
                <w:b/>
                <w:bCs/>
                <w:sz w:val="20"/>
              </w:rPr>
            </w:pPr>
            <w:r w:rsidRPr="007E7372">
              <w:rPr>
                <w:rFonts w:ascii="Comic Sans MS" w:hAnsi="Comic Sans MS"/>
                <w:bCs/>
                <w:sz w:val="20"/>
              </w:rPr>
              <w:t>Our class Mascot</w:t>
            </w:r>
          </w:p>
          <w:p w:rsidR="003A6153" w:rsidRDefault="003A6153" w:rsidP="008A50CA">
            <w:pPr>
              <w:ind w:left="304" w:right="136"/>
              <w:rPr>
                <w:rFonts w:ascii="Comic Sans MS" w:hAnsi="Comic Sans MS"/>
                <w:b/>
                <w:bCs/>
                <w:sz w:val="20"/>
              </w:rPr>
            </w:pPr>
          </w:p>
          <w:p w:rsidR="003A6153" w:rsidRDefault="003A6153" w:rsidP="008A50CA">
            <w:pPr>
              <w:ind w:left="304" w:right="136"/>
              <w:rPr>
                <w:rFonts w:ascii="Comic Sans MS" w:hAnsi="Comic Sans MS"/>
                <w:bCs/>
                <w:sz w:val="20"/>
              </w:rPr>
            </w:pPr>
            <w:r>
              <w:rPr>
                <w:rFonts w:ascii="Comic Sans MS" w:hAnsi="Comic Sans MS"/>
                <w:bCs/>
                <w:sz w:val="20"/>
              </w:rPr>
              <w:t>Alphabet stamps</w:t>
            </w:r>
          </w:p>
          <w:p w:rsidR="00DD39F1" w:rsidRDefault="00DD39F1" w:rsidP="008A50CA">
            <w:pPr>
              <w:ind w:left="304" w:right="136"/>
              <w:rPr>
                <w:rFonts w:ascii="Comic Sans MS" w:hAnsi="Comic Sans MS"/>
                <w:bCs/>
                <w:sz w:val="20"/>
              </w:rPr>
            </w:pPr>
          </w:p>
          <w:p w:rsidR="00DD39F1" w:rsidRDefault="00DD39F1" w:rsidP="008A50CA">
            <w:pPr>
              <w:ind w:left="304" w:right="136"/>
              <w:rPr>
                <w:rFonts w:ascii="Comic Sans MS" w:hAnsi="Comic Sans MS"/>
                <w:bCs/>
                <w:sz w:val="20"/>
              </w:rPr>
            </w:pPr>
            <w:proofErr w:type="spellStart"/>
            <w:r>
              <w:rPr>
                <w:rFonts w:ascii="Comic Sans MS" w:hAnsi="Comic Sans MS"/>
                <w:bCs/>
                <w:sz w:val="20"/>
              </w:rPr>
              <w:t>texta</w:t>
            </w:r>
            <w:proofErr w:type="spellEnd"/>
          </w:p>
          <w:p w:rsidR="003A6153" w:rsidRDefault="003A6153" w:rsidP="008A50CA">
            <w:pPr>
              <w:ind w:left="304" w:right="136"/>
              <w:rPr>
                <w:rFonts w:ascii="Comic Sans MS" w:hAnsi="Comic Sans MS"/>
                <w:bCs/>
                <w:sz w:val="20"/>
              </w:rPr>
            </w:pPr>
          </w:p>
          <w:p w:rsidR="003A6153" w:rsidRDefault="003A6153" w:rsidP="008A50CA">
            <w:pPr>
              <w:ind w:left="304" w:right="136"/>
              <w:rPr>
                <w:rFonts w:ascii="Comic Sans MS" w:hAnsi="Comic Sans MS"/>
                <w:bCs/>
                <w:sz w:val="20"/>
              </w:rPr>
            </w:pPr>
            <w:r>
              <w:rPr>
                <w:rFonts w:ascii="Comic Sans MS" w:hAnsi="Comic Sans MS"/>
                <w:bCs/>
                <w:sz w:val="20"/>
              </w:rPr>
              <w:t>Paper bags</w:t>
            </w:r>
          </w:p>
          <w:p w:rsidR="003A6153" w:rsidRDefault="003A6153" w:rsidP="008A50CA">
            <w:pPr>
              <w:ind w:left="304" w:right="136"/>
              <w:rPr>
                <w:rFonts w:ascii="Comic Sans MS" w:hAnsi="Comic Sans MS"/>
                <w:bCs/>
                <w:sz w:val="20"/>
              </w:rPr>
            </w:pPr>
          </w:p>
          <w:p w:rsidR="003A6153" w:rsidRPr="003A6153" w:rsidRDefault="009B52DE" w:rsidP="008A50CA">
            <w:pPr>
              <w:ind w:left="304" w:right="136"/>
              <w:rPr>
                <w:rFonts w:ascii="Comic Sans MS" w:hAnsi="Comic Sans MS"/>
                <w:bCs/>
                <w:sz w:val="20"/>
              </w:rPr>
            </w:pPr>
            <w:r>
              <w:rPr>
                <w:rFonts w:ascii="Comic Sans MS" w:hAnsi="Comic Sans MS"/>
                <w:bCs/>
                <w:sz w:val="20"/>
              </w:rPr>
              <w:t xml:space="preserve">48-piece </w:t>
            </w:r>
            <w:r w:rsidR="003A6153">
              <w:rPr>
                <w:rFonts w:ascii="Comic Sans MS" w:hAnsi="Comic Sans MS"/>
                <w:bCs/>
                <w:sz w:val="20"/>
              </w:rPr>
              <w:t>Alphabet puzzle box</w:t>
            </w:r>
          </w:p>
          <w:p w:rsidR="00DD39F1" w:rsidRDefault="00DD39F1" w:rsidP="00B01F4C">
            <w:pPr>
              <w:ind w:left="304" w:right="136"/>
              <w:rPr>
                <w:rFonts w:ascii="Comic Sans MS" w:hAnsi="Comic Sans MS"/>
                <w:sz w:val="20"/>
              </w:rPr>
            </w:pPr>
          </w:p>
          <w:p w:rsidR="00B01F4C" w:rsidRDefault="00B01F4C" w:rsidP="00B01F4C">
            <w:pPr>
              <w:ind w:left="304" w:right="136"/>
              <w:rPr>
                <w:rFonts w:ascii="Comic Sans MS" w:hAnsi="Comic Sans MS"/>
                <w:sz w:val="20"/>
              </w:rPr>
            </w:pPr>
            <w:r>
              <w:rPr>
                <w:rFonts w:ascii="Comic Sans MS" w:hAnsi="Comic Sans MS"/>
                <w:sz w:val="20"/>
              </w:rPr>
              <w:t>Inside the envelope:</w:t>
            </w:r>
          </w:p>
          <w:p w:rsidR="00B01F4C" w:rsidRDefault="00B01F4C" w:rsidP="008A50CA">
            <w:pPr>
              <w:ind w:left="304" w:right="136"/>
              <w:rPr>
                <w:rFonts w:ascii="Comic Sans MS" w:hAnsi="Comic Sans MS"/>
                <w:b/>
                <w:bCs/>
                <w:sz w:val="20"/>
              </w:rPr>
            </w:pPr>
          </w:p>
          <w:p w:rsidR="007E7372" w:rsidRPr="007E7372" w:rsidRDefault="007E7372" w:rsidP="007E7372">
            <w:pPr>
              <w:ind w:right="136"/>
              <w:rPr>
                <w:rFonts w:ascii="Comic Sans MS" w:hAnsi="Comic Sans MS"/>
                <w:bCs/>
                <w:sz w:val="20"/>
              </w:rPr>
            </w:pPr>
            <w:r w:rsidRPr="007E7372">
              <w:rPr>
                <w:rFonts w:ascii="Comic Sans MS" w:hAnsi="Comic Sans MS"/>
                <w:bCs/>
                <w:sz w:val="20"/>
              </w:rPr>
              <w:t xml:space="preserve">    </w:t>
            </w:r>
            <w:proofErr w:type="spellStart"/>
            <w:r w:rsidRPr="007E7372">
              <w:rPr>
                <w:rFonts w:ascii="Comic Sans MS" w:hAnsi="Comic Sans MS"/>
                <w:bCs/>
                <w:sz w:val="20"/>
              </w:rPr>
              <w:t>Coloured</w:t>
            </w:r>
            <w:proofErr w:type="spellEnd"/>
            <w:r w:rsidRPr="007E7372">
              <w:rPr>
                <w:rFonts w:ascii="Comic Sans MS" w:hAnsi="Comic Sans MS"/>
                <w:bCs/>
                <w:sz w:val="20"/>
              </w:rPr>
              <w:t xml:space="preserve"> sheets of paper</w:t>
            </w:r>
          </w:p>
          <w:p w:rsidR="007E7372" w:rsidRPr="007E7372" w:rsidRDefault="007E7372" w:rsidP="007E7372">
            <w:pPr>
              <w:ind w:right="136"/>
              <w:rPr>
                <w:rFonts w:ascii="Comic Sans MS" w:hAnsi="Comic Sans MS"/>
                <w:bCs/>
                <w:sz w:val="20"/>
              </w:rPr>
            </w:pPr>
          </w:p>
          <w:p w:rsidR="007E7372" w:rsidRPr="007E7372" w:rsidRDefault="007E7372" w:rsidP="007E7372">
            <w:pPr>
              <w:ind w:right="136"/>
              <w:rPr>
                <w:rFonts w:ascii="Comic Sans MS" w:hAnsi="Comic Sans MS"/>
                <w:bCs/>
                <w:sz w:val="20"/>
              </w:rPr>
            </w:pPr>
            <w:r w:rsidRPr="007E7372">
              <w:rPr>
                <w:rFonts w:ascii="Comic Sans MS" w:hAnsi="Comic Sans MS"/>
                <w:bCs/>
                <w:sz w:val="20"/>
              </w:rPr>
              <w:t xml:space="preserve">    Parent feedback </w:t>
            </w:r>
            <w:r w:rsidR="00C87B41">
              <w:rPr>
                <w:rFonts w:ascii="Comic Sans MS" w:hAnsi="Comic Sans MS"/>
                <w:bCs/>
                <w:sz w:val="20"/>
              </w:rPr>
              <w:t xml:space="preserve">post-its </w:t>
            </w:r>
          </w:p>
          <w:p w:rsidR="001B62D8" w:rsidRDefault="001B62D8" w:rsidP="001B62D8">
            <w:pPr>
              <w:ind w:right="136"/>
              <w:rPr>
                <w:rFonts w:ascii="Comic Sans MS" w:hAnsi="Comic Sans MS"/>
                <w:bCs/>
                <w:sz w:val="20"/>
              </w:rPr>
            </w:pPr>
          </w:p>
          <w:p w:rsidR="001B62D8" w:rsidRPr="00DC03EC" w:rsidRDefault="001B62D8" w:rsidP="001B62D8">
            <w:pPr>
              <w:ind w:right="136"/>
              <w:rPr>
                <w:rFonts w:ascii="Comic Sans MS" w:hAnsi="Comic Sans MS"/>
                <w:sz w:val="20"/>
              </w:rPr>
            </w:pPr>
            <w:r>
              <w:rPr>
                <w:rFonts w:ascii="Comic Sans MS" w:hAnsi="Comic Sans MS"/>
                <w:bCs/>
                <w:sz w:val="20"/>
              </w:rPr>
              <w:t xml:space="preserve">   </w:t>
            </w:r>
            <w:r w:rsidR="007E7372" w:rsidRPr="007E7372">
              <w:rPr>
                <w:rFonts w:ascii="Comic Sans MS" w:hAnsi="Comic Sans MS"/>
                <w:bCs/>
                <w:sz w:val="20"/>
              </w:rPr>
              <w:t>Journal for our mascot</w:t>
            </w:r>
            <w:r>
              <w:rPr>
                <w:rFonts w:ascii="Comic Sans MS" w:hAnsi="Comic Sans MS"/>
                <w:bCs/>
                <w:sz w:val="20"/>
              </w:rPr>
              <w:t xml:space="preserve"> </w:t>
            </w:r>
            <w:r>
              <w:rPr>
                <w:rFonts w:ascii="Comic Sans MS" w:hAnsi="Comic Sans MS"/>
                <w:sz w:val="20"/>
              </w:rPr>
              <w:t>(for you and your child to   draw, write or glue a picture of your family and ‘Colin’ enjoying the weekend)</w:t>
            </w:r>
          </w:p>
          <w:p w:rsidR="007E7372" w:rsidRPr="007E7372" w:rsidRDefault="007E7372" w:rsidP="007E7372">
            <w:pPr>
              <w:ind w:right="136"/>
              <w:rPr>
                <w:rFonts w:ascii="Comic Sans MS" w:hAnsi="Comic Sans MS"/>
                <w:bCs/>
                <w:sz w:val="20"/>
              </w:rPr>
            </w:pPr>
          </w:p>
          <w:p w:rsidR="007E7372" w:rsidRPr="007E7372" w:rsidRDefault="007E7372" w:rsidP="007E7372">
            <w:pPr>
              <w:ind w:right="136"/>
              <w:rPr>
                <w:rFonts w:ascii="Comic Sans MS" w:hAnsi="Comic Sans MS"/>
                <w:bCs/>
                <w:sz w:val="20"/>
              </w:rPr>
            </w:pPr>
          </w:p>
          <w:p w:rsidR="007E7372" w:rsidRPr="007E7372" w:rsidRDefault="007E7372" w:rsidP="007E7372">
            <w:pPr>
              <w:ind w:right="136"/>
              <w:rPr>
                <w:rFonts w:ascii="Comic Sans MS" w:hAnsi="Comic Sans MS"/>
                <w:bCs/>
                <w:sz w:val="20"/>
              </w:rPr>
            </w:pPr>
            <w:r>
              <w:rPr>
                <w:rFonts w:ascii="Comic Sans MS" w:hAnsi="Comic Sans MS"/>
                <w:bCs/>
                <w:sz w:val="20"/>
              </w:rPr>
              <w:t xml:space="preserve">    </w:t>
            </w:r>
          </w:p>
          <w:p w:rsidR="00C26901" w:rsidRDefault="00C26901" w:rsidP="008A50CA">
            <w:pPr>
              <w:ind w:left="304" w:right="136"/>
              <w:rPr>
                <w:rFonts w:ascii="Comic Sans MS" w:hAnsi="Comic Sans MS"/>
                <w:sz w:val="20"/>
              </w:rPr>
            </w:pPr>
          </w:p>
          <w:p w:rsidR="00C26901" w:rsidRDefault="00C26901" w:rsidP="008A50CA">
            <w:pPr>
              <w:ind w:left="304" w:right="136"/>
              <w:rPr>
                <w:rFonts w:ascii="Comic Sans MS" w:hAnsi="Comic Sans MS"/>
                <w:b/>
                <w:bCs/>
                <w:sz w:val="20"/>
              </w:rPr>
            </w:pPr>
          </w:p>
          <w:p w:rsidR="00C26901" w:rsidRDefault="00C26901" w:rsidP="008A50CA">
            <w:pPr>
              <w:ind w:right="136"/>
              <w:rPr>
                <w:rFonts w:ascii="Comic Sans MS" w:hAnsi="Comic Sans MS"/>
                <w:sz w:val="20"/>
              </w:rPr>
            </w:pPr>
            <w:r>
              <w:rPr>
                <w:rFonts w:ascii="Comic Sans MS" w:hAnsi="Comic Sans MS"/>
                <w:i/>
                <w:iCs/>
                <w:sz w:val="20"/>
              </w:rPr>
              <w:t xml:space="preserve"> </w:t>
            </w:r>
          </w:p>
          <w:p w:rsidR="00C26901" w:rsidRDefault="00C26901" w:rsidP="008A50CA">
            <w:pPr>
              <w:ind w:left="304" w:right="136"/>
              <w:rPr>
                <w:rFonts w:ascii="Comic Sans MS" w:hAnsi="Comic Sans MS"/>
                <w:i/>
                <w:iCs/>
                <w:sz w:val="20"/>
              </w:rPr>
            </w:pPr>
          </w:p>
          <w:p w:rsidR="00C26901" w:rsidRDefault="00C26901" w:rsidP="008A50CA">
            <w:pPr>
              <w:ind w:right="136"/>
              <w:rPr>
                <w:rFonts w:ascii="Comic Sans MS" w:hAnsi="Comic Sans MS"/>
                <w:sz w:val="20"/>
              </w:rPr>
            </w:pPr>
            <w:r>
              <w:rPr>
                <w:rFonts w:ascii="Comic Sans MS" w:hAnsi="Comic Sans MS"/>
                <w:i/>
                <w:iCs/>
                <w:sz w:val="20"/>
              </w:rPr>
              <w:t xml:space="preserve"> </w:t>
            </w:r>
          </w:p>
          <w:p w:rsidR="00C26901" w:rsidRDefault="00C26901" w:rsidP="008A50CA">
            <w:pPr>
              <w:ind w:left="304" w:right="136"/>
              <w:jc w:val="center"/>
              <w:rPr>
                <w:rFonts w:ascii="Comic Sans MS" w:hAnsi="Comic Sans MS"/>
                <w:sz w:val="36"/>
              </w:rPr>
            </w:pPr>
          </w:p>
        </w:tc>
        <w:tc>
          <w:tcPr>
            <w:tcW w:w="5696" w:type="dxa"/>
            <w:vMerge/>
          </w:tcPr>
          <w:p w:rsidR="00C26901" w:rsidRDefault="00C26901" w:rsidP="008A50CA">
            <w:pPr>
              <w:ind w:left="908" w:right="612"/>
              <w:jc w:val="center"/>
              <w:rPr>
                <w:rFonts w:ascii="Comic Sans MS" w:hAnsi="Comic Sans MS"/>
                <w:sz w:val="36"/>
              </w:rPr>
            </w:pPr>
          </w:p>
        </w:tc>
      </w:tr>
    </w:tbl>
    <w:p w:rsidR="00C26901" w:rsidRDefault="00C26901" w:rsidP="007E7372">
      <w:r>
        <w:br w:type="page"/>
      </w:r>
    </w:p>
    <w:tbl>
      <w:tblPr>
        <w:tblW w:w="0" w:type="auto"/>
        <w:tblInd w:w="56" w:type="dxa"/>
        <w:tblLook w:val="0000"/>
      </w:tblPr>
      <w:tblGrid>
        <w:gridCol w:w="4324"/>
        <w:gridCol w:w="832"/>
        <w:gridCol w:w="5696"/>
        <w:gridCol w:w="56"/>
      </w:tblGrid>
      <w:tr w:rsidR="00C26901" w:rsidTr="008A50CA">
        <w:trPr>
          <w:cantSplit/>
        </w:trPr>
        <w:tc>
          <w:tcPr>
            <w:tcW w:w="4324" w:type="dxa"/>
          </w:tcPr>
          <w:p w:rsidR="00C26901" w:rsidRDefault="00C26901" w:rsidP="007E7372">
            <w:pPr>
              <w:pStyle w:val="BodyText"/>
              <w:ind w:right="496"/>
              <w:rPr>
                <w:sz w:val="36"/>
              </w:rPr>
            </w:pPr>
          </w:p>
        </w:tc>
        <w:tc>
          <w:tcPr>
            <w:tcW w:w="6584" w:type="dxa"/>
            <w:gridSpan w:val="3"/>
          </w:tcPr>
          <w:p w:rsidR="00C26901" w:rsidRDefault="00C26901" w:rsidP="008A50CA">
            <w:pPr>
              <w:ind w:right="496"/>
              <w:rPr>
                <w:rFonts w:ascii="Comic Sans MS" w:hAnsi="Comic Sans MS"/>
                <w:sz w:val="36"/>
              </w:rPr>
            </w:pPr>
          </w:p>
        </w:tc>
      </w:tr>
      <w:tr w:rsidR="00C26901" w:rsidTr="008A50CA">
        <w:trPr>
          <w:gridAfter w:val="1"/>
          <w:wAfter w:w="56" w:type="dxa"/>
          <w:cantSplit/>
          <w:trHeight w:val="485"/>
        </w:trPr>
        <w:tc>
          <w:tcPr>
            <w:tcW w:w="5156" w:type="dxa"/>
            <w:gridSpan w:val="2"/>
          </w:tcPr>
          <w:p w:rsidR="00C26901" w:rsidRDefault="00C26901" w:rsidP="008A50CA">
            <w:pPr>
              <w:ind w:left="304" w:right="136"/>
              <w:jc w:val="center"/>
              <w:rPr>
                <w:rFonts w:ascii="Comic Sans MS" w:hAnsi="Comic Sans MS"/>
                <w:b/>
                <w:bCs/>
              </w:rPr>
            </w:pPr>
          </w:p>
          <w:p w:rsidR="00C26901" w:rsidRDefault="00C26901" w:rsidP="008A50CA">
            <w:pPr>
              <w:ind w:left="304" w:right="136"/>
              <w:jc w:val="center"/>
              <w:rPr>
                <w:rFonts w:ascii="Comic Sans MS" w:hAnsi="Comic Sans MS"/>
                <w:b/>
                <w:bCs/>
              </w:rPr>
            </w:pPr>
          </w:p>
          <w:p w:rsidR="00C26901" w:rsidRDefault="00C26901" w:rsidP="008A50CA">
            <w:pPr>
              <w:ind w:left="304" w:right="136"/>
              <w:rPr>
                <w:rFonts w:ascii="Comic Sans MS" w:hAnsi="Comic Sans MS"/>
                <w:sz w:val="36"/>
              </w:rPr>
            </w:pPr>
            <w:r>
              <w:rPr>
                <w:rFonts w:ascii="Comic Sans MS" w:hAnsi="Comic Sans MS"/>
                <w:b/>
                <w:bCs/>
              </w:rPr>
              <w:t>Materials in the kit include:</w:t>
            </w:r>
          </w:p>
        </w:tc>
        <w:tc>
          <w:tcPr>
            <w:tcW w:w="5696" w:type="dxa"/>
            <w:vMerge w:val="restart"/>
          </w:tcPr>
          <w:p w:rsidR="00C26901" w:rsidRDefault="00C26901" w:rsidP="008A50CA">
            <w:pPr>
              <w:ind w:left="908" w:right="612"/>
              <w:jc w:val="center"/>
              <w:rPr>
                <w:rFonts w:ascii="Comic Sans MS" w:hAnsi="Comic Sans MS"/>
                <w:sz w:val="36"/>
              </w:rPr>
            </w:pPr>
            <w:r>
              <w:rPr>
                <w:rFonts w:ascii="Comic Sans MS" w:hAnsi="Comic Sans MS"/>
                <w:sz w:val="36"/>
              </w:rPr>
              <w:t xml:space="preserve">   </w:t>
            </w:r>
          </w:p>
          <w:p w:rsidR="00C26901" w:rsidRDefault="00C26901" w:rsidP="008A50CA">
            <w:pPr>
              <w:ind w:left="908" w:right="612"/>
              <w:jc w:val="center"/>
              <w:rPr>
                <w:rFonts w:ascii="Comic Sans MS" w:hAnsi="Comic Sans MS"/>
                <w:sz w:val="36"/>
              </w:rPr>
            </w:pPr>
            <w:r>
              <w:rPr>
                <w:rFonts w:ascii="Comic Sans MS" w:hAnsi="Comic Sans MS"/>
                <w:noProof/>
                <w:sz w:val="36"/>
                <w:lang w:val="en-PH" w:eastAsia="en-PH"/>
              </w:rPr>
              <w:drawing>
                <wp:inline distT="0" distB="0" distL="0" distR="0">
                  <wp:extent cx="1647825" cy="1714500"/>
                  <wp:effectExtent l="19050" t="0" r="0" b="0"/>
                  <wp:docPr id="6" name="Picture 1" descr="..\..\..\..\..\Program Files\Microsoft Office\Clipart\Pub60Cor\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Pub60Cor\an00790_.wmf"/>
                          <pic:cNvPicPr>
                            <a:picLocks noChangeAspect="1" noChangeArrowheads="1"/>
                          </pic:cNvPicPr>
                        </pic:nvPicPr>
                        <pic:blipFill>
                          <a:blip r:embed="rId5" cstate="print"/>
                          <a:srcRect/>
                          <a:stretch>
                            <a:fillRect/>
                          </a:stretch>
                        </pic:blipFill>
                        <pic:spPr bwMode="auto">
                          <a:xfrm>
                            <a:off x="0" y="0"/>
                            <a:ext cx="1647825" cy="1714500"/>
                          </a:xfrm>
                          <a:prstGeom prst="rect">
                            <a:avLst/>
                          </a:prstGeom>
                          <a:noFill/>
                          <a:ln w="9525">
                            <a:noFill/>
                            <a:miter lim="800000"/>
                            <a:headEnd/>
                            <a:tailEnd/>
                          </a:ln>
                        </pic:spPr>
                      </pic:pic>
                    </a:graphicData>
                  </a:graphic>
                </wp:inline>
              </w:drawing>
            </w:r>
          </w:p>
          <w:p w:rsidR="00C26901" w:rsidRDefault="00C26901" w:rsidP="008A50CA">
            <w:pPr>
              <w:ind w:left="908" w:right="612"/>
              <w:jc w:val="center"/>
              <w:rPr>
                <w:rFonts w:ascii="Comic Sans MS" w:hAnsi="Comic Sans MS"/>
                <w:sz w:val="36"/>
              </w:rPr>
            </w:pPr>
          </w:p>
          <w:p w:rsidR="00C26901" w:rsidRDefault="00C26901" w:rsidP="008A50CA">
            <w:pPr>
              <w:ind w:left="908" w:right="612"/>
              <w:jc w:val="center"/>
              <w:rPr>
                <w:rFonts w:ascii="Comic Sans MS" w:hAnsi="Comic Sans MS"/>
                <w:sz w:val="36"/>
              </w:rPr>
            </w:pPr>
            <w:r>
              <w:rPr>
                <w:rFonts w:ascii="Comic Sans MS" w:hAnsi="Comic Sans MS"/>
                <w:sz w:val="36"/>
              </w:rPr>
              <w:t>Spring Fun</w:t>
            </w:r>
          </w:p>
          <w:p w:rsidR="00C26901" w:rsidRDefault="00C26901" w:rsidP="008A50CA">
            <w:pPr>
              <w:ind w:left="908" w:right="612"/>
              <w:jc w:val="center"/>
              <w:rPr>
                <w:rFonts w:ascii="Comic Sans MS" w:hAnsi="Comic Sans MS"/>
                <w:sz w:val="36"/>
              </w:rPr>
            </w:pPr>
          </w:p>
          <w:p w:rsidR="00C26901" w:rsidRPr="00572B01" w:rsidRDefault="00C26901" w:rsidP="008A50CA">
            <w:pPr>
              <w:ind w:left="908" w:right="612"/>
              <w:jc w:val="center"/>
              <w:rPr>
                <w:rFonts w:ascii="SassoonPrimaryType" w:hAnsi="SassoonPrimaryType"/>
              </w:rPr>
            </w:pPr>
            <w:r w:rsidRPr="00572B01">
              <w:rPr>
                <w:rFonts w:ascii="SassoonPrimaryType" w:hAnsi="SassoonPrimaryType"/>
              </w:rPr>
              <w:t xml:space="preserve">Have some family fun!  </w:t>
            </w:r>
          </w:p>
          <w:p w:rsidR="00C26901" w:rsidRPr="00C26901" w:rsidRDefault="00C26901" w:rsidP="008A50CA">
            <w:pPr>
              <w:ind w:left="908" w:right="612"/>
              <w:jc w:val="center"/>
              <w:rPr>
                <w:rFonts w:ascii="SassoonPrimaryType" w:hAnsi="SassoonPrimaryType"/>
              </w:rPr>
            </w:pPr>
            <w:r w:rsidRPr="00572B01">
              <w:rPr>
                <w:rFonts w:ascii="SassoonPrimaryType" w:hAnsi="SassoonPrimaryType"/>
              </w:rPr>
              <w:t>Sit down</w:t>
            </w:r>
            <w:r>
              <w:rPr>
                <w:rFonts w:ascii="SassoonPrimaryType" w:hAnsi="SassoonPrimaryType"/>
              </w:rPr>
              <w:t xml:space="preserve"> together</w:t>
            </w:r>
            <w:r w:rsidRPr="00572B01">
              <w:rPr>
                <w:rFonts w:ascii="SassoonPrimaryType" w:hAnsi="SassoonPrimaryType"/>
              </w:rPr>
              <w:t xml:space="preserve"> and dig in to as </w:t>
            </w:r>
            <w:r w:rsidRPr="00572B01">
              <w:rPr>
                <w:rFonts w:ascii="SassoonPrimaryType" w:hAnsi="SassoonPrimaryType"/>
                <w:b/>
                <w:bCs/>
              </w:rPr>
              <w:t>few</w:t>
            </w:r>
            <w:r w:rsidRPr="00572B01">
              <w:rPr>
                <w:rFonts w:ascii="SassoonPrimaryType" w:hAnsi="SassoonPrimaryType"/>
              </w:rPr>
              <w:t xml:space="preserve"> or </w:t>
            </w:r>
            <w:r w:rsidRPr="00572B01">
              <w:rPr>
                <w:rFonts w:ascii="SassoonPrimaryType" w:hAnsi="SassoonPrimaryType"/>
                <w:b/>
                <w:bCs/>
              </w:rPr>
              <w:t>many</w:t>
            </w:r>
            <w:r w:rsidRPr="00572B01">
              <w:rPr>
                <w:rFonts w:ascii="SassoonPrimaryType" w:hAnsi="SassoonPrimaryType"/>
              </w:rPr>
              <w:t xml:space="preserve"> book and activities as you choose.</w:t>
            </w:r>
            <w:r>
              <w:rPr>
                <w:rFonts w:ascii="SassoonPrimaryType" w:hAnsi="SassoonPrimaryType"/>
              </w:rPr>
              <w:t xml:space="preserve"> It would be very much appreciated if you could draw, write or take a picture of you and the class ‘mascot’ or ‘pet’ enjoying the weekend together. </w:t>
            </w:r>
            <w:r w:rsidRPr="00572B01">
              <w:rPr>
                <w:rFonts w:ascii="SassoonPrimaryType" w:hAnsi="SassoonPrimaryType"/>
              </w:rPr>
              <w:t xml:space="preserve">  After you’ve had your fun, please remember to return the bags on Tuesday</w:t>
            </w:r>
            <w:r>
              <w:rPr>
                <w:rFonts w:ascii="SassoonPrimaryType" w:hAnsi="SassoonPrimaryType"/>
              </w:rPr>
              <w:t>, ready to hand to the next child</w:t>
            </w:r>
            <w:r w:rsidR="0050043F">
              <w:rPr>
                <w:rFonts w:ascii="SassoonPrimaryType" w:hAnsi="SassoonPrimaryType"/>
              </w:rPr>
              <w:t xml:space="preserve"> by Thursday</w:t>
            </w:r>
            <w:r w:rsidRPr="00572B01">
              <w:rPr>
                <w:rFonts w:ascii="SassoonPrimaryType" w:hAnsi="SassoonPrimaryType"/>
              </w:rPr>
              <w:t xml:space="preserve">.  </w:t>
            </w:r>
          </w:p>
          <w:p w:rsidR="00C26901" w:rsidRDefault="00C26901" w:rsidP="008A50CA">
            <w:pPr>
              <w:ind w:left="908" w:right="612"/>
              <w:jc w:val="center"/>
              <w:rPr>
                <w:rFonts w:ascii="Comic Sans MS" w:hAnsi="Comic Sans MS"/>
                <w:sz w:val="36"/>
              </w:rPr>
            </w:pPr>
            <w:r w:rsidRPr="00572B01">
              <w:rPr>
                <w:rFonts w:ascii="SassoonPrimaryType" w:hAnsi="SassoonPrimaryType"/>
                <w:sz w:val="36"/>
              </w:rPr>
              <w:tab/>
            </w:r>
            <w:r w:rsidRPr="00572B01">
              <w:rPr>
                <w:rFonts w:ascii="SassoonPrimaryType" w:hAnsi="SassoonPrimaryType"/>
                <w:sz w:val="36"/>
              </w:rPr>
              <w:tab/>
            </w:r>
            <w:r w:rsidRPr="00572B01">
              <w:rPr>
                <w:rFonts w:ascii="SassoonPrimaryType" w:hAnsi="SassoonPrimaryType"/>
                <w:sz w:val="36"/>
              </w:rPr>
              <w:tab/>
            </w:r>
            <w:r>
              <w:rPr>
                <w:rFonts w:ascii="Comic Sans MS" w:hAnsi="Comic Sans MS"/>
                <w:sz w:val="36"/>
              </w:rPr>
              <w:tab/>
            </w:r>
          </w:p>
          <w:p w:rsidR="007E7372" w:rsidRDefault="007E7372" w:rsidP="008A50CA">
            <w:pPr>
              <w:ind w:left="908" w:right="612"/>
              <w:jc w:val="center"/>
              <w:rPr>
                <w:rFonts w:ascii="Comic Sans MS" w:hAnsi="Comic Sans MS"/>
                <w:b/>
                <w:bCs/>
              </w:rPr>
            </w:pPr>
            <w:r>
              <w:rPr>
                <w:rFonts w:ascii="Comic Sans MS" w:hAnsi="Comic Sans MS"/>
                <w:b/>
                <w:bCs/>
              </w:rPr>
              <w:t>Other Things to Do:</w:t>
            </w:r>
          </w:p>
          <w:p w:rsidR="003A6153" w:rsidRPr="003A6153" w:rsidRDefault="003A6153" w:rsidP="008A50CA">
            <w:pPr>
              <w:ind w:left="908" w:right="612"/>
              <w:jc w:val="center"/>
              <w:rPr>
                <w:rFonts w:ascii="Comic Sans MS" w:hAnsi="Comic Sans MS"/>
                <w:bCs/>
              </w:rPr>
            </w:pPr>
          </w:p>
          <w:p w:rsidR="003A6153" w:rsidRDefault="003A6153" w:rsidP="008A50CA">
            <w:pPr>
              <w:ind w:left="908" w:right="612"/>
              <w:jc w:val="center"/>
              <w:rPr>
                <w:rFonts w:ascii="Comic Sans MS" w:hAnsi="Comic Sans MS"/>
                <w:sz w:val="36"/>
              </w:rPr>
            </w:pPr>
            <w:r w:rsidRPr="003A6153">
              <w:rPr>
                <w:rFonts w:ascii="Comic Sans MS" w:hAnsi="Comic Sans MS"/>
                <w:bCs/>
              </w:rPr>
              <w:t>After reading Planting a Rainbow, create a flower</w:t>
            </w:r>
            <w:r w:rsidR="001E10D6">
              <w:rPr>
                <w:rFonts w:ascii="Comic Sans MS" w:hAnsi="Comic Sans MS"/>
                <w:bCs/>
              </w:rPr>
              <w:t xml:space="preserve"> collage</w:t>
            </w:r>
            <w:r w:rsidRPr="003A6153">
              <w:rPr>
                <w:rFonts w:ascii="Comic Sans MS" w:hAnsi="Comic Sans MS"/>
                <w:bCs/>
              </w:rPr>
              <w:t xml:space="preserve"> using different media (I have inclu</w:t>
            </w:r>
            <w:r w:rsidR="001E10D6">
              <w:rPr>
                <w:rFonts w:ascii="Comic Sans MS" w:hAnsi="Comic Sans MS"/>
                <w:bCs/>
              </w:rPr>
              <w:t xml:space="preserve">ded pipe cleaner, </w:t>
            </w:r>
            <w:r w:rsidRPr="003A6153">
              <w:rPr>
                <w:rFonts w:ascii="Comic Sans MS" w:hAnsi="Comic Sans MS"/>
                <w:bCs/>
              </w:rPr>
              <w:t>pompoms</w:t>
            </w:r>
            <w:r w:rsidR="001E10D6">
              <w:rPr>
                <w:rFonts w:ascii="Comic Sans MS" w:hAnsi="Comic Sans MS"/>
                <w:bCs/>
              </w:rPr>
              <w:t>, a sponge and beads</w:t>
            </w:r>
            <w:r w:rsidRPr="003A6153">
              <w:rPr>
                <w:rFonts w:ascii="Comic Sans MS" w:hAnsi="Comic Sans MS"/>
                <w:bCs/>
              </w:rPr>
              <w:t xml:space="preserve"> to start). Take a head shot of your child (or have him/ her draw a self-portrait) and glue it on the middle of your flower. </w:t>
            </w:r>
          </w:p>
        </w:tc>
      </w:tr>
      <w:tr w:rsidR="00C26901" w:rsidTr="008A50CA">
        <w:trPr>
          <w:gridAfter w:val="1"/>
          <w:wAfter w:w="56" w:type="dxa"/>
          <w:cantSplit/>
          <w:trHeight w:val="4195"/>
        </w:trPr>
        <w:tc>
          <w:tcPr>
            <w:tcW w:w="5156" w:type="dxa"/>
            <w:gridSpan w:val="2"/>
          </w:tcPr>
          <w:p w:rsidR="00C26901" w:rsidRDefault="00C26901" w:rsidP="008A50CA">
            <w:pPr>
              <w:ind w:left="304" w:right="136"/>
              <w:rPr>
                <w:rFonts w:ascii="Comic Sans MS" w:hAnsi="Comic Sans MS"/>
                <w:b/>
                <w:bCs/>
              </w:rPr>
            </w:pPr>
          </w:p>
          <w:p w:rsidR="00C26901" w:rsidRDefault="00C26901" w:rsidP="008A50CA">
            <w:pPr>
              <w:ind w:left="304" w:right="136"/>
              <w:rPr>
                <w:rFonts w:ascii="Comic Sans MS" w:hAnsi="Comic Sans MS"/>
                <w:b/>
                <w:bCs/>
                <w:sz w:val="20"/>
              </w:rPr>
            </w:pPr>
            <w:r>
              <w:rPr>
                <w:rFonts w:ascii="Comic Sans MS" w:hAnsi="Comic Sans MS"/>
                <w:b/>
                <w:bCs/>
                <w:sz w:val="20"/>
              </w:rPr>
              <w:t>Books:</w:t>
            </w:r>
          </w:p>
          <w:p w:rsidR="00C26901" w:rsidRDefault="00C26901" w:rsidP="008A50CA">
            <w:pPr>
              <w:ind w:left="304" w:right="136"/>
              <w:rPr>
                <w:rFonts w:ascii="Comic Sans MS" w:hAnsi="Comic Sans MS"/>
                <w:sz w:val="20"/>
                <w:u w:val="single"/>
              </w:rPr>
            </w:pPr>
          </w:p>
          <w:p w:rsidR="003A6153" w:rsidRDefault="003A6153" w:rsidP="008A50CA">
            <w:pPr>
              <w:ind w:left="304" w:right="136"/>
              <w:rPr>
                <w:rFonts w:ascii="Comic Sans MS" w:hAnsi="Comic Sans MS"/>
                <w:sz w:val="20"/>
              </w:rPr>
            </w:pPr>
            <w:r>
              <w:rPr>
                <w:rFonts w:ascii="Comic Sans MS" w:hAnsi="Comic Sans MS"/>
                <w:sz w:val="20"/>
              </w:rPr>
              <w:t>The Tiny Seed by Eric Carle</w:t>
            </w:r>
          </w:p>
          <w:p w:rsidR="003A6153" w:rsidRDefault="003A6153" w:rsidP="008A50CA">
            <w:pPr>
              <w:ind w:left="304" w:right="136"/>
              <w:rPr>
                <w:rFonts w:ascii="Comic Sans MS" w:hAnsi="Comic Sans MS"/>
                <w:sz w:val="20"/>
              </w:rPr>
            </w:pPr>
          </w:p>
          <w:p w:rsidR="003A6153" w:rsidRDefault="003A6153" w:rsidP="008A50CA">
            <w:pPr>
              <w:ind w:left="304" w:right="136"/>
              <w:rPr>
                <w:rFonts w:ascii="Comic Sans MS" w:hAnsi="Comic Sans MS"/>
                <w:sz w:val="20"/>
              </w:rPr>
            </w:pPr>
            <w:r>
              <w:rPr>
                <w:rFonts w:ascii="Comic Sans MS" w:hAnsi="Comic Sans MS"/>
                <w:sz w:val="20"/>
              </w:rPr>
              <w:t xml:space="preserve">Jody’s Beans by </w:t>
            </w:r>
            <w:proofErr w:type="spellStart"/>
            <w:r>
              <w:rPr>
                <w:rFonts w:ascii="Comic Sans MS" w:hAnsi="Comic Sans MS"/>
                <w:sz w:val="20"/>
              </w:rPr>
              <w:t>Malachy</w:t>
            </w:r>
            <w:proofErr w:type="spellEnd"/>
            <w:r>
              <w:rPr>
                <w:rFonts w:ascii="Comic Sans MS" w:hAnsi="Comic Sans MS"/>
                <w:sz w:val="20"/>
              </w:rPr>
              <w:t xml:space="preserve"> Doyle</w:t>
            </w:r>
          </w:p>
          <w:p w:rsidR="003A6153" w:rsidRDefault="003A6153" w:rsidP="008A50CA">
            <w:pPr>
              <w:ind w:left="304" w:right="136"/>
              <w:rPr>
                <w:rFonts w:ascii="Comic Sans MS" w:hAnsi="Comic Sans MS"/>
                <w:sz w:val="20"/>
              </w:rPr>
            </w:pPr>
          </w:p>
          <w:p w:rsidR="003A6153" w:rsidRPr="003A6153" w:rsidRDefault="003A6153" w:rsidP="008A50CA">
            <w:pPr>
              <w:ind w:left="304" w:right="136"/>
              <w:rPr>
                <w:rFonts w:ascii="Comic Sans MS" w:hAnsi="Comic Sans MS"/>
                <w:b/>
                <w:bCs/>
                <w:sz w:val="20"/>
              </w:rPr>
            </w:pPr>
            <w:r>
              <w:rPr>
                <w:rFonts w:ascii="Comic Sans MS" w:hAnsi="Comic Sans MS"/>
                <w:sz w:val="20"/>
              </w:rPr>
              <w:t xml:space="preserve">Planting a Rainbow by Lois </w:t>
            </w:r>
            <w:proofErr w:type="spellStart"/>
            <w:r>
              <w:rPr>
                <w:rFonts w:ascii="Comic Sans MS" w:hAnsi="Comic Sans MS"/>
                <w:sz w:val="20"/>
              </w:rPr>
              <w:t>Ehlert</w:t>
            </w:r>
            <w:proofErr w:type="spellEnd"/>
          </w:p>
          <w:p w:rsidR="003A6153" w:rsidRDefault="003A6153" w:rsidP="003A6153">
            <w:pPr>
              <w:ind w:left="304" w:right="136"/>
              <w:rPr>
                <w:rFonts w:ascii="Comic Sans MS" w:hAnsi="Comic Sans MS"/>
                <w:b/>
                <w:bCs/>
                <w:sz w:val="20"/>
              </w:rPr>
            </w:pPr>
          </w:p>
          <w:p w:rsidR="00C26901" w:rsidRPr="003A6153" w:rsidRDefault="00C26901" w:rsidP="003A6153">
            <w:pPr>
              <w:ind w:left="304" w:right="136"/>
              <w:rPr>
                <w:rFonts w:ascii="Comic Sans MS" w:hAnsi="Comic Sans MS"/>
                <w:b/>
                <w:bCs/>
                <w:sz w:val="20"/>
              </w:rPr>
            </w:pPr>
            <w:r>
              <w:rPr>
                <w:rFonts w:ascii="Comic Sans MS" w:hAnsi="Comic Sans MS"/>
                <w:b/>
                <w:bCs/>
                <w:sz w:val="20"/>
              </w:rPr>
              <w:t>Additional Items:</w:t>
            </w:r>
          </w:p>
          <w:p w:rsidR="003A6153" w:rsidRDefault="003A6153" w:rsidP="003A6153">
            <w:pPr>
              <w:ind w:right="136"/>
              <w:rPr>
                <w:rFonts w:ascii="Comic Sans MS" w:hAnsi="Comic Sans MS"/>
                <w:bCs/>
                <w:sz w:val="20"/>
              </w:rPr>
            </w:pPr>
          </w:p>
          <w:p w:rsidR="005D586E" w:rsidRDefault="005D586E" w:rsidP="005D586E">
            <w:pPr>
              <w:ind w:left="228" w:right="136"/>
              <w:rPr>
                <w:rFonts w:ascii="Comic Sans MS" w:hAnsi="Comic Sans MS"/>
                <w:bCs/>
                <w:sz w:val="20"/>
              </w:rPr>
            </w:pPr>
            <w:r w:rsidRPr="007E7372">
              <w:rPr>
                <w:rFonts w:ascii="Comic Sans MS" w:hAnsi="Comic Sans MS"/>
                <w:bCs/>
                <w:sz w:val="20"/>
              </w:rPr>
              <w:t>Our class Mascot</w:t>
            </w:r>
          </w:p>
          <w:p w:rsidR="003A6153" w:rsidRDefault="003A6153" w:rsidP="001E10D6">
            <w:pPr>
              <w:ind w:right="136"/>
              <w:rPr>
                <w:rFonts w:ascii="Comic Sans MS" w:hAnsi="Comic Sans MS"/>
                <w:bCs/>
                <w:sz w:val="20"/>
              </w:rPr>
            </w:pPr>
          </w:p>
          <w:p w:rsidR="003A6153" w:rsidRDefault="003A6153" w:rsidP="003A6153">
            <w:pPr>
              <w:ind w:left="228" w:right="136"/>
              <w:rPr>
                <w:rFonts w:ascii="Comic Sans MS" w:hAnsi="Comic Sans MS"/>
                <w:bCs/>
                <w:sz w:val="20"/>
              </w:rPr>
            </w:pPr>
            <w:r>
              <w:rPr>
                <w:rFonts w:ascii="Comic Sans MS" w:hAnsi="Comic Sans MS"/>
                <w:bCs/>
                <w:sz w:val="20"/>
              </w:rPr>
              <w:t>Pipe cleaners</w:t>
            </w:r>
          </w:p>
          <w:p w:rsidR="003A6153" w:rsidRDefault="003A6153" w:rsidP="003A6153">
            <w:pPr>
              <w:ind w:left="228" w:right="136"/>
              <w:rPr>
                <w:rFonts w:ascii="Comic Sans MS" w:hAnsi="Comic Sans MS"/>
                <w:bCs/>
                <w:sz w:val="20"/>
              </w:rPr>
            </w:pPr>
          </w:p>
          <w:p w:rsidR="003A6153" w:rsidRDefault="003A6153" w:rsidP="003A6153">
            <w:pPr>
              <w:ind w:left="228" w:right="136"/>
              <w:rPr>
                <w:rFonts w:ascii="Comic Sans MS" w:hAnsi="Comic Sans MS"/>
                <w:bCs/>
                <w:sz w:val="20"/>
              </w:rPr>
            </w:pPr>
            <w:r>
              <w:rPr>
                <w:rFonts w:ascii="Comic Sans MS" w:hAnsi="Comic Sans MS"/>
                <w:bCs/>
                <w:sz w:val="20"/>
              </w:rPr>
              <w:t>Pompoms</w:t>
            </w:r>
          </w:p>
          <w:p w:rsidR="003A6153" w:rsidRDefault="003A6153" w:rsidP="003A6153">
            <w:pPr>
              <w:ind w:left="228" w:right="136"/>
              <w:rPr>
                <w:rFonts w:ascii="Comic Sans MS" w:hAnsi="Comic Sans MS"/>
                <w:bCs/>
                <w:sz w:val="20"/>
              </w:rPr>
            </w:pPr>
          </w:p>
          <w:p w:rsidR="003A6153" w:rsidRPr="007E7372" w:rsidRDefault="003A6153" w:rsidP="003A6153">
            <w:pPr>
              <w:ind w:left="228" w:right="136"/>
              <w:rPr>
                <w:rFonts w:ascii="Comic Sans MS" w:hAnsi="Comic Sans MS"/>
                <w:bCs/>
                <w:sz w:val="20"/>
              </w:rPr>
            </w:pPr>
            <w:r>
              <w:rPr>
                <w:rFonts w:ascii="Comic Sans MS" w:hAnsi="Comic Sans MS"/>
                <w:bCs/>
                <w:sz w:val="20"/>
              </w:rPr>
              <w:t>sponge</w:t>
            </w:r>
          </w:p>
          <w:p w:rsidR="007E7372" w:rsidRDefault="007E7372" w:rsidP="007E7372">
            <w:pPr>
              <w:ind w:left="304" w:right="136"/>
              <w:rPr>
                <w:rFonts w:ascii="Comic Sans MS" w:hAnsi="Comic Sans MS"/>
                <w:sz w:val="20"/>
              </w:rPr>
            </w:pPr>
          </w:p>
          <w:p w:rsidR="001E10D6" w:rsidRDefault="001E10D6" w:rsidP="007E7372">
            <w:pPr>
              <w:ind w:left="304" w:right="136"/>
              <w:rPr>
                <w:rFonts w:ascii="Comic Sans MS" w:hAnsi="Comic Sans MS"/>
                <w:sz w:val="20"/>
              </w:rPr>
            </w:pPr>
            <w:r>
              <w:rPr>
                <w:rFonts w:ascii="Comic Sans MS" w:hAnsi="Comic Sans MS"/>
                <w:sz w:val="20"/>
              </w:rPr>
              <w:t>Beads</w:t>
            </w:r>
          </w:p>
          <w:p w:rsidR="00361628" w:rsidRDefault="00361628" w:rsidP="007E7372">
            <w:pPr>
              <w:ind w:left="304" w:right="136"/>
              <w:rPr>
                <w:rFonts w:ascii="Comic Sans MS" w:hAnsi="Comic Sans MS"/>
                <w:sz w:val="20"/>
              </w:rPr>
            </w:pPr>
          </w:p>
          <w:p w:rsidR="00361628" w:rsidRDefault="00361628" w:rsidP="007E7372">
            <w:pPr>
              <w:ind w:left="304" w:right="136"/>
              <w:rPr>
                <w:rFonts w:ascii="Comic Sans MS" w:hAnsi="Comic Sans MS"/>
                <w:sz w:val="20"/>
              </w:rPr>
            </w:pPr>
            <w:r>
              <w:rPr>
                <w:rFonts w:ascii="Comic Sans MS" w:hAnsi="Comic Sans MS"/>
                <w:sz w:val="20"/>
              </w:rPr>
              <w:t>glue</w:t>
            </w:r>
          </w:p>
          <w:p w:rsidR="001E10D6" w:rsidRDefault="00C87B41" w:rsidP="00C87B41">
            <w:pPr>
              <w:ind w:right="136"/>
              <w:rPr>
                <w:rFonts w:ascii="Comic Sans MS" w:hAnsi="Comic Sans MS"/>
                <w:sz w:val="20"/>
              </w:rPr>
            </w:pPr>
            <w:r>
              <w:rPr>
                <w:rFonts w:ascii="Comic Sans MS" w:hAnsi="Comic Sans MS"/>
                <w:sz w:val="20"/>
              </w:rPr>
              <w:t xml:space="preserve">   </w:t>
            </w:r>
          </w:p>
          <w:p w:rsidR="003A6153" w:rsidRDefault="003A6153" w:rsidP="00C87B41">
            <w:pPr>
              <w:ind w:right="136"/>
              <w:rPr>
                <w:rFonts w:ascii="Comic Sans MS" w:hAnsi="Comic Sans MS"/>
                <w:sz w:val="20"/>
              </w:rPr>
            </w:pPr>
            <w:r>
              <w:rPr>
                <w:rFonts w:ascii="Comic Sans MS" w:hAnsi="Comic Sans MS"/>
                <w:sz w:val="20"/>
              </w:rPr>
              <w:t>Inside the envelope</w:t>
            </w:r>
            <w:r w:rsidR="00D75B1D">
              <w:rPr>
                <w:rFonts w:ascii="Comic Sans MS" w:hAnsi="Comic Sans MS"/>
                <w:sz w:val="20"/>
              </w:rPr>
              <w:t xml:space="preserve">/ </w:t>
            </w:r>
            <w:proofErr w:type="spellStart"/>
            <w:r w:rsidR="00D75B1D">
              <w:rPr>
                <w:rFonts w:ascii="Comic Sans MS" w:hAnsi="Comic Sans MS"/>
                <w:sz w:val="20"/>
              </w:rPr>
              <w:t>resealable</w:t>
            </w:r>
            <w:proofErr w:type="spellEnd"/>
            <w:r w:rsidR="00D75B1D">
              <w:rPr>
                <w:rFonts w:ascii="Comic Sans MS" w:hAnsi="Comic Sans MS"/>
                <w:sz w:val="20"/>
              </w:rPr>
              <w:t xml:space="preserve"> bag</w:t>
            </w:r>
            <w:r>
              <w:rPr>
                <w:rFonts w:ascii="Comic Sans MS" w:hAnsi="Comic Sans MS"/>
                <w:sz w:val="20"/>
              </w:rPr>
              <w:t>:</w:t>
            </w:r>
          </w:p>
          <w:p w:rsidR="003A6153" w:rsidRDefault="003A6153" w:rsidP="003A6153">
            <w:pPr>
              <w:ind w:left="304" w:right="136"/>
              <w:rPr>
                <w:rFonts w:ascii="Comic Sans MS" w:hAnsi="Comic Sans MS"/>
                <w:b/>
                <w:bCs/>
                <w:sz w:val="20"/>
              </w:rPr>
            </w:pPr>
          </w:p>
          <w:p w:rsidR="003A6153" w:rsidRPr="007E7372" w:rsidRDefault="003A6153" w:rsidP="003A6153">
            <w:pPr>
              <w:ind w:right="136"/>
              <w:rPr>
                <w:rFonts w:ascii="Comic Sans MS" w:hAnsi="Comic Sans MS"/>
                <w:bCs/>
                <w:sz w:val="20"/>
              </w:rPr>
            </w:pPr>
            <w:r w:rsidRPr="007E7372">
              <w:rPr>
                <w:rFonts w:ascii="Comic Sans MS" w:hAnsi="Comic Sans MS"/>
                <w:bCs/>
                <w:sz w:val="20"/>
              </w:rPr>
              <w:t xml:space="preserve">    </w:t>
            </w:r>
            <w:proofErr w:type="spellStart"/>
            <w:r w:rsidRPr="007E7372">
              <w:rPr>
                <w:rFonts w:ascii="Comic Sans MS" w:hAnsi="Comic Sans MS"/>
                <w:bCs/>
                <w:sz w:val="20"/>
              </w:rPr>
              <w:t>Coloured</w:t>
            </w:r>
            <w:proofErr w:type="spellEnd"/>
            <w:r w:rsidRPr="007E7372">
              <w:rPr>
                <w:rFonts w:ascii="Comic Sans MS" w:hAnsi="Comic Sans MS"/>
                <w:bCs/>
                <w:sz w:val="20"/>
              </w:rPr>
              <w:t xml:space="preserve"> sheets of paper</w:t>
            </w:r>
          </w:p>
          <w:p w:rsidR="003A6153" w:rsidRPr="007E7372" w:rsidRDefault="003A6153" w:rsidP="003A6153">
            <w:pPr>
              <w:ind w:right="136"/>
              <w:rPr>
                <w:rFonts w:ascii="Comic Sans MS" w:hAnsi="Comic Sans MS"/>
                <w:bCs/>
                <w:sz w:val="20"/>
              </w:rPr>
            </w:pPr>
          </w:p>
          <w:p w:rsidR="003A6153" w:rsidRPr="007E7372" w:rsidRDefault="003A6153" w:rsidP="003A6153">
            <w:pPr>
              <w:ind w:right="136"/>
              <w:rPr>
                <w:rFonts w:ascii="Comic Sans MS" w:hAnsi="Comic Sans MS"/>
                <w:bCs/>
                <w:sz w:val="20"/>
              </w:rPr>
            </w:pPr>
            <w:r w:rsidRPr="007E7372">
              <w:rPr>
                <w:rFonts w:ascii="Comic Sans MS" w:hAnsi="Comic Sans MS"/>
                <w:bCs/>
                <w:sz w:val="20"/>
              </w:rPr>
              <w:t xml:space="preserve">    Parent feedback </w:t>
            </w:r>
            <w:r w:rsidR="00D75B1D">
              <w:rPr>
                <w:rFonts w:ascii="Comic Sans MS" w:hAnsi="Comic Sans MS"/>
                <w:bCs/>
                <w:sz w:val="20"/>
              </w:rPr>
              <w:t>post-it</w:t>
            </w:r>
          </w:p>
          <w:p w:rsidR="003A6153" w:rsidRPr="007E7372" w:rsidRDefault="003A6153" w:rsidP="003A6153">
            <w:pPr>
              <w:ind w:right="136"/>
              <w:rPr>
                <w:rFonts w:ascii="Comic Sans MS" w:hAnsi="Comic Sans MS"/>
                <w:bCs/>
                <w:sz w:val="20"/>
              </w:rPr>
            </w:pPr>
          </w:p>
          <w:p w:rsidR="001B62D8" w:rsidRPr="00DC03EC" w:rsidRDefault="003A6153" w:rsidP="001B62D8">
            <w:pPr>
              <w:ind w:right="136"/>
              <w:rPr>
                <w:rFonts w:ascii="Comic Sans MS" w:hAnsi="Comic Sans MS"/>
                <w:sz w:val="20"/>
              </w:rPr>
            </w:pPr>
            <w:r w:rsidRPr="007E7372">
              <w:rPr>
                <w:rFonts w:ascii="Comic Sans MS" w:hAnsi="Comic Sans MS"/>
                <w:bCs/>
                <w:sz w:val="20"/>
              </w:rPr>
              <w:t>Journal for our mascot</w:t>
            </w:r>
            <w:r w:rsidR="001B62D8">
              <w:rPr>
                <w:rFonts w:ascii="Comic Sans MS" w:hAnsi="Comic Sans MS"/>
                <w:bCs/>
                <w:sz w:val="20"/>
              </w:rPr>
              <w:t xml:space="preserve"> </w:t>
            </w:r>
            <w:r w:rsidR="001B62D8">
              <w:rPr>
                <w:rFonts w:ascii="Comic Sans MS" w:hAnsi="Comic Sans MS"/>
                <w:sz w:val="20"/>
              </w:rPr>
              <w:t>(for you and your child to draw, write or glue a picture of your family and ‘Colin’ enjoying the weekend)</w:t>
            </w:r>
          </w:p>
          <w:p w:rsidR="003A6153" w:rsidRDefault="003A6153" w:rsidP="003A6153">
            <w:pPr>
              <w:ind w:right="136"/>
              <w:rPr>
                <w:rFonts w:ascii="Comic Sans MS" w:hAnsi="Comic Sans MS"/>
                <w:bCs/>
                <w:sz w:val="20"/>
              </w:rPr>
            </w:pPr>
          </w:p>
          <w:p w:rsidR="003A6153" w:rsidRDefault="003A6153" w:rsidP="007E7372">
            <w:pPr>
              <w:ind w:left="304" w:right="136"/>
              <w:rPr>
                <w:rFonts w:ascii="Comic Sans MS" w:hAnsi="Comic Sans MS"/>
                <w:sz w:val="20"/>
              </w:rPr>
            </w:pPr>
          </w:p>
          <w:p w:rsidR="00C26901" w:rsidRDefault="00C26901" w:rsidP="008A50CA">
            <w:pPr>
              <w:ind w:left="304" w:right="136"/>
              <w:rPr>
                <w:rFonts w:ascii="Comic Sans MS" w:hAnsi="Comic Sans MS"/>
                <w:i/>
                <w:iCs/>
                <w:sz w:val="20"/>
              </w:rPr>
            </w:pPr>
          </w:p>
          <w:p w:rsidR="00C26901" w:rsidRDefault="00C26901" w:rsidP="008A50CA">
            <w:pPr>
              <w:ind w:right="136"/>
              <w:rPr>
                <w:rFonts w:ascii="Comic Sans MS" w:hAnsi="Comic Sans MS"/>
                <w:sz w:val="20"/>
              </w:rPr>
            </w:pPr>
            <w:r>
              <w:rPr>
                <w:rFonts w:ascii="Comic Sans MS" w:hAnsi="Comic Sans MS"/>
                <w:i/>
                <w:iCs/>
                <w:sz w:val="20"/>
              </w:rPr>
              <w:t xml:space="preserve"> </w:t>
            </w:r>
          </w:p>
          <w:p w:rsidR="00C26901" w:rsidRDefault="00C26901" w:rsidP="008A50CA">
            <w:pPr>
              <w:ind w:left="304" w:right="136"/>
              <w:jc w:val="center"/>
              <w:rPr>
                <w:rFonts w:ascii="Comic Sans MS" w:hAnsi="Comic Sans MS"/>
                <w:sz w:val="36"/>
              </w:rPr>
            </w:pPr>
          </w:p>
        </w:tc>
        <w:tc>
          <w:tcPr>
            <w:tcW w:w="5696" w:type="dxa"/>
            <w:vMerge/>
          </w:tcPr>
          <w:p w:rsidR="00C26901" w:rsidRDefault="00C26901" w:rsidP="008A50CA">
            <w:pPr>
              <w:ind w:left="908" w:right="612"/>
              <w:jc w:val="center"/>
              <w:rPr>
                <w:rFonts w:ascii="Comic Sans MS" w:hAnsi="Comic Sans MS"/>
                <w:sz w:val="36"/>
              </w:rPr>
            </w:pPr>
          </w:p>
        </w:tc>
      </w:tr>
    </w:tbl>
    <w:p w:rsidR="00C26901" w:rsidRDefault="00C26901" w:rsidP="00C26901">
      <w:pPr>
        <w:jc w:val="center"/>
      </w:pPr>
    </w:p>
    <w:p w:rsidR="00C26901" w:rsidRDefault="00C26901" w:rsidP="00C26901">
      <w:pPr>
        <w:ind w:left="360"/>
        <w:jc w:val="center"/>
      </w:pPr>
      <w:r>
        <w:br w:type="page"/>
      </w:r>
    </w:p>
    <w:tbl>
      <w:tblPr>
        <w:tblW w:w="0" w:type="auto"/>
        <w:tblInd w:w="56" w:type="dxa"/>
        <w:tblLook w:val="0000"/>
      </w:tblPr>
      <w:tblGrid>
        <w:gridCol w:w="4324"/>
        <w:gridCol w:w="832"/>
        <w:gridCol w:w="5696"/>
        <w:gridCol w:w="56"/>
      </w:tblGrid>
      <w:tr w:rsidR="00C26901" w:rsidTr="008A50CA">
        <w:trPr>
          <w:cantSplit/>
        </w:trPr>
        <w:tc>
          <w:tcPr>
            <w:tcW w:w="4324" w:type="dxa"/>
          </w:tcPr>
          <w:p w:rsidR="00C26901" w:rsidRDefault="00C26901" w:rsidP="008A50CA">
            <w:pPr>
              <w:pStyle w:val="BodyText"/>
              <w:ind w:left="612" w:right="496"/>
              <w:rPr>
                <w:sz w:val="36"/>
              </w:rPr>
            </w:pPr>
          </w:p>
        </w:tc>
        <w:tc>
          <w:tcPr>
            <w:tcW w:w="6584" w:type="dxa"/>
            <w:gridSpan w:val="3"/>
          </w:tcPr>
          <w:p w:rsidR="00C26901" w:rsidRDefault="00C26901" w:rsidP="008A50CA">
            <w:pPr>
              <w:ind w:right="496"/>
              <w:rPr>
                <w:rFonts w:ascii="Comic Sans MS" w:hAnsi="Comic Sans MS"/>
                <w:sz w:val="36"/>
              </w:rPr>
            </w:pPr>
          </w:p>
        </w:tc>
      </w:tr>
      <w:tr w:rsidR="00C26901" w:rsidTr="008A50CA">
        <w:trPr>
          <w:gridAfter w:val="1"/>
          <w:wAfter w:w="56" w:type="dxa"/>
          <w:cantSplit/>
          <w:trHeight w:val="485"/>
        </w:trPr>
        <w:tc>
          <w:tcPr>
            <w:tcW w:w="5156" w:type="dxa"/>
            <w:gridSpan w:val="2"/>
          </w:tcPr>
          <w:p w:rsidR="00C26901" w:rsidRPr="009B52DE" w:rsidRDefault="00C26901" w:rsidP="008A50CA">
            <w:pPr>
              <w:ind w:left="304" w:right="136"/>
              <w:jc w:val="center"/>
              <w:rPr>
                <w:rFonts w:ascii="Comic Sans MS" w:hAnsi="Comic Sans MS"/>
                <w:bCs/>
              </w:rPr>
            </w:pPr>
          </w:p>
          <w:p w:rsidR="00C26901" w:rsidRPr="009B52DE" w:rsidRDefault="00C26901" w:rsidP="008A50CA">
            <w:pPr>
              <w:ind w:left="304" w:right="136"/>
              <w:jc w:val="center"/>
              <w:rPr>
                <w:rFonts w:ascii="Comic Sans MS" w:hAnsi="Comic Sans MS"/>
                <w:bCs/>
              </w:rPr>
            </w:pPr>
          </w:p>
          <w:p w:rsidR="00C26901" w:rsidRPr="009B52DE" w:rsidRDefault="00C26901" w:rsidP="008A50CA">
            <w:pPr>
              <w:ind w:left="304" w:right="136"/>
              <w:rPr>
                <w:rFonts w:ascii="Comic Sans MS" w:hAnsi="Comic Sans MS"/>
                <w:sz w:val="36"/>
              </w:rPr>
            </w:pPr>
            <w:r w:rsidRPr="009B52DE">
              <w:rPr>
                <w:rFonts w:ascii="Comic Sans MS" w:hAnsi="Comic Sans MS"/>
                <w:bCs/>
              </w:rPr>
              <w:t>Materials in the kit include:</w:t>
            </w:r>
          </w:p>
        </w:tc>
        <w:tc>
          <w:tcPr>
            <w:tcW w:w="5696" w:type="dxa"/>
            <w:vMerge w:val="restart"/>
          </w:tcPr>
          <w:p w:rsidR="00C26901" w:rsidRPr="009B52DE" w:rsidRDefault="00C26901" w:rsidP="008A50CA">
            <w:pPr>
              <w:ind w:left="908" w:right="612"/>
              <w:jc w:val="center"/>
              <w:rPr>
                <w:rFonts w:ascii="Comic Sans MS" w:hAnsi="Comic Sans MS"/>
                <w:sz w:val="36"/>
              </w:rPr>
            </w:pPr>
            <w:r w:rsidRPr="009B52DE">
              <w:rPr>
                <w:rFonts w:ascii="Comic Sans MS" w:hAnsi="Comic Sans MS"/>
                <w:sz w:val="36"/>
              </w:rPr>
              <w:t xml:space="preserve">   </w:t>
            </w:r>
          </w:p>
          <w:p w:rsidR="00C26901" w:rsidRPr="009B52DE" w:rsidRDefault="00C26901" w:rsidP="008A50CA">
            <w:pPr>
              <w:ind w:left="908" w:right="612"/>
              <w:jc w:val="center"/>
              <w:rPr>
                <w:rFonts w:ascii="Comic Sans MS" w:hAnsi="Comic Sans MS"/>
                <w:sz w:val="36"/>
              </w:rPr>
            </w:pPr>
            <w:r w:rsidRPr="009B52DE">
              <w:rPr>
                <w:rFonts w:ascii="Comic Sans MS" w:hAnsi="Comic Sans MS"/>
                <w:noProof/>
                <w:sz w:val="36"/>
                <w:lang w:val="en-PH" w:eastAsia="en-PH"/>
              </w:rPr>
              <w:drawing>
                <wp:inline distT="0" distB="0" distL="0" distR="0">
                  <wp:extent cx="1647825" cy="1714500"/>
                  <wp:effectExtent l="19050" t="0" r="0" b="0"/>
                  <wp:docPr id="8" name="Picture 1" descr="..\..\..\..\..\Program Files\Microsoft Office\Clipart\Pub60Cor\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Pub60Cor\an00790_.wmf"/>
                          <pic:cNvPicPr>
                            <a:picLocks noChangeAspect="1" noChangeArrowheads="1"/>
                          </pic:cNvPicPr>
                        </pic:nvPicPr>
                        <pic:blipFill>
                          <a:blip r:embed="rId5" cstate="print"/>
                          <a:srcRect/>
                          <a:stretch>
                            <a:fillRect/>
                          </a:stretch>
                        </pic:blipFill>
                        <pic:spPr bwMode="auto">
                          <a:xfrm>
                            <a:off x="0" y="0"/>
                            <a:ext cx="1647825" cy="1714500"/>
                          </a:xfrm>
                          <a:prstGeom prst="rect">
                            <a:avLst/>
                          </a:prstGeom>
                          <a:noFill/>
                          <a:ln w="9525">
                            <a:noFill/>
                            <a:miter lim="800000"/>
                            <a:headEnd/>
                            <a:tailEnd/>
                          </a:ln>
                        </pic:spPr>
                      </pic:pic>
                    </a:graphicData>
                  </a:graphic>
                </wp:inline>
              </w:drawing>
            </w:r>
          </w:p>
          <w:p w:rsidR="00C26901" w:rsidRPr="009B52DE" w:rsidRDefault="00C26901" w:rsidP="008A50CA">
            <w:pPr>
              <w:ind w:left="908" w:right="612"/>
              <w:jc w:val="center"/>
              <w:rPr>
                <w:rFonts w:ascii="Comic Sans MS" w:hAnsi="Comic Sans MS"/>
                <w:sz w:val="36"/>
              </w:rPr>
            </w:pPr>
          </w:p>
          <w:p w:rsidR="00C26901" w:rsidRPr="009B52DE" w:rsidRDefault="00C26901" w:rsidP="008A50CA">
            <w:pPr>
              <w:ind w:left="908" w:right="612"/>
              <w:jc w:val="center"/>
              <w:rPr>
                <w:rFonts w:ascii="Comic Sans MS" w:hAnsi="Comic Sans MS"/>
                <w:sz w:val="36"/>
              </w:rPr>
            </w:pPr>
            <w:r w:rsidRPr="009B52DE">
              <w:rPr>
                <w:rFonts w:ascii="Comic Sans MS" w:hAnsi="Comic Sans MS"/>
                <w:sz w:val="36"/>
              </w:rPr>
              <w:t>Magnificent Mini-Beasts</w:t>
            </w:r>
          </w:p>
          <w:p w:rsidR="00C26901" w:rsidRPr="009B52DE" w:rsidRDefault="00C26901" w:rsidP="008A50CA">
            <w:pPr>
              <w:ind w:left="908" w:right="612"/>
              <w:jc w:val="center"/>
              <w:rPr>
                <w:rFonts w:ascii="Comic Sans MS" w:hAnsi="Comic Sans MS"/>
                <w:sz w:val="36"/>
              </w:rPr>
            </w:pPr>
          </w:p>
          <w:p w:rsidR="00C26901" w:rsidRPr="009B52DE" w:rsidRDefault="00C26901" w:rsidP="008A50CA">
            <w:pPr>
              <w:ind w:left="908" w:right="612"/>
              <w:jc w:val="center"/>
              <w:rPr>
                <w:rFonts w:ascii="SassoonPrimaryType" w:hAnsi="SassoonPrimaryType"/>
              </w:rPr>
            </w:pPr>
            <w:r w:rsidRPr="009B52DE">
              <w:rPr>
                <w:rFonts w:ascii="SassoonPrimaryType" w:hAnsi="SassoonPrimaryType"/>
              </w:rPr>
              <w:t xml:space="preserve">Have some family fun!  </w:t>
            </w:r>
          </w:p>
          <w:p w:rsidR="00C26901" w:rsidRPr="009B52DE" w:rsidRDefault="00C26901" w:rsidP="008A50CA">
            <w:pPr>
              <w:ind w:left="908" w:right="612"/>
              <w:jc w:val="center"/>
              <w:rPr>
                <w:rFonts w:ascii="SassoonPrimaryType" w:hAnsi="SassoonPrimaryType"/>
              </w:rPr>
            </w:pPr>
            <w:r w:rsidRPr="009B52DE">
              <w:rPr>
                <w:rFonts w:ascii="SassoonPrimaryType" w:hAnsi="SassoonPrimaryType"/>
              </w:rPr>
              <w:t xml:space="preserve">Sit down together and dig in to as </w:t>
            </w:r>
            <w:r w:rsidRPr="009B52DE">
              <w:rPr>
                <w:rFonts w:ascii="SassoonPrimaryType" w:hAnsi="SassoonPrimaryType"/>
                <w:bCs/>
              </w:rPr>
              <w:t>few</w:t>
            </w:r>
            <w:r w:rsidRPr="009B52DE">
              <w:rPr>
                <w:rFonts w:ascii="SassoonPrimaryType" w:hAnsi="SassoonPrimaryType"/>
              </w:rPr>
              <w:t xml:space="preserve"> or </w:t>
            </w:r>
            <w:r w:rsidRPr="009B52DE">
              <w:rPr>
                <w:rFonts w:ascii="SassoonPrimaryType" w:hAnsi="SassoonPrimaryType"/>
                <w:bCs/>
              </w:rPr>
              <w:t>many</w:t>
            </w:r>
            <w:r w:rsidRPr="009B52DE">
              <w:rPr>
                <w:rFonts w:ascii="SassoonPrimaryType" w:hAnsi="SassoonPrimaryType"/>
              </w:rPr>
              <w:t xml:space="preserve"> book and activities as you choose. It would be very much appreciated if you could draw, write or take a picture of you and the class ‘mascot’ or ‘pet’ enjoying the weekend together.   After you’ve had your fun, please remember to return the bags on Tuesday, ready to hand to the next child</w:t>
            </w:r>
            <w:r w:rsidR="00043C39" w:rsidRPr="009B52DE">
              <w:rPr>
                <w:rFonts w:ascii="SassoonPrimaryType" w:hAnsi="SassoonPrimaryType"/>
              </w:rPr>
              <w:t xml:space="preserve"> by Thursday</w:t>
            </w:r>
            <w:r w:rsidRPr="009B52DE">
              <w:rPr>
                <w:rFonts w:ascii="SassoonPrimaryType" w:hAnsi="SassoonPrimaryType"/>
              </w:rPr>
              <w:t xml:space="preserve">.  </w:t>
            </w:r>
          </w:p>
          <w:p w:rsidR="00C26901" w:rsidRDefault="00C26901" w:rsidP="008A50CA">
            <w:pPr>
              <w:ind w:left="908" w:right="612"/>
              <w:jc w:val="center"/>
              <w:rPr>
                <w:rFonts w:ascii="Comic Sans MS" w:hAnsi="Comic Sans MS"/>
                <w:sz w:val="36"/>
              </w:rPr>
            </w:pPr>
            <w:r w:rsidRPr="009B52DE">
              <w:rPr>
                <w:rFonts w:ascii="SassoonPrimaryType" w:hAnsi="SassoonPrimaryType"/>
                <w:sz w:val="36"/>
              </w:rPr>
              <w:tab/>
            </w:r>
            <w:r w:rsidRPr="009B52DE">
              <w:rPr>
                <w:rFonts w:ascii="SassoonPrimaryType" w:hAnsi="SassoonPrimaryType"/>
                <w:sz w:val="36"/>
              </w:rPr>
              <w:tab/>
            </w:r>
            <w:r w:rsidRPr="009B52DE">
              <w:rPr>
                <w:rFonts w:ascii="SassoonPrimaryType" w:hAnsi="SassoonPrimaryType"/>
                <w:sz w:val="36"/>
              </w:rPr>
              <w:tab/>
            </w:r>
            <w:r w:rsidRPr="009B52DE">
              <w:rPr>
                <w:rFonts w:ascii="Comic Sans MS" w:hAnsi="Comic Sans MS"/>
                <w:sz w:val="36"/>
              </w:rPr>
              <w:tab/>
            </w:r>
          </w:p>
          <w:p w:rsidR="009B52DE" w:rsidRDefault="009B52DE" w:rsidP="008A50CA">
            <w:pPr>
              <w:ind w:left="908" w:right="612"/>
              <w:jc w:val="center"/>
              <w:rPr>
                <w:rFonts w:ascii="Comic Sans MS" w:hAnsi="Comic Sans MS"/>
                <w:b/>
                <w:bCs/>
              </w:rPr>
            </w:pPr>
            <w:r>
              <w:rPr>
                <w:rFonts w:ascii="Comic Sans MS" w:hAnsi="Comic Sans MS"/>
                <w:b/>
                <w:bCs/>
              </w:rPr>
              <w:t>Other Things to Do:</w:t>
            </w:r>
          </w:p>
          <w:p w:rsidR="009B52DE" w:rsidRDefault="009B52DE" w:rsidP="008A50CA">
            <w:pPr>
              <w:ind w:left="908" w:right="612"/>
              <w:jc w:val="center"/>
              <w:rPr>
                <w:rFonts w:ascii="Comic Sans MS" w:hAnsi="Comic Sans MS"/>
                <w:bCs/>
              </w:rPr>
            </w:pPr>
            <w:r w:rsidRPr="009B52DE">
              <w:rPr>
                <w:rFonts w:ascii="Comic Sans MS" w:hAnsi="Comic Sans MS"/>
                <w:bCs/>
              </w:rPr>
              <w:t xml:space="preserve">Use the pegs to play a number game with the caterpillar sheet inside the envelope. </w:t>
            </w:r>
          </w:p>
          <w:p w:rsidR="00FB1409" w:rsidRDefault="00FB1409" w:rsidP="008A50CA">
            <w:pPr>
              <w:ind w:left="908" w:right="612"/>
              <w:jc w:val="center"/>
              <w:rPr>
                <w:rFonts w:ascii="Comic Sans MS" w:hAnsi="Comic Sans MS"/>
                <w:bCs/>
              </w:rPr>
            </w:pPr>
          </w:p>
          <w:p w:rsidR="00FB1409" w:rsidRDefault="00FB1409" w:rsidP="008A50CA">
            <w:pPr>
              <w:ind w:left="908" w:right="612"/>
              <w:jc w:val="center"/>
              <w:rPr>
                <w:rFonts w:ascii="Comic Sans MS" w:hAnsi="Comic Sans MS"/>
                <w:bCs/>
              </w:rPr>
            </w:pPr>
            <w:r>
              <w:rPr>
                <w:rFonts w:ascii="Comic Sans MS" w:hAnsi="Comic Sans MS"/>
                <w:bCs/>
              </w:rPr>
              <w:t>Look for letters of the alphabet in the magazine</w:t>
            </w:r>
            <w:r w:rsidR="00DA692D">
              <w:rPr>
                <w:rFonts w:ascii="Comic Sans MS" w:hAnsi="Comic Sans MS"/>
                <w:bCs/>
              </w:rPr>
              <w:t xml:space="preserve"> and pictures that match;</w:t>
            </w:r>
            <w:r>
              <w:rPr>
                <w:rFonts w:ascii="Comic Sans MS" w:hAnsi="Comic Sans MS"/>
                <w:bCs/>
              </w:rPr>
              <w:t xml:space="preserve"> cut them out and clip them on the peg. </w:t>
            </w:r>
          </w:p>
          <w:p w:rsidR="00DE7D2B" w:rsidRDefault="00DE7D2B" w:rsidP="008A50CA">
            <w:pPr>
              <w:ind w:left="908" w:right="612"/>
              <w:jc w:val="center"/>
              <w:rPr>
                <w:rFonts w:ascii="Comic Sans MS" w:hAnsi="Comic Sans MS"/>
                <w:bCs/>
              </w:rPr>
            </w:pPr>
          </w:p>
          <w:p w:rsidR="00DE7D2B" w:rsidRPr="009B52DE" w:rsidRDefault="00DE7D2B" w:rsidP="008A50CA">
            <w:pPr>
              <w:ind w:left="908" w:right="612"/>
              <w:jc w:val="center"/>
              <w:rPr>
                <w:rFonts w:ascii="Comic Sans MS" w:hAnsi="Comic Sans MS"/>
                <w:sz w:val="36"/>
              </w:rPr>
            </w:pPr>
          </w:p>
        </w:tc>
      </w:tr>
      <w:tr w:rsidR="00C26901" w:rsidTr="008A50CA">
        <w:trPr>
          <w:gridAfter w:val="1"/>
          <w:wAfter w:w="56" w:type="dxa"/>
          <w:cantSplit/>
          <w:trHeight w:val="4195"/>
        </w:trPr>
        <w:tc>
          <w:tcPr>
            <w:tcW w:w="5156" w:type="dxa"/>
            <w:gridSpan w:val="2"/>
          </w:tcPr>
          <w:p w:rsidR="00C26901" w:rsidRPr="009B52DE" w:rsidRDefault="00C26901" w:rsidP="008A50CA">
            <w:pPr>
              <w:ind w:left="304" w:right="136"/>
              <w:rPr>
                <w:rFonts w:ascii="Comic Sans MS" w:hAnsi="Comic Sans MS"/>
                <w:bCs/>
              </w:rPr>
            </w:pPr>
          </w:p>
          <w:p w:rsidR="00C26901" w:rsidRPr="009B52DE" w:rsidRDefault="00C26901" w:rsidP="008A50CA">
            <w:pPr>
              <w:ind w:left="304" w:right="136"/>
              <w:rPr>
                <w:rFonts w:ascii="Comic Sans MS" w:hAnsi="Comic Sans MS"/>
                <w:bCs/>
                <w:sz w:val="20"/>
              </w:rPr>
            </w:pPr>
            <w:r w:rsidRPr="009B52DE">
              <w:rPr>
                <w:rFonts w:ascii="Comic Sans MS" w:hAnsi="Comic Sans MS"/>
                <w:bCs/>
                <w:sz w:val="20"/>
              </w:rPr>
              <w:t>Books:</w:t>
            </w:r>
          </w:p>
          <w:p w:rsidR="00C26901" w:rsidRPr="009B52DE" w:rsidRDefault="00DB4584" w:rsidP="008A50CA">
            <w:pPr>
              <w:ind w:left="304" w:right="136"/>
              <w:rPr>
                <w:rFonts w:ascii="Comic Sans MS" w:hAnsi="Comic Sans MS"/>
                <w:sz w:val="20"/>
              </w:rPr>
            </w:pPr>
            <w:r w:rsidRPr="009B52DE">
              <w:rPr>
                <w:rFonts w:ascii="Comic Sans MS" w:hAnsi="Comic Sans MS"/>
                <w:sz w:val="20"/>
              </w:rPr>
              <w:t>The Very Hungry Caterpillar</w:t>
            </w:r>
            <w:r w:rsidR="009B52DE" w:rsidRPr="009B52DE">
              <w:rPr>
                <w:rFonts w:ascii="Comic Sans MS" w:hAnsi="Comic Sans MS"/>
                <w:sz w:val="20"/>
              </w:rPr>
              <w:t>, The Bad-Tempered Ladybird and the Mixed-Up Chameleon</w:t>
            </w:r>
            <w:r w:rsidRPr="009B52DE">
              <w:rPr>
                <w:rFonts w:ascii="Comic Sans MS" w:hAnsi="Comic Sans MS"/>
                <w:sz w:val="20"/>
              </w:rPr>
              <w:t xml:space="preserve"> by Eric Carle</w:t>
            </w:r>
          </w:p>
          <w:p w:rsidR="009B52DE" w:rsidRPr="009B52DE" w:rsidRDefault="009B52DE" w:rsidP="009B52DE">
            <w:pPr>
              <w:ind w:left="304" w:right="136"/>
              <w:rPr>
                <w:rFonts w:ascii="Comic Sans MS" w:hAnsi="Comic Sans MS"/>
                <w:sz w:val="20"/>
              </w:rPr>
            </w:pPr>
          </w:p>
          <w:p w:rsidR="009B52DE" w:rsidRPr="009B52DE" w:rsidRDefault="009B52DE" w:rsidP="009B52DE">
            <w:pPr>
              <w:ind w:left="304" w:right="136"/>
              <w:rPr>
                <w:rFonts w:ascii="Comic Sans MS" w:hAnsi="Comic Sans MS"/>
                <w:sz w:val="20"/>
              </w:rPr>
            </w:pPr>
            <w:r w:rsidRPr="009B52DE">
              <w:rPr>
                <w:rFonts w:ascii="Comic Sans MS" w:hAnsi="Comic Sans MS"/>
                <w:sz w:val="20"/>
              </w:rPr>
              <w:t>Giggle Bugs by David A. Carter</w:t>
            </w:r>
          </w:p>
          <w:p w:rsidR="00C26901" w:rsidRPr="009B52DE" w:rsidRDefault="00C26901" w:rsidP="008A50CA">
            <w:pPr>
              <w:ind w:left="304" w:right="136"/>
              <w:rPr>
                <w:rFonts w:ascii="Comic Sans MS" w:hAnsi="Comic Sans MS"/>
                <w:bCs/>
                <w:sz w:val="20"/>
              </w:rPr>
            </w:pPr>
          </w:p>
          <w:p w:rsidR="00C26901" w:rsidRDefault="00C26901" w:rsidP="008A50CA">
            <w:pPr>
              <w:ind w:left="304" w:right="136"/>
              <w:rPr>
                <w:rFonts w:ascii="Comic Sans MS" w:hAnsi="Comic Sans MS"/>
                <w:bCs/>
                <w:sz w:val="20"/>
              </w:rPr>
            </w:pPr>
            <w:r w:rsidRPr="009B52DE">
              <w:rPr>
                <w:rFonts w:ascii="Comic Sans MS" w:hAnsi="Comic Sans MS"/>
                <w:bCs/>
                <w:sz w:val="20"/>
              </w:rPr>
              <w:t>Additional Items:</w:t>
            </w:r>
          </w:p>
          <w:p w:rsidR="005D586E" w:rsidRDefault="005D586E" w:rsidP="005D586E">
            <w:pPr>
              <w:ind w:right="136"/>
              <w:rPr>
                <w:rFonts w:ascii="Comic Sans MS" w:hAnsi="Comic Sans MS"/>
                <w:bCs/>
                <w:sz w:val="20"/>
              </w:rPr>
            </w:pPr>
            <w:r w:rsidRPr="009B52DE">
              <w:rPr>
                <w:rFonts w:ascii="Comic Sans MS" w:hAnsi="Comic Sans MS"/>
                <w:bCs/>
                <w:sz w:val="20"/>
              </w:rPr>
              <w:t xml:space="preserve">   </w:t>
            </w:r>
          </w:p>
          <w:p w:rsidR="005D586E" w:rsidRPr="009B52DE" w:rsidRDefault="005D586E" w:rsidP="005D586E">
            <w:pPr>
              <w:ind w:left="228" w:right="136"/>
              <w:rPr>
                <w:rFonts w:ascii="Comic Sans MS" w:hAnsi="Comic Sans MS"/>
                <w:bCs/>
                <w:sz w:val="20"/>
              </w:rPr>
            </w:pPr>
            <w:r w:rsidRPr="009B52DE">
              <w:rPr>
                <w:rFonts w:ascii="Comic Sans MS" w:hAnsi="Comic Sans MS"/>
                <w:bCs/>
                <w:sz w:val="20"/>
              </w:rPr>
              <w:t xml:space="preserve"> Our class Mascot</w:t>
            </w:r>
            <w:r w:rsidR="003014B4">
              <w:rPr>
                <w:rFonts w:ascii="Comic Sans MS" w:hAnsi="Comic Sans MS"/>
                <w:bCs/>
                <w:sz w:val="20"/>
              </w:rPr>
              <w:t>, “Ben”</w:t>
            </w:r>
          </w:p>
          <w:p w:rsidR="00DB4584" w:rsidRPr="009B52DE" w:rsidRDefault="009B52DE" w:rsidP="009B52DE">
            <w:pPr>
              <w:tabs>
                <w:tab w:val="left" w:pos="1665"/>
              </w:tabs>
              <w:ind w:left="304" w:right="136"/>
              <w:rPr>
                <w:rFonts w:ascii="Comic Sans MS" w:hAnsi="Comic Sans MS"/>
                <w:bCs/>
                <w:sz w:val="20"/>
              </w:rPr>
            </w:pPr>
            <w:r w:rsidRPr="009B52DE">
              <w:rPr>
                <w:rFonts w:ascii="Comic Sans MS" w:hAnsi="Comic Sans MS"/>
                <w:bCs/>
                <w:sz w:val="20"/>
              </w:rPr>
              <w:tab/>
            </w:r>
          </w:p>
          <w:p w:rsidR="00DB4584" w:rsidRDefault="00DB4584" w:rsidP="008A50CA">
            <w:pPr>
              <w:ind w:left="304" w:right="136"/>
              <w:rPr>
                <w:rFonts w:ascii="Comic Sans MS" w:hAnsi="Comic Sans MS"/>
                <w:bCs/>
                <w:sz w:val="20"/>
              </w:rPr>
            </w:pPr>
            <w:r w:rsidRPr="009B52DE">
              <w:rPr>
                <w:rFonts w:ascii="Comic Sans MS" w:hAnsi="Comic Sans MS"/>
                <w:bCs/>
                <w:sz w:val="20"/>
              </w:rPr>
              <w:t>The Very Hungry Caterpillar 24-piece puzzle</w:t>
            </w:r>
          </w:p>
          <w:p w:rsidR="009B52DE" w:rsidRDefault="009B52DE" w:rsidP="008A50CA">
            <w:pPr>
              <w:ind w:left="304" w:right="136"/>
              <w:rPr>
                <w:rFonts w:ascii="Comic Sans MS" w:hAnsi="Comic Sans MS"/>
                <w:bCs/>
                <w:sz w:val="20"/>
              </w:rPr>
            </w:pPr>
          </w:p>
          <w:p w:rsidR="009B52DE" w:rsidRDefault="009B52DE" w:rsidP="008A50CA">
            <w:pPr>
              <w:ind w:left="304" w:right="136"/>
              <w:rPr>
                <w:rFonts w:ascii="Comic Sans MS" w:hAnsi="Comic Sans MS"/>
                <w:bCs/>
                <w:sz w:val="20"/>
              </w:rPr>
            </w:pPr>
            <w:r>
              <w:rPr>
                <w:rFonts w:ascii="Comic Sans MS" w:hAnsi="Comic Sans MS"/>
                <w:bCs/>
                <w:sz w:val="20"/>
              </w:rPr>
              <w:t>Pegs</w:t>
            </w:r>
          </w:p>
          <w:p w:rsidR="009B52DE" w:rsidRDefault="009B52DE" w:rsidP="008A50CA">
            <w:pPr>
              <w:ind w:left="304" w:right="136"/>
              <w:rPr>
                <w:rFonts w:ascii="Comic Sans MS" w:hAnsi="Comic Sans MS"/>
                <w:bCs/>
                <w:sz w:val="20"/>
              </w:rPr>
            </w:pPr>
          </w:p>
          <w:p w:rsidR="009B52DE" w:rsidRPr="009B52DE" w:rsidRDefault="009B52DE" w:rsidP="008A50CA">
            <w:pPr>
              <w:ind w:left="304" w:right="136"/>
              <w:rPr>
                <w:rFonts w:ascii="Comic Sans MS" w:hAnsi="Comic Sans MS"/>
                <w:bCs/>
                <w:sz w:val="20"/>
              </w:rPr>
            </w:pPr>
            <w:r>
              <w:rPr>
                <w:rFonts w:ascii="Comic Sans MS" w:hAnsi="Comic Sans MS"/>
                <w:bCs/>
                <w:sz w:val="20"/>
              </w:rPr>
              <w:t xml:space="preserve">Magazine </w:t>
            </w:r>
          </w:p>
          <w:p w:rsidR="00DB4584" w:rsidRPr="009B52DE" w:rsidRDefault="00DB4584" w:rsidP="008A50CA">
            <w:pPr>
              <w:ind w:left="304" w:right="136"/>
              <w:rPr>
                <w:rFonts w:ascii="Comic Sans MS" w:hAnsi="Comic Sans MS"/>
                <w:bCs/>
                <w:sz w:val="20"/>
              </w:rPr>
            </w:pPr>
          </w:p>
          <w:p w:rsidR="00DB4584" w:rsidRDefault="00DB4584" w:rsidP="00DB4584">
            <w:pPr>
              <w:ind w:left="304" w:right="136"/>
              <w:rPr>
                <w:rFonts w:ascii="Comic Sans MS" w:hAnsi="Comic Sans MS"/>
                <w:sz w:val="20"/>
              </w:rPr>
            </w:pPr>
            <w:r w:rsidRPr="009B52DE">
              <w:rPr>
                <w:rFonts w:ascii="Comic Sans MS" w:hAnsi="Comic Sans MS"/>
                <w:sz w:val="20"/>
              </w:rPr>
              <w:t>Inside the envelope:</w:t>
            </w:r>
          </w:p>
          <w:p w:rsidR="009B52DE" w:rsidRDefault="009B52DE" w:rsidP="00DB4584">
            <w:pPr>
              <w:ind w:left="304" w:right="136"/>
              <w:rPr>
                <w:rFonts w:ascii="Comic Sans MS" w:hAnsi="Comic Sans MS"/>
                <w:sz w:val="20"/>
              </w:rPr>
            </w:pPr>
          </w:p>
          <w:p w:rsidR="009B52DE" w:rsidRPr="009B52DE" w:rsidRDefault="009B52DE" w:rsidP="00DB4584">
            <w:pPr>
              <w:ind w:left="304" w:right="136"/>
              <w:rPr>
                <w:rFonts w:ascii="Comic Sans MS" w:hAnsi="Comic Sans MS"/>
                <w:sz w:val="20"/>
              </w:rPr>
            </w:pPr>
            <w:proofErr w:type="spellStart"/>
            <w:r>
              <w:rPr>
                <w:rFonts w:ascii="Comic Sans MS" w:hAnsi="Comic Sans MS"/>
                <w:sz w:val="20"/>
              </w:rPr>
              <w:t>Colour</w:t>
            </w:r>
            <w:proofErr w:type="spellEnd"/>
            <w:r>
              <w:rPr>
                <w:rFonts w:ascii="Comic Sans MS" w:hAnsi="Comic Sans MS"/>
                <w:sz w:val="20"/>
              </w:rPr>
              <w:t xml:space="preserve"> and cut caterpillars sheet (which you can keep)</w:t>
            </w:r>
          </w:p>
          <w:p w:rsidR="00C26901" w:rsidRPr="009B52DE" w:rsidRDefault="00C26901" w:rsidP="00DB4584">
            <w:pPr>
              <w:ind w:right="136"/>
              <w:rPr>
                <w:rFonts w:ascii="Comic Sans MS" w:hAnsi="Comic Sans MS"/>
                <w:sz w:val="20"/>
                <w:u w:val="single"/>
              </w:rPr>
            </w:pPr>
          </w:p>
          <w:p w:rsidR="007E7372" w:rsidRPr="009B52DE" w:rsidRDefault="007E7372" w:rsidP="007E7372">
            <w:pPr>
              <w:ind w:right="136"/>
              <w:rPr>
                <w:rFonts w:ascii="Comic Sans MS" w:hAnsi="Comic Sans MS"/>
                <w:bCs/>
                <w:sz w:val="20"/>
              </w:rPr>
            </w:pPr>
            <w:r w:rsidRPr="009B52DE">
              <w:rPr>
                <w:rFonts w:ascii="Comic Sans MS" w:hAnsi="Comic Sans MS"/>
                <w:bCs/>
                <w:sz w:val="20"/>
              </w:rPr>
              <w:t xml:space="preserve">   </w:t>
            </w:r>
            <w:proofErr w:type="spellStart"/>
            <w:r w:rsidRPr="009B52DE">
              <w:rPr>
                <w:rFonts w:ascii="Comic Sans MS" w:hAnsi="Comic Sans MS"/>
                <w:bCs/>
                <w:sz w:val="20"/>
              </w:rPr>
              <w:t>Coloured</w:t>
            </w:r>
            <w:proofErr w:type="spellEnd"/>
            <w:r w:rsidRPr="009B52DE">
              <w:rPr>
                <w:rFonts w:ascii="Comic Sans MS" w:hAnsi="Comic Sans MS"/>
                <w:bCs/>
                <w:sz w:val="20"/>
              </w:rPr>
              <w:t xml:space="preserve"> sheets of paper</w:t>
            </w:r>
          </w:p>
          <w:p w:rsidR="007E7372" w:rsidRPr="009B52DE" w:rsidRDefault="007E7372" w:rsidP="007E7372">
            <w:pPr>
              <w:ind w:right="136"/>
              <w:rPr>
                <w:rFonts w:ascii="Comic Sans MS" w:hAnsi="Comic Sans MS"/>
                <w:bCs/>
                <w:sz w:val="20"/>
              </w:rPr>
            </w:pPr>
          </w:p>
          <w:p w:rsidR="005D586E" w:rsidRPr="009B52DE" w:rsidRDefault="007E7372" w:rsidP="007E7372">
            <w:pPr>
              <w:ind w:right="136"/>
              <w:rPr>
                <w:rFonts w:ascii="Comic Sans MS" w:hAnsi="Comic Sans MS"/>
                <w:bCs/>
                <w:sz w:val="20"/>
              </w:rPr>
            </w:pPr>
            <w:r w:rsidRPr="009B52DE">
              <w:rPr>
                <w:rFonts w:ascii="Comic Sans MS" w:hAnsi="Comic Sans MS"/>
                <w:bCs/>
                <w:sz w:val="20"/>
              </w:rPr>
              <w:t xml:space="preserve">    Parent feedback notepad </w:t>
            </w:r>
          </w:p>
          <w:p w:rsidR="007E7372" w:rsidRPr="009B52DE" w:rsidRDefault="007E7372" w:rsidP="007E7372">
            <w:pPr>
              <w:ind w:right="136"/>
              <w:rPr>
                <w:rFonts w:ascii="Comic Sans MS" w:hAnsi="Comic Sans MS"/>
                <w:bCs/>
                <w:sz w:val="20"/>
              </w:rPr>
            </w:pPr>
          </w:p>
          <w:p w:rsidR="001B62D8" w:rsidRPr="00DC03EC" w:rsidRDefault="007E7372" w:rsidP="001B62D8">
            <w:pPr>
              <w:ind w:right="136"/>
              <w:rPr>
                <w:rFonts w:ascii="Comic Sans MS" w:hAnsi="Comic Sans MS"/>
                <w:sz w:val="20"/>
              </w:rPr>
            </w:pPr>
            <w:r w:rsidRPr="009B52DE">
              <w:rPr>
                <w:rFonts w:ascii="Comic Sans MS" w:hAnsi="Comic Sans MS"/>
                <w:bCs/>
                <w:sz w:val="20"/>
              </w:rPr>
              <w:t>Journal for our mascot</w:t>
            </w:r>
            <w:r w:rsidR="001B62D8">
              <w:rPr>
                <w:rFonts w:ascii="Comic Sans MS" w:hAnsi="Comic Sans MS"/>
                <w:bCs/>
                <w:sz w:val="20"/>
              </w:rPr>
              <w:t xml:space="preserve"> (half-sheets of </w:t>
            </w:r>
            <w:proofErr w:type="spellStart"/>
            <w:r w:rsidR="001B62D8">
              <w:rPr>
                <w:rFonts w:ascii="Comic Sans MS" w:hAnsi="Comic Sans MS"/>
                <w:bCs/>
                <w:sz w:val="20"/>
              </w:rPr>
              <w:t>coloured</w:t>
            </w:r>
            <w:proofErr w:type="spellEnd"/>
            <w:r w:rsidR="001B62D8">
              <w:rPr>
                <w:rFonts w:ascii="Comic Sans MS" w:hAnsi="Comic Sans MS"/>
                <w:bCs/>
                <w:sz w:val="20"/>
              </w:rPr>
              <w:t xml:space="preserve"> paper </w:t>
            </w:r>
            <w:r w:rsidR="001B62D8">
              <w:rPr>
                <w:rFonts w:ascii="Comic Sans MS" w:hAnsi="Comic Sans MS"/>
                <w:sz w:val="20"/>
              </w:rPr>
              <w:t>for you and your child to draw, write or glue a picture of your family and ‘Colin’ enjoying the weekend)</w:t>
            </w:r>
          </w:p>
          <w:p w:rsidR="007E7372" w:rsidRPr="009B52DE" w:rsidRDefault="007E7372" w:rsidP="00CE19D4">
            <w:pPr>
              <w:ind w:left="228" w:right="136" w:hanging="228"/>
              <w:rPr>
                <w:rFonts w:ascii="Comic Sans MS" w:hAnsi="Comic Sans MS"/>
                <w:bCs/>
                <w:sz w:val="20"/>
              </w:rPr>
            </w:pPr>
          </w:p>
          <w:p w:rsidR="007E7372" w:rsidRPr="009B52DE" w:rsidRDefault="007E7372" w:rsidP="008A50CA">
            <w:pPr>
              <w:ind w:left="304" w:right="136"/>
              <w:rPr>
                <w:rFonts w:ascii="Comic Sans MS" w:hAnsi="Comic Sans MS"/>
                <w:bCs/>
                <w:sz w:val="20"/>
              </w:rPr>
            </w:pPr>
          </w:p>
          <w:p w:rsidR="00C26901" w:rsidRPr="009B52DE" w:rsidRDefault="00C26901" w:rsidP="008A50CA">
            <w:pPr>
              <w:ind w:right="136"/>
              <w:rPr>
                <w:rFonts w:ascii="Comic Sans MS" w:hAnsi="Comic Sans MS"/>
                <w:sz w:val="20"/>
              </w:rPr>
            </w:pPr>
            <w:r w:rsidRPr="009B52DE">
              <w:rPr>
                <w:rFonts w:ascii="Comic Sans MS" w:hAnsi="Comic Sans MS"/>
                <w:i/>
                <w:iCs/>
                <w:sz w:val="20"/>
              </w:rPr>
              <w:t xml:space="preserve"> </w:t>
            </w:r>
          </w:p>
          <w:p w:rsidR="00C26901" w:rsidRPr="009B52DE" w:rsidRDefault="00C26901" w:rsidP="008A50CA">
            <w:pPr>
              <w:ind w:left="304" w:right="136"/>
              <w:rPr>
                <w:rFonts w:ascii="Comic Sans MS" w:hAnsi="Comic Sans MS"/>
                <w:i/>
                <w:iCs/>
                <w:sz w:val="20"/>
              </w:rPr>
            </w:pPr>
          </w:p>
          <w:p w:rsidR="00C26901" w:rsidRPr="009B52DE" w:rsidRDefault="00C26901" w:rsidP="008A50CA">
            <w:pPr>
              <w:ind w:right="136"/>
              <w:rPr>
                <w:rFonts w:ascii="Comic Sans MS" w:hAnsi="Comic Sans MS"/>
                <w:sz w:val="20"/>
              </w:rPr>
            </w:pPr>
            <w:r w:rsidRPr="009B52DE">
              <w:rPr>
                <w:rFonts w:ascii="Comic Sans MS" w:hAnsi="Comic Sans MS"/>
                <w:i/>
                <w:iCs/>
                <w:sz w:val="20"/>
              </w:rPr>
              <w:t xml:space="preserve"> </w:t>
            </w:r>
          </w:p>
          <w:p w:rsidR="00C26901" w:rsidRPr="009B52DE" w:rsidRDefault="00C26901" w:rsidP="008A50CA">
            <w:pPr>
              <w:ind w:left="304" w:right="136"/>
              <w:jc w:val="center"/>
              <w:rPr>
                <w:rFonts w:ascii="Comic Sans MS" w:hAnsi="Comic Sans MS"/>
                <w:sz w:val="36"/>
              </w:rPr>
            </w:pPr>
          </w:p>
        </w:tc>
        <w:tc>
          <w:tcPr>
            <w:tcW w:w="5696" w:type="dxa"/>
            <w:vMerge/>
          </w:tcPr>
          <w:p w:rsidR="00C26901" w:rsidRPr="009B52DE" w:rsidRDefault="00C26901" w:rsidP="008A50CA">
            <w:pPr>
              <w:ind w:left="908" w:right="612"/>
              <w:jc w:val="center"/>
              <w:rPr>
                <w:rFonts w:ascii="Comic Sans MS" w:hAnsi="Comic Sans MS"/>
                <w:sz w:val="36"/>
              </w:rPr>
            </w:pPr>
          </w:p>
        </w:tc>
      </w:tr>
    </w:tbl>
    <w:p w:rsidR="00C26901" w:rsidRDefault="00C26901" w:rsidP="00C26901">
      <w:pPr>
        <w:jc w:val="center"/>
      </w:pPr>
    </w:p>
    <w:p w:rsidR="00C26901" w:rsidRDefault="00C26901" w:rsidP="00C26901">
      <w:pPr>
        <w:ind w:left="360"/>
        <w:jc w:val="center"/>
      </w:pPr>
      <w:r>
        <w:br w:type="page"/>
      </w:r>
    </w:p>
    <w:tbl>
      <w:tblPr>
        <w:tblW w:w="11392" w:type="dxa"/>
        <w:tblInd w:w="56" w:type="dxa"/>
        <w:tblLook w:val="0000"/>
      </w:tblPr>
      <w:tblGrid>
        <w:gridCol w:w="4324"/>
        <w:gridCol w:w="1372"/>
        <w:gridCol w:w="5212"/>
        <w:gridCol w:w="484"/>
      </w:tblGrid>
      <w:tr w:rsidR="00C26901" w:rsidTr="001B62D8">
        <w:trPr>
          <w:gridAfter w:val="1"/>
          <w:wAfter w:w="484" w:type="dxa"/>
          <w:cantSplit/>
        </w:trPr>
        <w:tc>
          <w:tcPr>
            <w:tcW w:w="4324" w:type="dxa"/>
          </w:tcPr>
          <w:p w:rsidR="00C26901" w:rsidRDefault="00C26901" w:rsidP="008A50CA">
            <w:pPr>
              <w:pStyle w:val="BodyText"/>
              <w:ind w:left="612" w:right="496"/>
              <w:rPr>
                <w:sz w:val="36"/>
              </w:rPr>
            </w:pPr>
          </w:p>
        </w:tc>
        <w:tc>
          <w:tcPr>
            <w:tcW w:w="6584" w:type="dxa"/>
            <w:gridSpan w:val="2"/>
          </w:tcPr>
          <w:p w:rsidR="00C26901" w:rsidRDefault="00C26901" w:rsidP="008A50CA">
            <w:pPr>
              <w:ind w:right="496"/>
              <w:rPr>
                <w:rFonts w:ascii="Comic Sans MS" w:hAnsi="Comic Sans MS"/>
                <w:sz w:val="36"/>
              </w:rPr>
            </w:pPr>
          </w:p>
        </w:tc>
      </w:tr>
      <w:tr w:rsidR="001B62D8" w:rsidTr="001B62D8">
        <w:trPr>
          <w:cantSplit/>
          <w:trHeight w:val="502"/>
        </w:trPr>
        <w:tc>
          <w:tcPr>
            <w:tcW w:w="5696" w:type="dxa"/>
            <w:gridSpan w:val="2"/>
          </w:tcPr>
          <w:p w:rsidR="001B62D8" w:rsidRDefault="001B62D8" w:rsidP="00FD263A">
            <w:pPr>
              <w:ind w:left="304" w:right="136"/>
              <w:jc w:val="center"/>
              <w:rPr>
                <w:rFonts w:ascii="Comic Sans MS" w:hAnsi="Comic Sans MS"/>
                <w:b/>
                <w:bCs/>
              </w:rPr>
            </w:pPr>
          </w:p>
          <w:p w:rsidR="001B62D8" w:rsidRDefault="001B62D8" w:rsidP="00FD263A">
            <w:pPr>
              <w:ind w:left="304" w:right="136"/>
              <w:jc w:val="center"/>
              <w:rPr>
                <w:rFonts w:ascii="Comic Sans MS" w:hAnsi="Comic Sans MS"/>
                <w:b/>
                <w:bCs/>
              </w:rPr>
            </w:pPr>
          </w:p>
          <w:p w:rsidR="001B62D8" w:rsidRDefault="001B62D8" w:rsidP="00FD263A">
            <w:pPr>
              <w:ind w:left="304" w:right="136"/>
              <w:rPr>
                <w:rFonts w:ascii="Comic Sans MS" w:hAnsi="Comic Sans MS"/>
                <w:sz w:val="36"/>
              </w:rPr>
            </w:pPr>
            <w:r>
              <w:rPr>
                <w:rFonts w:ascii="Comic Sans MS" w:hAnsi="Comic Sans MS"/>
                <w:b/>
                <w:bCs/>
              </w:rPr>
              <w:t>Materials in the kit include:</w:t>
            </w:r>
          </w:p>
        </w:tc>
        <w:tc>
          <w:tcPr>
            <w:tcW w:w="5696" w:type="dxa"/>
            <w:gridSpan w:val="2"/>
            <w:vMerge w:val="restart"/>
          </w:tcPr>
          <w:p w:rsidR="001B62D8" w:rsidRDefault="001B62D8" w:rsidP="00FD263A">
            <w:pPr>
              <w:ind w:left="908" w:right="612"/>
              <w:jc w:val="center"/>
              <w:rPr>
                <w:rFonts w:ascii="Comic Sans MS" w:hAnsi="Comic Sans MS"/>
                <w:sz w:val="36"/>
              </w:rPr>
            </w:pPr>
            <w:r>
              <w:rPr>
                <w:rFonts w:ascii="Comic Sans MS" w:hAnsi="Comic Sans MS"/>
                <w:sz w:val="36"/>
              </w:rPr>
              <w:t xml:space="preserve">   </w:t>
            </w:r>
          </w:p>
          <w:p w:rsidR="001B62D8" w:rsidRDefault="001B62D8" w:rsidP="00FD263A">
            <w:pPr>
              <w:ind w:left="908" w:right="612"/>
              <w:jc w:val="center"/>
              <w:rPr>
                <w:rFonts w:ascii="Comic Sans MS" w:hAnsi="Comic Sans MS"/>
                <w:sz w:val="36"/>
              </w:rPr>
            </w:pPr>
            <w:r>
              <w:rPr>
                <w:rFonts w:ascii="Comic Sans MS" w:hAnsi="Comic Sans MS"/>
                <w:noProof/>
                <w:sz w:val="36"/>
                <w:lang w:val="en-PH" w:eastAsia="en-PH"/>
              </w:rPr>
              <w:drawing>
                <wp:inline distT="0" distB="0" distL="0" distR="0">
                  <wp:extent cx="1647825" cy="1714500"/>
                  <wp:effectExtent l="19050" t="0" r="0" b="0"/>
                  <wp:docPr id="15" name="Picture 1" descr="..\..\..\..\..\Program Files\Microsoft Office\Clipart\Pub60Cor\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Pub60Cor\an00790_.wmf"/>
                          <pic:cNvPicPr>
                            <a:picLocks noChangeAspect="1" noChangeArrowheads="1"/>
                          </pic:cNvPicPr>
                        </pic:nvPicPr>
                        <pic:blipFill>
                          <a:blip r:embed="rId5" cstate="print"/>
                          <a:srcRect/>
                          <a:stretch>
                            <a:fillRect/>
                          </a:stretch>
                        </pic:blipFill>
                        <pic:spPr bwMode="auto">
                          <a:xfrm>
                            <a:off x="0" y="0"/>
                            <a:ext cx="1647825" cy="1714500"/>
                          </a:xfrm>
                          <a:prstGeom prst="rect">
                            <a:avLst/>
                          </a:prstGeom>
                          <a:noFill/>
                          <a:ln w="9525">
                            <a:noFill/>
                            <a:miter lim="800000"/>
                            <a:headEnd/>
                            <a:tailEnd/>
                          </a:ln>
                        </pic:spPr>
                      </pic:pic>
                    </a:graphicData>
                  </a:graphic>
                </wp:inline>
              </w:drawing>
            </w:r>
          </w:p>
          <w:p w:rsidR="001B62D8" w:rsidRDefault="001B62D8" w:rsidP="00FD263A">
            <w:pPr>
              <w:ind w:left="908" w:right="612"/>
              <w:jc w:val="center"/>
              <w:rPr>
                <w:rFonts w:ascii="Comic Sans MS" w:hAnsi="Comic Sans MS"/>
                <w:sz w:val="36"/>
              </w:rPr>
            </w:pPr>
          </w:p>
          <w:p w:rsidR="001B62D8" w:rsidRDefault="001B62D8" w:rsidP="00FD263A">
            <w:pPr>
              <w:ind w:left="908" w:right="612"/>
              <w:jc w:val="center"/>
              <w:rPr>
                <w:rFonts w:ascii="Comic Sans MS" w:hAnsi="Comic Sans MS"/>
                <w:sz w:val="36"/>
              </w:rPr>
            </w:pPr>
            <w:r>
              <w:rPr>
                <w:rFonts w:ascii="Comic Sans MS" w:hAnsi="Comic Sans MS"/>
                <w:sz w:val="36"/>
              </w:rPr>
              <w:t>Fun in the Farm</w:t>
            </w:r>
          </w:p>
          <w:p w:rsidR="001B62D8" w:rsidRDefault="001B62D8" w:rsidP="00FD263A">
            <w:pPr>
              <w:ind w:left="908" w:right="612"/>
              <w:jc w:val="center"/>
              <w:rPr>
                <w:rFonts w:ascii="Comic Sans MS" w:hAnsi="Comic Sans MS"/>
                <w:sz w:val="36"/>
              </w:rPr>
            </w:pPr>
          </w:p>
          <w:p w:rsidR="001B62D8" w:rsidRPr="00572B01" w:rsidRDefault="001B62D8" w:rsidP="00FD263A">
            <w:pPr>
              <w:ind w:left="908" w:right="612"/>
              <w:jc w:val="center"/>
              <w:rPr>
                <w:rFonts w:ascii="SassoonPrimaryType" w:hAnsi="SassoonPrimaryType"/>
              </w:rPr>
            </w:pPr>
            <w:r w:rsidRPr="00572B01">
              <w:rPr>
                <w:rFonts w:ascii="SassoonPrimaryType" w:hAnsi="SassoonPrimaryType"/>
              </w:rPr>
              <w:t xml:space="preserve">Have some family fun!  </w:t>
            </w:r>
          </w:p>
          <w:p w:rsidR="001B62D8" w:rsidRPr="00C26901" w:rsidRDefault="001B62D8" w:rsidP="00FD263A">
            <w:pPr>
              <w:ind w:left="908" w:right="612"/>
              <w:jc w:val="center"/>
              <w:rPr>
                <w:rFonts w:ascii="SassoonPrimaryType" w:hAnsi="SassoonPrimaryType"/>
              </w:rPr>
            </w:pPr>
            <w:r w:rsidRPr="00572B01">
              <w:rPr>
                <w:rFonts w:ascii="SassoonPrimaryType" w:hAnsi="SassoonPrimaryType"/>
              </w:rPr>
              <w:t>Sit down</w:t>
            </w:r>
            <w:r>
              <w:rPr>
                <w:rFonts w:ascii="SassoonPrimaryType" w:hAnsi="SassoonPrimaryType"/>
              </w:rPr>
              <w:t xml:space="preserve"> together</w:t>
            </w:r>
            <w:r w:rsidRPr="00572B01">
              <w:rPr>
                <w:rFonts w:ascii="SassoonPrimaryType" w:hAnsi="SassoonPrimaryType"/>
              </w:rPr>
              <w:t xml:space="preserve"> and dig in to as </w:t>
            </w:r>
            <w:r w:rsidRPr="00572B01">
              <w:rPr>
                <w:rFonts w:ascii="SassoonPrimaryType" w:hAnsi="SassoonPrimaryType"/>
                <w:b/>
                <w:bCs/>
              </w:rPr>
              <w:t>few</w:t>
            </w:r>
            <w:r w:rsidRPr="00572B01">
              <w:rPr>
                <w:rFonts w:ascii="SassoonPrimaryType" w:hAnsi="SassoonPrimaryType"/>
              </w:rPr>
              <w:t xml:space="preserve"> or </w:t>
            </w:r>
            <w:r w:rsidRPr="00572B01">
              <w:rPr>
                <w:rFonts w:ascii="SassoonPrimaryType" w:hAnsi="SassoonPrimaryType"/>
                <w:b/>
                <w:bCs/>
              </w:rPr>
              <w:t>many</w:t>
            </w:r>
            <w:r w:rsidRPr="00572B01">
              <w:rPr>
                <w:rFonts w:ascii="SassoonPrimaryType" w:hAnsi="SassoonPrimaryType"/>
              </w:rPr>
              <w:t xml:space="preserve"> book and activities as you choose.</w:t>
            </w:r>
            <w:r>
              <w:rPr>
                <w:rFonts w:ascii="SassoonPrimaryType" w:hAnsi="SassoonPrimaryType"/>
              </w:rPr>
              <w:t xml:space="preserve"> It would be very much appreciated if you could draw, write or take a picture of you and the class ‘mascot’ or ‘pet’ enjoying the weekend together. </w:t>
            </w:r>
            <w:r w:rsidRPr="00572B01">
              <w:rPr>
                <w:rFonts w:ascii="SassoonPrimaryType" w:hAnsi="SassoonPrimaryType"/>
              </w:rPr>
              <w:t xml:space="preserve">After you’ve had your fun, please remember to return the bags on </w:t>
            </w:r>
            <w:r>
              <w:rPr>
                <w:rFonts w:ascii="SassoonPrimaryType" w:hAnsi="SassoonPrimaryType"/>
              </w:rPr>
              <w:t>Monday, ready to hand to the next child by Wednesday</w:t>
            </w:r>
            <w:r w:rsidRPr="00572B01">
              <w:rPr>
                <w:rFonts w:ascii="SassoonPrimaryType" w:hAnsi="SassoonPrimaryType"/>
              </w:rPr>
              <w:t xml:space="preserve">.  </w:t>
            </w:r>
          </w:p>
          <w:p w:rsidR="001B62D8" w:rsidRDefault="001B62D8" w:rsidP="00FD263A">
            <w:pPr>
              <w:ind w:left="908" w:right="612"/>
              <w:jc w:val="center"/>
              <w:rPr>
                <w:rFonts w:ascii="SassoonPrimaryType" w:hAnsi="SassoonPrimaryType"/>
                <w:sz w:val="36"/>
              </w:rPr>
            </w:pPr>
            <w:r w:rsidRPr="00572B01">
              <w:rPr>
                <w:rFonts w:ascii="SassoonPrimaryType" w:hAnsi="SassoonPrimaryType"/>
                <w:sz w:val="36"/>
              </w:rPr>
              <w:tab/>
            </w:r>
            <w:r w:rsidRPr="00572B01">
              <w:rPr>
                <w:rFonts w:ascii="SassoonPrimaryType" w:hAnsi="SassoonPrimaryType"/>
                <w:sz w:val="36"/>
              </w:rPr>
              <w:tab/>
            </w:r>
            <w:r w:rsidRPr="00572B01">
              <w:rPr>
                <w:rFonts w:ascii="SassoonPrimaryType" w:hAnsi="SassoonPrimaryType"/>
                <w:sz w:val="36"/>
              </w:rPr>
              <w:tab/>
            </w:r>
          </w:p>
          <w:p w:rsidR="001B62D8" w:rsidRDefault="001B62D8" w:rsidP="00FD263A">
            <w:pPr>
              <w:ind w:left="407" w:right="496"/>
              <w:rPr>
                <w:rFonts w:ascii="Comic Sans MS" w:hAnsi="Comic Sans MS"/>
                <w:b/>
                <w:bCs/>
              </w:rPr>
            </w:pPr>
            <w:r>
              <w:rPr>
                <w:rFonts w:ascii="Comic Sans MS" w:hAnsi="Comic Sans MS"/>
                <w:b/>
                <w:bCs/>
              </w:rPr>
              <w:t>Other Things to Do:</w:t>
            </w:r>
          </w:p>
          <w:p w:rsidR="001B62D8" w:rsidRDefault="001B62D8" w:rsidP="00FD263A">
            <w:pPr>
              <w:ind w:left="407" w:right="496"/>
              <w:rPr>
                <w:rFonts w:ascii="Comic Sans MS" w:hAnsi="Comic Sans MS"/>
                <w:b/>
                <w:bCs/>
              </w:rPr>
            </w:pPr>
          </w:p>
          <w:p w:rsidR="001B62D8" w:rsidRPr="00112F6B" w:rsidRDefault="001B62D8" w:rsidP="00FD263A">
            <w:pPr>
              <w:ind w:left="407" w:right="496"/>
              <w:rPr>
                <w:rFonts w:ascii="Comic Sans MS" w:hAnsi="Comic Sans MS"/>
                <w:bCs/>
                <w:sz w:val="20"/>
                <w:szCs w:val="20"/>
              </w:rPr>
            </w:pPr>
            <w:r w:rsidRPr="00112F6B">
              <w:rPr>
                <w:rFonts w:ascii="Comic Sans MS" w:hAnsi="Comic Sans MS"/>
                <w:bCs/>
                <w:sz w:val="20"/>
                <w:szCs w:val="20"/>
              </w:rPr>
              <w:t xml:space="preserve">After reading Rosie’s Walk, draw Rosie and the fox and turn them into stick puppets. Create the farm scene using the pictures and the figures and follow Rosie and the fox’s trail. </w:t>
            </w:r>
          </w:p>
          <w:p w:rsidR="001B62D8" w:rsidRPr="00112F6B" w:rsidRDefault="001B62D8" w:rsidP="00FD263A">
            <w:pPr>
              <w:ind w:left="407" w:right="496"/>
              <w:rPr>
                <w:rFonts w:ascii="Comic Sans MS" w:hAnsi="Comic Sans MS"/>
                <w:bCs/>
                <w:sz w:val="20"/>
                <w:szCs w:val="20"/>
              </w:rPr>
            </w:pPr>
          </w:p>
          <w:p w:rsidR="001B62D8" w:rsidRPr="00112F6B" w:rsidRDefault="001B62D8" w:rsidP="00FD263A">
            <w:pPr>
              <w:ind w:left="344" w:right="496" w:hanging="344"/>
              <w:rPr>
                <w:rFonts w:ascii="Comic Sans MS" w:hAnsi="Comic Sans MS"/>
                <w:bCs/>
                <w:sz w:val="20"/>
                <w:szCs w:val="20"/>
              </w:rPr>
            </w:pPr>
            <w:r w:rsidRPr="00112F6B">
              <w:rPr>
                <w:rFonts w:ascii="Comic Sans MS" w:hAnsi="Comic Sans MS"/>
                <w:bCs/>
                <w:sz w:val="20"/>
                <w:szCs w:val="20"/>
              </w:rPr>
              <w:t xml:space="preserve">       What is your </w:t>
            </w:r>
            <w:proofErr w:type="spellStart"/>
            <w:r w:rsidRPr="00112F6B">
              <w:rPr>
                <w:rFonts w:ascii="Comic Sans MS" w:hAnsi="Comic Sans MS"/>
                <w:bCs/>
                <w:sz w:val="20"/>
                <w:szCs w:val="20"/>
              </w:rPr>
              <w:t>favourite</w:t>
            </w:r>
            <w:proofErr w:type="spellEnd"/>
            <w:r w:rsidRPr="00112F6B">
              <w:rPr>
                <w:rFonts w:ascii="Comic Sans MS" w:hAnsi="Comic Sans MS"/>
                <w:bCs/>
                <w:sz w:val="20"/>
                <w:szCs w:val="20"/>
              </w:rPr>
              <w:t xml:space="preserve"> farm animal? Draw a picture of it.</w:t>
            </w:r>
          </w:p>
          <w:p w:rsidR="001B62D8" w:rsidRDefault="001B62D8" w:rsidP="00FD263A">
            <w:pPr>
              <w:ind w:left="908" w:right="612"/>
              <w:jc w:val="center"/>
              <w:rPr>
                <w:rFonts w:ascii="Comic Sans MS" w:hAnsi="Comic Sans MS"/>
                <w:sz w:val="36"/>
              </w:rPr>
            </w:pPr>
            <w:r w:rsidRPr="00572B01">
              <w:rPr>
                <w:rFonts w:ascii="SassoonPrimaryType" w:hAnsi="SassoonPrimaryType"/>
                <w:sz w:val="36"/>
              </w:rPr>
              <w:tab/>
            </w:r>
            <w:r w:rsidRPr="00572B01">
              <w:rPr>
                <w:rFonts w:ascii="SassoonPrimaryType" w:hAnsi="SassoonPrimaryType"/>
                <w:sz w:val="36"/>
              </w:rPr>
              <w:tab/>
            </w:r>
            <w:r w:rsidRPr="00572B01">
              <w:rPr>
                <w:rFonts w:ascii="SassoonPrimaryType" w:hAnsi="SassoonPrimaryType"/>
                <w:sz w:val="36"/>
              </w:rPr>
              <w:tab/>
            </w:r>
          </w:p>
        </w:tc>
      </w:tr>
      <w:tr w:rsidR="001B62D8" w:rsidTr="001B62D8">
        <w:trPr>
          <w:cantSplit/>
          <w:trHeight w:val="4195"/>
        </w:trPr>
        <w:tc>
          <w:tcPr>
            <w:tcW w:w="5696" w:type="dxa"/>
            <w:gridSpan w:val="2"/>
          </w:tcPr>
          <w:p w:rsidR="001B62D8" w:rsidRDefault="001B62D8" w:rsidP="00FD263A">
            <w:pPr>
              <w:ind w:left="304" w:right="136"/>
              <w:rPr>
                <w:rFonts w:ascii="Comic Sans MS" w:hAnsi="Comic Sans MS"/>
                <w:b/>
                <w:bCs/>
              </w:rPr>
            </w:pPr>
          </w:p>
          <w:p w:rsidR="001B62D8" w:rsidRDefault="001B62D8" w:rsidP="00FD263A">
            <w:pPr>
              <w:ind w:left="304" w:right="136"/>
              <w:rPr>
                <w:rFonts w:ascii="Comic Sans MS" w:hAnsi="Comic Sans MS"/>
                <w:b/>
                <w:bCs/>
                <w:sz w:val="20"/>
              </w:rPr>
            </w:pPr>
            <w:r>
              <w:rPr>
                <w:rFonts w:ascii="Comic Sans MS" w:hAnsi="Comic Sans MS"/>
                <w:b/>
                <w:bCs/>
                <w:sz w:val="20"/>
              </w:rPr>
              <w:t>Books:</w:t>
            </w:r>
          </w:p>
          <w:p w:rsidR="001B62D8" w:rsidRDefault="001B62D8" w:rsidP="00FD263A">
            <w:pPr>
              <w:ind w:left="304" w:right="136"/>
              <w:rPr>
                <w:rFonts w:ascii="Comic Sans MS" w:hAnsi="Comic Sans MS"/>
                <w:sz w:val="20"/>
              </w:rPr>
            </w:pPr>
            <w:r>
              <w:rPr>
                <w:rFonts w:ascii="Comic Sans MS" w:hAnsi="Comic Sans MS"/>
                <w:sz w:val="20"/>
              </w:rPr>
              <w:t>The Farm Concert by Joy Cowley</w:t>
            </w:r>
          </w:p>
          <w:p w:rsidR="001B62D8" w:rsidRDefault="001B62D8" w:rsidP="00FD263A">
            <w:pPr>
              <w:ind w:left="304" w:right="136"/>
              <w:rPr>
                <w:rFonts w:ascii="Comic Sans MS" w:hAnsi="Comic Sans MS"/>
                <w:sz w:val="20"/>
              </w:rPr>
            </w:pPr>
          </w:p>
          <w:p w:rsidR="001B62D8" w:rsidRPr="003671CF" w:rsidRDefault="001B62D8" w:rsidP="00FD263A">
            <w:pPr>
              <w:ind w:left="304" w:right="136"/>
              <w:rPr>
                <w:rFonts w:ascii="Comic Sans MS" w:hAnsi="Comic Sans MS"/>
                <w:sz w:val="20"/>
              </w:rPr>
            </w:pPr>
            <w:r>
              <w:rPr>
                <w:rFonts w:ascii="Comic Sans MS" w:hAnsi="Comic Sans MS"/>
                <w:sz w:val="20"/>
              </w:rPr>
              <w:t xml:space="preserve">Rosie’s Walk by Pat Hutchins </w:t>
            </w:r>
          </w:p>
          <w:p w:rsidR="001B62D8" w:rsidRDefault="001B62D8" w:rsidP="00FD263A">
            <w:pPr>
              <w:ind w:left="304" w:right="136"/>
              <w:rPr>
                <w:rFonts w:ascii="Comic Sans MS" w:hAnsi="Comic Sans MS"/>
                <w:sz w:val="20"/>
              </w:rPr>
            </w:pPr>
          </w:p>
          <w:p w:rsidR="001B62D8" w:rsidRDefault="001B62D8" w:rsidP="00FD263A">
            <w:pPr>
              <w:ind w:left="304" w:right="136"/>
              <w:rPr>
                <w:rFonts w:ascii="Comic Sans MS" w:hAnsi="Comic Sans MS"/>
                <w:b/>
                <w:bCs/>
                <w:sz w:val="20"/>
              </w:rPr>
            </w:pPr>
          </w:p>
          <w:p w:rsidR="001B62D8" w:rsidRDefault="001B62D8" w:rsidP="00FD263A">
            <w:pPr>
              <w:ind w:left="304" w:right="136"/>
              <w:rPr>
                <w:rFonts w:ascii="Comic Sans MS" w:hAnsi="Comic Sans MS"/>
                <w:b/>
                <w:bCs/>
                <w:sz w:val="20"/>
              </w:rPr>
            </w:pPr>
            <w:r>
              <w:rPr>
                <w:rFonts w:ascii="Comic Sans MS" w:hAnsi="Comic Sans MS"/>
                <w:b/>
                <w:bCs/>
                <w:sz w:val="20"/>
              </w:rPr>
              <w:t>Additional Items:</w:t>
            </w:r>
          </w:p>
          <w:p w:rsidR="001B62D8" w:rsidRDefault="001B62D8" w:rsidP="00FD263A">
            <w:pPr>
              <w:ind w:left="304" w:right="136"/>
              <w:rPr>
                <w:rFonts w:ascii="Comic Sans MS" w:hAnsi="Comic Sans MS"/>
                <w:b/>
                <w:bCs/>
                <w:sz w:val="20"/>
              </w:rPr>
            </w:pPr>
          </w:p>
          <w:p w:rsidR="001B62D8" w:rsidRDefault="001B62D8" w:rsidP="00FD263A">
            <w:pPr>
              <w:ind w:left="304" w:right="136"/>
              <w:rPr>
                <w:rFonts w:ascii="Comic Sans MS" w:hAnsi="Comic Sans MS"/>
                <w:sz w:val="20"/>
              </w:rPr>
            </w:pPr>
            <w:r>
              <w:rPr>
                <w:rFonts w:ascii="Comic Sans MS" w:hAnsi="Comic Sans MS"/>
                <w:sz w:val="20"/>
              </w:rPr>
              <w:t>Our class mascot ‘Ants’</w:t>
            </w:r>
          </w:p>
          <w:p w:rsidR="001B62D8" w:rsidRDefault="001B62D8" w:rsidP="00FD263A">
            <w:pPr>
              <w:ind w:left="304" w:right="136"/>
              <w:rPr>
                <w:rFonts w:ascii="Comic Sans MS" w:hAnsi="Comic Sans MS"/>
                <w:b/>
                <w:bCs/>
                <w:sz w:val="20"/>
              </w:rPr>
            </w:pPr>
          </w:p>
          <w:p w:rsidR="001B62D8" w:rsidRDefault="001B62D8" w:rsidP="00FD263A">
            <w:pPr>
              <w:ind w:left="304" w:right="136"/>
              <w:rPr>
                <w:rFonts w:ascii="Comic Sans MS" w:hAnsi="Comic Sans MS"/>
                <w:sz w:val="20"/>
              </w:rPr>
            </w:pPr>
            <w:r>
              <w:rPr>
                <w:rFonts w:ascii="Comic Sans MS" w:hAnsi="Comic Sans MS"/>
                <w:sz w:val="20"/>
              </w:rPr>
              <w:t>Farm animal play figures</w:t>
            </w:r>
          </w:p>
          <w:p w:rsidR="001B62D8" w:rsidRDefault="001B62D8" w:rsidP="00FD263A">
            <w:pPr>
              <w:ind w:left="304" w:right="136"/>
              <w:rPr>
                <w:rFonts w:ascii="Comic Sans MS" w:hAnsi="Comic Sans MS"/>
                <w:sz w:val="20"/>
              </w:rPr>
            </w:pPr>
          </w:p>
          <w:p w:rsidR="001B62D8" w:rsidRPr="00261DA3" w:rsidRDefault="001B62D8" w:rsidP="00FD263A">
            <w:pPr>
              <w:ind w:left="304" w:right="136"/>
              <w:rPr>
                <w:rFonts w:ascii="Comic Sans MS" w:hAnsi="Comic Sans MS"/>
                <w:sz w:val="20"/>
              </w:rPr>
            </w:pPr>
            <w:r>
              <w:rPr>
                <w:rFonts w:ascii="Comic Sans MS" w:hAnsi="Comic Sans MS"/>
                <w:sz w:val="20"/>
              </w:rPr>
              <w:t>Rosie’s Walk picture scene</w:t>
            </w:r>
          </w:p>
          <w:p w:rsidR="001B62D8" w:rsidRDefault="001B62D8" w:rsidP="00FD263A">
            <w:pPr>
              <w:ind w:left="304" w:right="136"/>
              <w:rPr>
                <w:rFonts w:ascii="Comic Sans MS" w:hAnsi="Comic Sans MS"/>
                <w:b/>
                <w:bCs/>
                <w:sz w:val="20"/>
              </w:rPr>
            </w:pPr>
          </w:p>
          <w:p w:rsidR="001B62D8" w:rsidRDefault="001B62D8" w:rsidP="00FD263A">
            <w:pPr>
              <w:ind w:left="304" w:right="136"/>
              <w:rPr>
                <w:rFonts w:ascii="Comic Sans MS" w:hAnsi="Comic Sans MS"/>
                <w:sz w:val="20"/>
              </w:rPr>
            </w:pPr>
            <w:r>
              <w:rPr>
                <w:rFonts w:ascii="Comic Sans MS" w:hAnsi="Comic Sans MS"/>
                <w:i/>
                <w:iCs/>
                <w:sz w:val="20"/>
              </w:rPr>
              <w:t xml:space="preserve"> </w:t>
            </w:r>
            <w:r>
              <w:rPr>
                <w:rFonts w:ascii="Comic Sans MS" w:hAnsi="Comic Sans MS"/>
                <w:sz w:val="20"/>
              </w:rPr>
              <w:t>Inside the envelope:</w:t>
            </w:r>
          </w:p>
          <w:p w:rsidR="001B62D8" w:rsidRDefault="001B62D8" w:rsidP="00FD263A">
            <w:pPr>
              <w:ind w:left="304" w:right="136"/>
              <w:rPr>
                <w:rFonts w:ascii="Comic Sans MS" w:hAnsi="Comic Sans MS"/>
                <w:sz w:val="20"/>
              </w:rPr>
            </w:pPr>
            <w:r>
              <w:rPr>
                <w:rFonts w:ascii="Comic Sans MS" w:hAnsi="Comic Sans MS"/>
                <w:sz w:val="20"/>
              </w:rPr>
              <w:t xml:space="preserve">    2 </w:t>
            </w:r>
            <w:proofErr w:type="spellStart"/>
            <w:r>
              <w:rPr>
                <w:rFonts w:ascii="Comic Sans MS" w:hAnsi="Comic Sans MS"/>
                <w:sz w:val="20"/>
              </w:rPr>
              <w:t>popsticks</w:t>
            </w:r>
            <w:proofErr w:type="spellEnd"/>
            <w:r>
              <w:rPr>
                <w:rFonts w:ascii="Comic Sans MS" w:hAnsi="Comic Sans MS"/>
                <w:sz w:val="20"/>
              </w:rPr>
              <w:t xml:space="preserve"> </w:t>
            </w:r>
          </w:p>
          <w:p w:rsidR="001B62D8" w:rsidRDefault="001B62D8" w:rsidP="00FD263A">
            <w:pPr>
              <w:ind w:left="511" w:right="136"/>
              <w:rPr>
                <w:rFonts w:ascii="Comic Sans MS" w:hAnsi="Comic Sans MS"/>
                <w:sz w:val="20"/>
              </w:rPr>
            </w:pPr>
            <w:proofErr w:type="spellStart"/>
            <w:r>
              <w:rPr>
                <w:rFonts w:ascii="Comic Sans MS" w:hAnsi="Comic Sans MS"/>
                <w:sz w:val="20"/>
              </w:rPr>
              <w:t>Texta</w:t>
            </w:r>
            <w:proofErr w:type="spellEnd"/>
          </w:p>
          <w:p w:rsidR="001B62D8" w:rsidRDefault="001B62D8" w:rsidP="00FD263A">
            <w:pPr>
              <w:ind w:left="511" w:right="136"/>
              <w:rPr>
                <w:rFonts w:ascii="Comic Sans MS" w:hAnsi="Comic Sans MS"/>
                <w:sz w:val="20"/>
              </w:rPr>
            </w:pPr>
            <w:proofErr w:type="spellStart"/>
            <w:r>
              <w:rPr>
                <w:rFonts w:ascii="Comic Sans MS" w:hAnsi="Comic Sans MS"/>
                <w:sz w:val="20"/>
              </w:rPr>
              <w:t>Coloured</w:t>
            </w:r>
            <w:proofErr w:type="spellEnd"/>
            <w:r>
              <w:rPr>
                <w:rFonts w:ascii="Comic Sans MS" w:hAnsi="Comic Sans MS"/>
                <w:sz w:val="20"/>
              </w:rPr>
              <w:t xml:space="preserve"> paper</w:t>
            </w:r>
          </w:p>
          <w:p w:rsidR="001B62D8" w:rsidRPr="00DC03EC" w:rsidRDefault="001B62D8" w:rsidP="00FD263A">
            <w:pPr>
              <w:ind w:left="511" w:right="136"/>
              <w:rPr>
                <w:rFonts w:ascii="Comic Sans MS" w:hAnsi="Comic Sans MS"/>
                <w:sz w:val="20"/>
              </w:rPr>
            </w:pPr>
            <w:r>
              <w:rPr>
                <w:rFonts w:ascii="Comic Sans MS" w:hAnsi="Comic Sans MS"/>
                <w:sz w:val="20"/>
              </w:rPr>
              <w:t>Half-sheets of paper fastened together (for you and your child to draw, write or glue a picture of your family and ‘Ants’ enjoying the weekend)</w:t>
            </w:r>
          </w:p>
          <w:p w:rsidR="001B62D8" w:rsidRDefault="001B62D8" w:rsidP="00FD263A">
            <w:pPr>
              <w:ind w:left="304" w:right="136"/>
              <w:rPr>
                <w:rFonts w:ascii="Comic Sans MS" w:hAnsi="Comic Sans MS"/>
                <w:b/>
                <w:bCs/>
                <w:sz w:val="20"/>
              </w:rPr>
            </w:pPr>
          </w:p>
          <w:p w:rsidR="001B62D8" w:rsidRDefault="001B62D8" w:rsidP="00FD263A">
            <w:pPr>
              <w:ind w:right="136"/>
              <w:rPr>
                <w:rFonts w:ascii="Comic Sans MS" w:hAnsi="Comic Sans MS"/>
                <w:sz w:val="20"/>
              </w:rPr>
            </w:pPr>
          </w:p>
          <w:p w:rsidR="001B62D8" w:rsidRDefault="001B62D8" w:rsidP="00FD263A">
            <w:pPr>
              <w:ind w:left="304" w:right="136"/>
              <w:rPr>
                <w:rFonts w:ascii="Comic Sans MS" w:hAnsi="Comic Sans MS"/>
                <w:i/>
                <w:iCs/>
                <w:sz w:val="20"/>
              </w:rPr>
            </w:pPr>
          </w:p>
          <w:p w:rsidR="001B62D8" w:rsidRDefault="001B62D8" w:rsidP="00FD263A">
            <w:pPr>
              <w:ind w:right="136"/>
              <w:rPr>
                <w:rFonts w:ascii="Comic Sans MS" w:hAnsi="Comic Sans MS"/>
                <w:sz w:val="20"/>
              </w:rPr>
            </w:pPr>
            <w:r>
              <w:rPr>
                <w:rFonts w:ascii="Comic Sans MS" w:hAnsi="Comic Sans MS"/>
                <w:i/>
                <w:iCs/>
                <w:sz w:val="20"/>
              </w:rPr>
              <w:t xml:space="preserve"> </w:t>
            </w:r>
          </w:p>
          <w:p w:rsidR="001B62D8" w:rsidRDefault="001B62D8" w:rsidP="00FD263A">
            <w:pPr>
              <w:ind w:left="304" w:right="136"/>
              <w:jc w:val="center"/>
              <w:rPr>
                <w:rFonts w:ascii="Comic Sans MS" w:hAnsi="Comic Sans MS"/>
                <w:sz w:val="36"/>
              </w:rPr>
            </w:pPr>
          </w:p>
        </w:tc>
        <w:tc>
          <w:tcPr>
            <w:tcW w:w="5696" w:type="dxa"/>
            <w:gridSpan w:val="2"/>
            <w:vMerge/>
          </w:tcPr>
          <w:p w:rsidR="001B62D8" w:rsidRDefault="001B62D8" w:rsidP="00FD263A">
            <w:pPr>
              <w:ind w:left="908" w:right="612"/>
              <w:jc w:val="center"/>
              <w:rPr>
                <w:rFonts w:ascii="Comic Sans MS" w:hAnsi="Comic Sans MS"/>
                <w:sz w:val="36"/>
              </w:rPr>
            </w:pPr>
          </w:p>
        </w:tc>
      </w:tr>
    </w:tbl>
    <w:p w:rsidR="001B62D8" w:rsidRDefault="001B62D8" w:rsidP="001B62D8">
      <w:pPr>
        <w:jc w:val="center"/>
      </w:pPr>
    </w:p>
    <w:p w:rsidR="00572B01" w:rsidRDefault="00572B01">
      <w:pPr>
        <w:tabs>
          <w:tab w:val="left" w:pos="10440"/>
        </w:tabs>
        <w:rPr>
          <w:rFonts w:ascii="Comic Sans MS" w:hAnsi="Comic Sans MS"/>
          <w:sz w:val="40"/>
          <w:szCs w:val="40"/>
        </w:rPr>
      </w:pPr>
    </w:p>
    <w:p w:rsidR="003E2694" w:rsidRDefault="003E2694">
      <w:pPr>
        <w:tabs>
          <w:tab w:val="left" w:pos="10440"/>
        </w:tabs>
        <w:rPr>
          <w:rFonts w:ascii="Comic Sans MS" w:hAnsi="Comic Sans MS"/>
          <w:sz w:val="40"/>
          <w:szCs w:val="40"/>
        </w:rPr>
      </w:pPr>
    </w:p>
    <w:p w:rsidR="003E2694" w:rsidRDefault="003E2694">
      <w:pPr>
        <w:tabs>
          <w:tab w:val="left" w:pos="10440"/>
        </w:tabs>
        <w:rPr>
          <w:rFonts w:ascii="Comic Sans MS" w:hAnsi="Comic Sans MS"/>
          <w:sz w:val="40"/>
          <w:szCs w:val="40"/>
        </w:rPr>
      </w:pPr>
    </w:p>
    <w:p w:rsidR="003E2694" w:rsidRDefault="003E2694">
      <w:pPr>
        <w:tabs>
          <w:tab w:val="left" w:pos="10440"/>
        </w:tabs>
        <w:rPr>
          <w:rFonts w:ascii="Comic Sans MS" w:hAnsi="Comic Sans MS"/>
          <w:sz w:val="40"/>
          <w:szCs w:val="40"/>
        </w:rPr>
      </w:pPr>
    </w:p>
    <w:tbl>
      <w:tblPr>
        <w:tblW w:w="0" w:type="auto"/>
        <w:tblInd w:w="56" w:type="dxa"/>
        <w:tblLook w:val="0000"/>
      </w:tblPr>
      <w:tblGrid>
        <w:gridCol w:w="5156"/>
        <w:gridCol w:w="5696"/>
      </w:tblGrid>
      <w:tr w:rsidR="003E2694" w:rsidTr="002D78AC">
        <w:trPr>
          <w:cantSplit/>
          <w:trHeight w:val="485"/>
        </w:trPr>
        <w:tc>
          <w:tcPr>
            <w:tcW w:w="5156" w:type="dxa"/>
          </w:tcPr>
          <w:p w:rsidR="003E2694" w:rsidRDefault="003E2694" w:rsidP="002D78AC">
            <w:pPr>
              <w:ind w:left="304" w:right="136"/>
              <w:jc w:val="center"/>
              <w:rPr>
                <w:rFonts w:ascii="Comic Sans MS" w:hAnsi="Comic Sans MS"/>
                <w:b/>
                <w:bCs/>
              </w:rPr>
            </w:pPr>
          </w:p>
          <w:p w:rsidR="003E2694" w:rsidRDefault="003E2694" w:rsidP="002D78AC">
            <w:pPr>
              <w:ind w:left="304" w:right="136"/>
              <w:jc w:val="center"/>
              <w:rPr>
                <w:rFonts w:ascii="Comic Sans MS" w:hAnsi="Comic Sans MS"/>
                <w:b/>
                <w:bCs/>
              </w:rPr>
            </w:pPr>
          </w:p>
          <w:p w:rsidR="003E2694" w:rsidRDefault="003E2694" w:rsidP="002D78AC">
            <w:pPr>
              <w:ind w:left="304" w:right="136"/>
              <w:rPr>
                <w:rFonts w:ascii="Comic Sans MS" w:hAnsi="Comic Sans MS"/>
                <w:sz w:val="36"/>
              </w:rPr>
            </w:pPr>
            <w:r>
              <w:rPr>
                <w:rFonts w:ascii="Comic Sans MS" w:hAnsi="Comic Sans MS"/>
                <w:b/>
                <w:bCs/>
              </w:rPr>
              <w:t>Materials in the kit include:</w:t>
            </w:r>
          </w:p>
        </w:tc>
        <w:tc>
          <w:tcPr>
            <w:tcW w:w="5696" w:type="dxa"/>
            <w:vMerge w:val="restart"/>
          </w:tcPr>
          <w:p w:rsidR="003E2694" w:rsidRDefault="003E2694" w:rsidP="002D78AC">
            <w:pPr>
              <w:ind w:left="908" w:right="612"/>
              <w:jc w:val="center"/>
              <w:rPr>
                <w:rFonts w:ascii="Comic Sans MS" w:hAnsi="Comic Sans MS"/>
                <w:sz w:val="36"/>
              </w:rPr>
            </w:pPr>
            <w:r>
              <w:rPr>
                <w:rFonts w:ascii="Comic Sans MS" w:hAnsi="Comic Sans MS"/>
                <w:sz w:val="36"/>
              </w:rPr>
              <w:t xml:space="preserve">   </w:t>
            </w:r>
          </w:p>
          <w:p w:rsidR="003E2694" w:rsidRDefault="003E2694" w:rsidP="002D78AC">
            <w:pPr>
              <w:ind w:left="908" w:right="612"/>
              <w:jc w:val="center"/>
              <w:rPr>
                <w:rFonts w:ascii="Comic Sans MS" w:hAnsi="Comic Sans MS"/>
                <w:sz w:val="36"/>
              </w:rPr>
            </w:pPr>
            <w:r>
              <w:rPr>
                <w:rFonts w:ascii="Comic Sans MS" w:hAnsi="Comic Sans MS"/>
                <w:noProof/>
                <w:sz w:val="36"/>
                <w:lang w:val="en-PH" w:eastAsia="en-PH"/>
              </w:rPr>
              <w:drawing>
                <wp:inline distT="0" distB="0" distL="0" distR="0">
                  <wp:extent cx="1647825" cy="1714500"/>
                  <wp:effectExtent l="19050" t="0" r="0" b="0"/>
                  <wp:docPr id="9" name="Picture 1" descr="..\..\..\..\..\Program Files\Microsoft Office\Clipart\Pub60Cor\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Pub60Cor\an00790_.wmf"/>
                          <pic:cNvPicPr>
                            <a:picLocks noChangeAspect="1" noChangeArrowheads="1"/>
                          </pic:cNvPicPr>
                        </pic:nvPicPr>
                        <pic:blipFill>
                          <a:blip r:embed="rId5" cstate="print"/>
                          <a:srcRect/>
                          <a:stretch>
                            <a:fillRect/>
                          </a:stretch>
                        </pic:blipFill>
                        <pic:spPr bwMode="auto">
                          <a:xfrm>
                            <a:off x="0" y="0"/>
                            <a:ext cx="1647825" cy="1714500"/>
                          </a:xfrm>
                          <a:prstGeom prst="rect">
                            <a:avLst/>
                          </a:prstGeom>
                          <a:noFill/>
                          <a:ln w="9525">
                            <a:noFill/>
                            <a:miter lim="800000"/>
                            <a:headEnd/>
                            <a:tailEnd/>
                          </a:ln>
                        </pic:spPr>
                      </pic:pic>
                    </a:graphicData>
                  </a:graphic>
                </wp:inline>
              </w:drawing>
            </w:r>
          </w:p>
          <w:p w:rsidR="003E2694" w:rsidRDefault="003E2694" w:rsidP="002D78AC">
            <w:pPr>
              <w:ind w:left="908" w:right="612"/>
              <w:jc w:val="center"/>
              <w:rPr>
                <w:rFonts w:ascii="Comic Sans MS" w:hAnsi="Comic Sans MS"/>
                <w:sz w:val="36"/>
              </w:rPr>
            </w:pPr>
          </w:p>
          <w:p w:rsidR="003E2694" w:rsidRDefault="003E2694" w:rsidP="002D78AC">
            <w:pPr>
              <w:ind w:left="908" w:right="612"/>
              <w:jc w:val="center"/>
              <w:rPr>
                <w:rFonts w:ascii="Comic Sans MS" w:hAnsi="Comic Sans MS"/>
                <w:sz w:val="36"/>
              </w:rPr>
            </w:pPr>
            <w:proofErr w:type="spellStart"/>
            <w:r>
              <w:rPr>
                <w:rFonts w:ascii="Comic Sans MS" w:hAnsi="Comic Sans MS"/>
                <w:sz w:val="36"/>
              </w:rPr>
              <w:t>Australiana</w:t>
            </w:r>
            <w:proofErr w:type="spellEnd"/>
          </w:p>
          <w:p w:rsidR="003E2694" w:rsidRDefault="003E2694" w:rsidP="002D78AC">
            <w:pPr>
              <w:ind w:left="908" w:right="612"/>
              <w:jc w:val="center"/>
              <w:rPr>
                <w:rFonts w:ascii="Comic Sans MS" w:hAnsi="Comic Sans MS"/>
                <w:sz w:val="36"/>
              </w:rPr>
            </w:pPr>
          </w:p>
          <w:p w:rsidR="003E2694" w:rsidRPr="00572B01" w:rsidRDefault="003E2694" w:rsidP="002D78AC">
            <w:pPr>
              <w:ind w:left="908" w:right="612"/>
              <w:jc w:val="center"/>
              <w:rPr>
                <w:rFonts w:ascii="SassoonPrimaryType" w:hAnsi="SassoonPrimaryType"/>
              </w:rPr>
            </w:pPr>
            <w:r w:rsidRPr="00572B01">
              <w:rPr>
                <w:rFonts w:ascii="SassoonPrimaryType" w:hAnsi="SassoonPrimaryType"/>
              </w:rPr>
              <w:t xml:space="preserve">Have some family fun!  </w:t>
            </w:r>
          </w:p>
          <w:p w:rsidR="003E2694" w:rsidRPr="00C26901" w:rsidRDefault="003E2694" w:rsidP="002D78AC">
            <w:pPr>
              <w:ind w:left="908" w:right="612"/>
              <w:jc w:val="center"/>
              <w:rPr>
                <w:rFonts w:ascii="SassoonPrimaryType" w:hAnsi="SassoonPrimaryType"/>
              </w:rPr>
            </w:pPr>
            <w:r w:rsidRPr="00572B01">
              <w:rPr>
                <w:rFonts w:ascii="SassoonPrimaryType" w:hAnsi="SassoonPrimaryType"/>
              </w:rPr>
              <w:t>Sit down</w:t>
            </w:r>
            <w:r>
              <w:rPr>
                <w:rFonts w:ascii="SassoonPrimaryType" w:hAnsi="SassoonPrimaryType"/>
              </w:rPr>
              <w:t xml:space="preserve"> together</w:t>
            </w:r>
            <w:r w:rsidRPr="00572B01">
              <w:rPr>
                <w:rFonts w:ascii="SassoonPrimaryType" w:hAnsi="SassoonPrimaryType"/>
              </w:rPr>
              <w:t xml:space="preserve"> and dig in to as </w:t>
            </w:r>
            <w:r w:rsidRPr="00572B01">
              <w:rPr>
                <w:rFonts w:ascii="SassoonPrimaryType" w:hAnsi="SassoonPrimaryType"/>
                <w:b/>
                <w:bCs/>
              </w:rPr>
              <w:t>few</w:t>
            </w:r>
            <w:r w:rsidRPr="00572B01">
              <w:rPr>
                <w:rFonts w:ascii="SassoonPrimaryType" w:hAnsi="SassoonPrimaryType"/>
              </w:rPr>
              <w:t xml:space="preserve"> or </w:t>
            </w:r>
            <w:r w:rsidRPr="00572B01">
              <w:rPr>
                <w:rFonts w:ascii="SassoonPrimaryType" w:hAnsi="SassoonPrimaryType"/>
                <w:b/>
                <w:bCs/>
              </w:rPr>
              <w:t>many</w:t>
            </w:r>
            <w:r w:rsidRPr="00572B01">
              <w:rPr>
                <w:rFonts w:ascii="SassoonPrimaryType" w:hAnsi="SassoonPrimaryType"/>
              </w:rPr>
              <w:t xml:space="preserve"> book and activities as you choose.</w:t>
            </w:r>
            <w:r>
              <w:rPr>
                <w:rFonts w:ascii="SassoonPrimaryType" w:hAnsi="SassoonPrimaryType"/>
              </w:rPr>
              <w:t xml:space="preserve"> It would be very much appreciated if you could draw, write or take a picture of you and the class ‘mascot’ or ‘pet’ enjoying the weekend together. </w:t>
            </w:r>
            <w:r w:rsidRPr="00572B01">
              <w:rPr>
                <w:rFonts w:ascii="SassoonPrimaryType" w:hAnsi="SassoonPrimaryType"/>
              </w:rPr>
              <w:t xml:space="preserve">After you’ve had your fun, please remember to return the bags on </w:t>
            </w:r>
            <w:r>
              <w:rPr>
                <w:rFonts w:ascii="SassoonPrimaryType" w:hAnsi="SassoonPrimaryType"/>
              </w:rPr>
              <w:t>Monday, ready to hand to the next child by Wednesday</w:t>
            </w:r>
            <w:r w:rsidRPr="00572B01">
              <w:rPr>
                <w:rFonts w:ascii="SassoonPrimaryType" w:hAnsi="SassoonPrimaryType"/>
              </w:rPr>
              <w:t xml:space="preserve">.  </w:t>
            </w:r>
          </w:p>
          <w:p w:rsidR="003E2694" w:rsidRDefault="003E2694" w:rsidP="002D78AC">
            <w:pPr>
              <w:ind w:left="908" w:right="612"/>
              <w:jc w:val="center"/>
              <w:rPr>
                <w:rFonts w:ascii="SassoonPrimaryType" w:hAnsi="SassoonPrimaryType"/>
                <w:sz w:val="36"/>
              </w:rPr>
            </w:pPr>
            <w:r w:rsidRPr="00572B01">
              <w:rPr>
                <w:rFonts w:ascii="SassoonPrimaryType" w:hAnsi="SassoonPrimaryType"/>
                <w:sz w:val="36"/>
              </w:rPr>
              <w:tab/>
            </w:r>
            <w:r w:rsidRPr="00572B01">
              <w:rPr>
                <w:rFonts w:ascii="SassoonPrimaryType" w:hAnsi="SassoonPrimaryType"/>
                <w:sz w:val="36"/>
              </w:rPr>
              <w:tab/>
            </w:r>
            <w:r w:rsidRPr="00572B01">
              <w:rPr>
                <w:rFonts w:ascii="SassoonPrimaryType" w:hAnsi="SassoonPrimaryType"/>
                <w:sz w:val="36"/>
              </w:rPr>
              <w:tab/>
            </w:r>
          </w:p>
          <w:p w:rsidR="003E2694" w:rsidRDefault="003E2694" w:rsidP="002D78AC">
            <w:pPr>
              <w:ind w:left="407" w:right="496"/>
              <w:rPr>
                <w:rFonts w:ascii="Comic Sans MS" w:hAnsi="Comic Sans MS"/>
                <w:b/>
                <w:bCs/>
              </w:rPr>
            </w:pPr>
            <w:r>
              <w:rPr>
                <w:rFonts w:ascii="Comic Sans MS" w:hAnsi="Comic Sans MS"/>
                <w:b/>
                <w:bCs/>
              </w:rPr>
              <w:t>Other Things to Do:</w:t>
            </w:r>
          </w:p>
          <w:p w:rsidR="003E2694" w:rsidRDefault="003E2694" w:rsidP="002D78AC">
            <w:pPr>
              <w:ind w:left="407" w:right="496"/>
              <w:rPr>
                <w:rFonts w:ascii="Comic Sans MS" w:hAnsi="Comic Sans MS"/>
                <w:bCs/>
              </w:rPr>
            </w:pPr>
            <w:r>
              <w:rPr>
                <w:rFonts w:ascii="Comic Sans MS" w:hAnsi="Comic Sans MS"/>
                <w:b/>
                <w:bCs/>
              </w:rPr>
              <w:t xml:space="preserve"> </w:t>
            </w:r>
          </w:p>
          <w:p w:rsidR="003E2694" w:rsidRDefault="003E2694" w:rsidP="002D78AC">
            <w:pPr>
              <w:ind w:left="407" w:right="496"/>
              <w:rPr>
                <w:rFonts w:ascii="Comic Sans MS" w:hAnsi="Comic Sans MS"/>
                <w:bCs/>
                <w:sz w:val="20"/>
                <w:szCs w:val="20"/>
              </w:rPr>
            </w:pPr>
            <w:r>
              <w:rPr>
                <w:rFonts w:ascii="Comic Sans MS" w:hAnsi="Comic Sans MS"/>
                <w:bCs/>
                <w:sz w:val="20"/>
                <w:szCs w:val="20"/>
              </w:rPr>
              <w:t xml:space="preserve">Make your </w:t>
            </w:r>
            <w:proofErr w:type="spellStart"/>
            <w:r>
              <w:rPr>
                <w:rFonts w:ascii="Comic Sans MS" w:hAnsi="Comic Sans MS"/>
                <w:bCs/>
                <w:sz w:val="20"/>
                <w:szCs w:val="20"/>
              </w:rPr>
              <w:t>favourite</w:t>
            </w:r>
            <w:proofErr w:type="spellEnd"/>
            <w:r>
              <w:rPr>
                <w:rFonts w:ascii="Comic Sans MS" w:hAnsi="Comic Sans MS"/>
                <w:bCs/>
                <w:sz w:val="20"/>
                <w:szCs w:val="20"/>
              </w:rPr>
              <w:t xml:space="preserve"> Australian animal in play dough.</w:t>
            </w:r>
          </w:p>
          <w:p w:rsidR="003E2694" w:rsidRDefault="003E2694" w:rsidP="002D78AC">
            <w:pPr>
              <w:ind w:left="407" w:right="496"/>
              <w:rPr>
                <w:rFonts w:ascii="Comic Sans MS" w:hAnsi="Comic Sans MS"/>
                <w:bCs/>
                <w:sz w:val="20"/>
                <w:szCs w:val="20"/>
              </w:rPr>
            </w:pPr>
          </w:p>
          <w:p w:rsidR="003E2694" w:rsidRDefault="003E2694" w:rsidP="002D78AC">
            <w:pPr>
              <w:ind w:left="407" w:right="496"/>
              <w:rPr>
                <w:rFonts w:ascii="Comic Sans MS" w:hAnsi="Comic Sans MS"/>
                <w:bCs/>
                <w:sz w:val="20"/>
                <w:szCs w:val="20"/>
              </w:rPr>
            </w:pPr>
            <w:r>
              <w:rPr>
                <w:rFonts w:ascii="Comic Sans MS" w:hAnsi="Comic Sans MS"/>
                <w:bCs/>
                <w:sz w:val="20"/>
                <w:szCs w:val="20"/>
              </w:rPr>
              <w:t xml:space="preserve">Draw your </w:t>
            </w:r>
            <w:proofErr w:type="spellStart"/>
            <w:r>
              <w:rPr>
                <w:rFonts w:ascii="Comic Sans MS" w:hAnsi="Comic Sans MS"/>
                <w:bCs/>
                <w:sz w:val="20"/>
                <w:szCs w:val="20"/>
              </w:rPr>
              <w:t>favourite</w:t>
            </w:r>
            <w:proofErr w:type="spellEnd"/>
            <w:r>
              <w:rPr>
                <w:rFonts w:ascii="Comic Sans MS" w:hAnsi="Comic Sans MS"/>
                <w:bCs/>
                <w:sz w:val="20"/>
                <w:szCs w:val="20"/>
              </w:rPr>
              <w:t xml:space="preserve"> Australian animal and tell a story about it. </w:t>
            </w:r>
          </w:p>
          <w:p w:rsidR="003E2694" w:rsidRDefault="003E2694" w:rsidP="002D78AC">
            <w:pPr>
              <w:ind w:left="407" w:right="496"/>
              <w:rPr>
                <w:rFonts w:ascii="Comic Sans MS" w:hAnsi="Comic Sans MS"/>
                <w:bCs/>
                <w:sz w:val="20"/>
                <w:szCs w:val="20"/>
              </w:rPr>
            </w:pPr>
          </w:p>
          <w:p w:rsidR="003E2694" w:rsidRDefault="003E2694" w:rsidP="002D78AC">
            <w:pPr>
              <w:ind w:left="407" w:right="496"/>
              <w:rPr>
                <w:rFonts w:ascii="Comic Sans MS" w:hAnsi="Comic Sans MS"/>
                <w:bCs/>
                <w:sz w:val="20"/>
                <w:szCs w:val="20"/>
              </w:rPr>
            </w:pPr>
            <w:proofErr w:type="gramStart"/>
            <w:r>
              <w:rPr>
                <w:rFonts w:ascii="Comic Sans MS" w:hAnsi="Comic Sans MS"/>
                <w:bCs/>
                <w:sz w:val="20"/>
                <w:szCs w:val="20"/>
              </w:rPr>
              <w:t>Role play</w:t>
            </w:r>
            <w:proofErr w:type="gramEnd"/>
            <w:r>
              <w:rPr>
                <w:rFonts w:ascii="Comic Sans MS" w:hAnsi="Comic Sans MS"/>
                <w:bCs/>
                <w:sz w:val="20"/>
                <w:szCs w:val="20"/>
              </w:rPr>
              <w:t xml:space="preserve"> using the finger puppets.</w:t>
            </w:r>
          </w:p>
          <w:p w:rsidR="003E2694" w:rsidRDefault="003E2694" w:rsidP="002D78AC">
            <w:pPr>
              <w:ind w:left="407" w:right="496"/>
              <w:rPr>
                <w:rFonts w:ascii="Comic Sans MS" w:hAnsi="Comic Sans MS"/>
                <w:bCs/>
                <w:sz w:val="20"/>
                <w:szCs w:val="20"/>
              </w:rPr>
            </w:pPr>
          </w:p>
          <w:p w:rsidR="003E2694" w:rsidRPr="0007031F" w:rsidRDefault="003E2694" w:rsidP="002D78AC">
            <w:pPr>
              <w:ind w:left="407" w:right="496"/>
              <w:rPr>
                <w:rFonts w:ascii="Comic Sans MS" w:hAnsi="Comic Sans MS"/>
                <w:bCs/>
                <w:sz w:val="20"/>
                <w:szCs w:val="20"/>
              </w:rPr>
            </w:pPr>
            <w:r>
              <w:rPr>
                <w:rFonts w:ascii="Comic Sans MS" w:hAnsi="Comic Sans MS"/>
                <w:bCs/>
                <w:sz w:val="20"/>
                <w:szCs w:val="20"/>
              </w:rPr>
              <w:t>Listen and move to the music of Highway Number One. Have a look at a map of Australia and point out where you have ‘travelled’.</w:t>
            </w:r>
          </w:p>
          <w:p w:rsidR="003E2694" w:rsidRDefault="003E2694" w:rsidP="002D78AC">
            <w:pPr>
              <w:ind w:left="908" w:right="612"/>
              <w:jc w:val="center"/>
              <w:rPr>
                <w:rFonts w:ascii="Comic Sans MS" w:hAnsi="Comic Sans MS"/>
                <w:sz w:val="36"/>
              </w:rPr>
            </w:pPr>
            <w:r w:rsidRPr="00572B01">
              <w:rPr>
                <w:rFonts w:ascii="SassoonPrimaryType" w:hAnsi="SassoonPrimaryType"/>
                <w:sz w:val="36"/>
              </w:rPr>
              <w:tab/>
            </w:r>
            <w:r w:rsidRPr="00572B01">
              <w:rPr>
                <w:rFonts w:ascii="SassoonPrimaryType" w:hAnsi="SassoonPrimaryType"/>
                <w:sz w:val="36"/>
              </w:rPr>
              <w:tab/>
            </w:r>
            <w:r w:rsidRPr="00572B01">
              <w:rPr>
                <w:rFonts w:ascii="SassoonPrimaryType" w:hAnsi="SassoonPrimaryType"/>
                <w:sz w:val="36"/>
              </w:rPr>
              <w:tab/>
            </w:r>
            <w:r>
              <w:rPr>
                <w:rFonts w:ascii="Comic Sans MS" w:hAnsi="Comic Sans MS"/>
                <w:sz w:val="36"/>
              </w:rPr>
              <w:tab/>
            </w:r>
          </w:p>
        </w:tc>
      </w:tr>
      <w:tr w:rsidR="003E2694" w:rsidTr="002D78AC">
        <w:trPr>
          <w:cantSplit/>
          <w:trHeight w:val="4195"/>
        </w:trPr>
        <w:tc>
          <w:tcPr>
            <w:tcW w:w="5156" w:type="dxa"/>
          </w:tcPr>
          <w:p w:rsidR="003E2694" w:rsidRDefault="003E2694" w:rsidP="002D78AC">
            <w:pPr>
              <w:ind w:left="304" w:right="136"/>
              <w:rPr>
                <w:rFonts w:ascii="Comic Sans MS" w:hAnsi="Comic Sans MS"/>
                <w:b/>
                <w:bCs/>
              </w:rPr>
            </w:pPr>
          </w:p>
          <w:p w:rsidR="003E2694" w:rsidRDefault="003E2694" w:rsidP="002D78AC">
            <w:pPr>
              <w:ind w:left="304" w:right="136"/>
              <w:rPr>
                <w:rFonts w:ascii="Comic Sans MS" w:hAnsi="Comic Sans MS"/>
                <w:b/>
                <w:bCs/>
                <w:sz w:val="20"/>
              </w:rPr>
            </w:pPr>
            <w:r>
              <w:rPr>
                <w:rFonts w:ascii="Comic Sans MS" w:hAnsi="Comic Sans MS"/>
                <w:b/>
                <w:bCs/>
                <w:sz w:val="20"/>
              </w:rPr>
              <w:t>Books:</w:t>
            </w:r>
          </w:p>
          <w:p w:rsidR="003E2694" w:rsidRDefault="003E2694" w:rsidP="002D78AC">
            <w:pPr>
              <w:ind w:left="304" w:right="136"/>
              <w:rPr>
                <w:rFonts w:ascii="Comic Sans MS" w:hAnsi="Comic Sans MS"/>
                <w:sz w:val="20"/>
              </w:rPr>
            </w:pPr>
            <w:r>
              <w:rPr>
                <w:rFonts w:ascii="Comic Sans MS" w:hAnsi="Comic Sans MS"/>
                <w:sz w:val="20"/>
              </w:rPr>
              <w:t>Koala Lou</w:t>
            </w:r>
          </w:p>
          <w:p w:rsidR="003E2694" w:rsidRDefault="003E2694" w:rsidP="002D78AC">
            <w:pPr>
              <w:ind w:left="304" w:right="136"/>
              <w:rPr>
                <w:rFonts w:ascii="Comic Sans MS" w:hAnsi="Comic Sans MS"/>
                <w:sz w:val="20"/>
              </w:rPr>
            </w:pPr>
            <w:r>
              <w:rPr>
                <w:rFonts w:ascii="Comic Sans MS" w:hAnsi="Comic Sans MS"/>
                <w:sz w:val="20"/>
              </w:rPr>
              <w:t>The Magic Hat</w:t>
            </w:r>
          </w:p>
          <w:p w:rsidR="003E2694" w:rsidRDefault="003E2694" w:rsidP="002D78AC">
            <w:pPr>
              <w:ind w:left="304" w:right="136"/>
              <w:rPr>
                <w:rFonts w:ascii="Comic Sans MS" w:hAnsi="Comic Sans MS"/>
                <w:sz w:val="20"/>
              </w:rPr>
            </w:pPr>
            <w:r>
              <w:rPr>
                <w:rFonts w:ascii="Comic Sans MS" w:hAnsi="Comic Sans MS"/>
                <w:sz w:val="20"/>
              </w:rPr>
              <w:t xml:space="preserve">Possum magic </w:t>
            </w:r>
          </w:p>
          <w:p w:rsidR="003E2694" w:rsidRPr="003671CF" w:rsidRDefault="003E2694" w:rsidP="002D78AC">
            <w:pPr>
              <w:ind w:left="304" w:right="136"/>
              <w:rPr>
                <w:rFonts w:ascii="Comic Sans MS" w:hAnsi="Comic Sans MS"/>
                <w:sz w:val="20"/>
              </w:rPr>
            </w:pPr>
            <w:r>
              <w:rPr>
                <w:rFonts w:ascii="Comic Sans MS" w:hAnsi="Comic Sans MS"/>
                <w:sz w:val="20"/>
              </w:rPr>
              <w:t xml:space="preserve">(all by one of Australia’s best-loved authors, </w:t>
            </w:r>
            <w:proofErr w:type="spellStart"/>
            <w:r>
              <w:rPr>
                <w:rFonts w:ascii="Comic Sans MS" w:hAnsi="Comic Sans MS"/>
                <w:sz w:val="20"/>
              </w:rPr>
              <w:t>Mem</w:t>
            </w:r>
            <w:proofErr w:type="spellEnd"/>
            <w:r>
              <w:rPr>
                <w:rFonts w:ascii="Comic Sans MS" w:hAnsi="Comic Sans MS"/>
                <w:sz w:val="20"/>
              </w:rPr>
              <w:t xml:space="preserve"> Fox)</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b/>
                <w:bCs/>
                <w:sz w:val="20"/>
              </w:rPr>
            </w:pPr>
          </w:p>
          <w:p w:rsidR="003E2694" w:rsidRDefault="003E2694" w:rsidP="002D78AC">
            <w:pPr>
              <w:ind w:left="304" w:right="136"/>
              <w:rPr>
                <w:rFonts w:ascii="Comic Sans MS" w:hAnsi="Comic Sans MS"/>
                <w:b/>
                <w:bCs/>
                <w:sz w:val="20"/>
              </w:rPr>
            </w:pPr>
            <w:r>
              <w:rPr>
                <w:rFonts w:ascii="Comic Sans MS" w:hAnsi="Comic Sans MS"/>
                <w:b/>
                <w:bCs/>
                <w:sz w:val="20"/>
              </w:rPr>
              <w:t>Additional Items:</w:t>
            </w:r>
          </w:p>
          <w:p w:rsidR="003E2694" w:rsidRDefault="003E2694" w:rsidP="002D78AC">
            <w:pPr>
              <w:ind w:left="304" w:right="136"/>
              <w:rPr>
                <w:rFonts w:ascii="Comic Sans MS" w:hAnsi="Comic Sans MS"/>
                <w:b/>
                <w:bCs/>
                <w:sz w:val="20"/>
              </w:rPr>
            </w:pPr>
          </w:p>
          <w:p w:rsidR="003E2694" w:rsidRDefault="003E2694" w:rsidP="002D78AC">
            <w:pPr>
              <w:ind w:left="304" w:right="136"/>
              <w:rPr>
                <w:rFonts w:ascii="Comic Sans MS" w:hAnsi="Comic Sans MS"/>
                <w:sz w:val="20"/>
              </w:rPr>
            </w:pPr>
            <w:r>
              <w:rPr>
                <w:rFonts w:ascii="Comic Sans MS" w:hAnsi="Comic Sans MS"/>
                <w:sz w:val="20"/>
              </w:rPr>
              <w:t>Our class mascot ‘Ella’</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sz w:val="20"/>
              </w:rPr>
            </w:pPr>
            <w:r>
              <w:rPr>
                <w:rFonts w:ascii="Comic Sans MS" w:hAnsi="Comic Sans MS"/>
                <w:sz w:val="20"/>
              </w:rPr>
              <w:t>CD “Highway Number One”</w:t>
            </w:r>
          </w:p>
          <w:p w:rsidR="003E2694" w:rsidRPr="0007031F" w:rsidRDefault="003E2694" w:rsidP="003E2694">
            <w:pPr>
              <w:pStyle w:val="ListParagraph"/>
              <w:numPr>
                <w:ilvl w:val="0"/>
                <w:numId w:val="4"/>
              </w:numPr>
              <w:ind w:right="136"/>
              <w:rPr>
                <w:rFonts w:ascii="Comic Sans MS" w:hAnsi="Comic Sans MS"/>
                <w:sz w:val="20"/>
              </w:rPr>
            </w:pPr>
            <w:r>
              <w:rPr>
                <w:rFonts w:ascii="Comic Sans MS" w:hAnsi="Comic Sans MS"/>
                <w:sz w:val="20"/>
              </w:rPr>
              <w:t>Travel around Australia in this very upbeat song by the Shenanigans</w:t>
            </w:r>
          </w:p>
          <w:p w:rsidR="003E2694" w:rsidRDefault="003E2694" w:rsidP="002D78AC">
            <w:pPr>
              <w:ind w:left="304" w:right="136"/>
              <w:rPr>
                <w:rFonts w:ascii="Comic Sans MS" w:hAnsi="Comic Sans MS"/>
                <w:b/>
                <w:bCs/>
                <w:sz w:val="20"/>
              </w:rPr>
            </w:pPr>
          </w:p>
          <w:p w:rsidR="003E2694" w:rsidRDefault="003E2694" w:rsidP="002D78AC">
            <w:pPr>
              <w:ind w:left="304" w:right="136"/>
              <w:rPr>
                <w:rFonts w:ascii="Comic Sans MS" w:hAnsi="Comic Sans MS"/>
                <w:sz w:val="20"/>
              </w:rPr>
            </w:pPr>
            <w:r>
              <w:rPr>
                <w:rFonts w:ascii="Comic Sans MS" w:hAnsi="Comic Sans MS"/>
                <w:sz w:val="20"/>
              </w:rPr>
              <w:t>5 Australian animals finger puppets</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sz w:val="20"/>
              </w:rPr>
            </w:pPr>
            <w:r>
              <w:rPr>
                <w:rFonts w:ascii="Comic Sans MS" w:hAnsi="Comic Sans MS"/>
                <w:sz w:val="20"/>
              </w:rPr>
              <w:t>2 play dough</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sz w:val="20"/>
              </w:rPr>
            </w:pPr>
            <w:r>
              <w:rPr>
                <w:rFonts w:ascii="Comic Sans MS" w:hAnsi="Comic Sans MS"/>
                <w:sz w:val="20"/>
              </w:rPr>
              <w:t>Inside the envelope:</w:t>
            </w:r>
          </w:p>
          <w:p w:rsidR="003E2694" w:rsidRDefault="003E2694" w:rsidP="002D78AC">
            <w:pPr>
              <w:ind w:left="511" w:right="136"/>
              <w:rPr>
                <w:rFonts w:ascii="Comic Sans MS" w:hAnsi="Comic Sans MS"/>
                <w:sz w:val="20"/>
              </w:rPr>
            </w:pPr>
            <w:proofErr w:type="spellStart"/>
            <w:r>
              <w:rPr>
                <w:rFonts w:ascii="Comic Sans MS" w:hAnsi="Comic Sans MS"/>
                <w:sz w:val="20"/>
              </w:rPr>
              <w:t>Texta</w:t>
            </w:r>
            <w:proofErr w:type="spellEnd"/>
          </w:p>
          <w:p w:rsidR="003E2694" w:rsidRDefault="003E2694" w:rsidP="002D78AC">
            <w:pPr>
              <w:ind w:left="511" w:right="136"/>
              <w:rPr>
                <w:rFonts w:ascii="Comic Sans MS" w:hAnsi="Comic Sans MS"/>
                <w:sz w:val="20"/>
              </w:rPr>
            </w:pPr>
            <w:proofErr w:type="spellStart"/>
            <w:r>
              <w:rPr>
                <w:rFonts w:ascii="Comic Sans MS" w:hAnsi="Comic Sans MS"/>
                <w:sz w:val="20"/>
              </w:rPr>
              <w:t>Coloured</w:t>
            </w:r>
            <w:proofErr w:type="spellEnd"/>
            <w:r>
              <w:rPr>
                <w:rFonts w:ascii="Comic Sans MS" w:hAnsi="Comic Sans MS"/>
                <w:sz w:val="20"/>
              </w:rPr>
              <w:t xml:space="preserve"> paper</w:t>
            </w:r>
          </w:p>
          <w:p w:rsidR="003E2694" w:rsidRPr="00DC03EC" w:rsidRDefault="003E2694" w:rsidP="002D78AC">
            <w:pPr>
              <w:ind w:left="511" w:right="136"/>
              <w:rPr>
                <w:rFonts w:ascii="Comic Sans MS" w:hAnsi="Comic Sans MS"/>
                <w:sz w:val="20"/>
              </w:rPr>
            </w:pPr>
            <w:r>
              <w:rPr>
                <w:rFonts w:ascii="Comic Sans MS" w:hAnsi="Comic Sans MS"/>
                <w:sz w:val="20"/>
              </w:rPr>
              <w:t>Half-sheets of paper fastened together (for you and your child to draw, write or glue a picture of your family and ‘Ella’ enjoying the weekend)</w:t>
            </w:r>
          </w:p>
          <w:p w:rsidR="003E2694" w:rsidRDefault="003E2694" w:rsidP="002D78AC">
            <w:pPr>
              <w:ind w:left="304" w:right="136"/>
              <w:rPr>
                <w:rFonts w:ascii="Comic Sans MS" w:hAnsi="Comic Sans MS"/>
                <w:b/>
                <w:bCs/>
                <w:sz w:val="20"/>
              </w:rPr>
            </w:pPr>
          </w:p>
          <w:p w:rsidR="003E2694" w:rsidRDefault="003E2694" w:rsidP="002D78AC">
            <w:pPr>
              <w:ind w:right="136"/>
              <w:rPr>
                <w:rFonts w:ascii="Comic Sans MS" w:hAnsi="Comic Sans MS"/>
                <w:sz w:val="20"/>
              </w:rPr>
            </w:pPr>
          </w:p>
          <w:p w:rsidR="003E2694" w:rsidRDefault="003E2694" w:rsidP="002D78AC">
            <w:pPr>
              <w:ind w:left="304" w:right="136"/>
              <w:rPr>
                <w:rFonts w:ascii="Comic Sans MS" w:hAnsi="Comic Sans MS"/>
                <w:i/>
                <w:iCs/>
                <w:sz w:val="20"/>
              </w:rPr>
            </w:pPr>
          </w:p>
          <w:p w:rsidR="003E2694" w:rsidRDefault="003E2694" w:rsidP="002D78AC">
            <w:pPr>
              <w:ind w:right="136"/>
              <w:rPr>
                <w:rFonts w:ascii="Comic Sans MS" w:hAnsi="Comic Sans MS"/>
                <w:sz w:val="20"/>
              </w:rPr>
            </w:pPr>
            <w:r>
              <w:rPr>
                <w:rFonts w:ascii="Comic Sans MS" w:hAnsi="Comic Sans MS"/>
                <w:i/>
                <w:iCs/>
                <w:sz w:val="20"/>
              </w:rPr>
              <w:t xml:space="preserve"> </w:t>
            </w:r>
          </w:p>
          <w:p w:rsidR="003E2694" w:rsidRDefault="003E2694" w:rsidP="002D78AC">
            <w:pPr>
              <w:ind w:left="304" w:right="136"/>
              <w:jc w:val="center"/>
              <w:rPr>
                <w:rFonts w:ascii="Comic Sans MS" w:hAnsi="Comic Sans MS"/>
                <w:sz w:val="36"/>
              </w:rPr>
            </w:pPr>
          </w:p>
        </w:tc>
        <w:tc>
          <w:tcPr>
            <w:tcW w:w="5696" w:type="dxa"/>
            <w:vMerge/>
          </w:tcPr>
          <w:p w:rsidR="003E2694" w:rsidRDefault="003E2694" w:rsidP="002D78AC">
            <w:pPr>
              <w:ind w:left="908" w:right="612"/>
              <w:jc w:val="center"/>
              <w:rPr>
                <w:rFonts w:ascii="Comic Sans MS" w:hAnsi="Comic Sans MS"/>
                <w:sz w:val="36"/>
              </w:rPr>
            </w:pPr>
          </w:p>
        </w:tc>
      </w:tr>
    </w:tbl>
    <w:p w:rsidR="003E2694" w:rsidRDefault="003E2694" w:rsidP="003E2694">
      <w:pPr>
        <w:jc w:val="center"/>
      </w:pPr>
    </w:p>
    <w:p w:rsidR="003E2694" w:rsidRDefault="003E2694">
      <w:pPr>
        <w:tabs>
          <w:tab w:val="left" w:pos="10440"/>
        </w:tabs>
        <w:rPr>
          <w:rFonts w:ascii="Comic Sans MS" w:hAnsi="Comic Sans MS"/>
          <w:sz w:val="40"/>
          <w:szCs w:val="40"/>
        </w:rPr>
      </w:pPr>
    </w:p>
    <w:p w:rsidR="003E2694" w:rsidRDefault="003E2694">
      <w:pPr>
        <w:tabs>
          <w:tab w:val="left" w:pos="10440"/>
        </w:tabs>
        <w:rPr>
          <w:rFonts w:ascii="Comic Sans MS" w:hAnsi="Comic Sans MS"/>
          <w:sz w:val="40"/>
          <w:szCs w:val="40"/>
        </w:rPr>
      </w:pPr>
    </w:p>
    <w:p w:rsidR="003E2694" w:rsidRDefault="003E2694">
      <w:pPr>
        <w:tabs>
          <w:tab w:val="left" w:pos="10440"/>
        </w:tabs>
        <w:rPr>
          <w:rFonts w:ascii="Comic Sans MS" w:hAnsi="Comic Sans MS"/>
          <w:sz w:val="40"/>
          <w:szCs w:val="40"/>
        </w:rPr>
      </w:pPr>
    </w:p>
    <w:tbl>
      <w:tblPr>
        <w:tblW w:w="0" w:type="auto"/>
        <w:tblInd w:w="56" w:type="dxa"/>
        <w:tblLook w:val="0000"/>
      </w:tblPr>
      <w:tblGrid>
        <w:gridCol w:w="5156"/>
        <w:gridCol w:w="5696"/>
      </w:tblGrid>
      <w:tr w:rsidR="003E2694" w:rsidTr="002D78AC">
        <w:trPr>
          <w:cantSplit/>
          <w:trHeight w:val="485"/>
        </w:trPr>
        <w:tc>
          <w:tcPr>
            <w:tcW w:w="5156" w:type="dxa"/>
          </w:tcPr>
          <w:p w:rsidR="003E2694" w:rsidRDefault="003E2694" w:rsidP="002D78AC">
            <w:pPr>
              <w:ind w:right="136"/>
              <w:rPr>
                <w:rFonts w:ascii="Comic Sans MS" w:hAnsi="Comic Sans MS"/>
                <w:sz w:val="36"/>
              </w:rPr>
            </w:pPr>
            <w:r>
              <w:rPr>
                <w:rFonts w:ascii="Comic Sans MS" w:hAnsi="Comic Sans MS"/>
                <w:b/>
                <w:bCs/>
              </w:rPr>
              <w:lastRenderedPageBreak/>
              <w:t>Materials in the kit include:</w:t>
            </w:r>
          </w:p>
        </w:tc>
        <w:tc>
          <w:tcPr>
            <w:tcW w:w="5696" w:type="dxa"/>
            <w:vMerge w:val="restart"/>
          </w:tcPr>
          <w:p w:rsidR="003E2694" w:rsidRDefault="003E2694" w:rsidP="002D78AC">
            <w:pPr>
              <w:ind w:right="612"/>
              <w:rPr>
                <w:rFonts w:ascii="Comic Sans MS" w:hAnsi="Comic Sans MS"/>
                <w:sz w:val="36"/>
              </w:rPr>
            </w:pPr>
            <w:r>
              <w:rPr>
                <w:rFonts w:ascii="Comic Sans MS" w:hAnsi="Comic Sans MS"/>
                <w:sz w:val="36"/>
              </w:rPr>
              <w:t xml:space="preserve">   </w:t>
            </w:r>
          </w:p>
          <w:p w:rsidR="003E2694" w:rsidRDefault="003E2694" w:rsidP="002D78AC">
            <w:pPr>
              <w:ind w:left="908" w:right="612"/>
              <w:jc w:val="center"/>
              <w:rPr>
                <w:rFonts w:ascii="Comic Sans MS" w:hAnsi="Comic Sans MS"/>
                <w:sz w:val="36"/>
              </w:rPr>
            </w:pPr>
            <w:r>
              <w:rPr>
                <w:rFonts w:ascii="Comic Sans MS" w:hAnsi="Comic Sans MS"/>
                <w:noProof/>
                <w:sz w:val="36"/>
                <w:lang w:val="en-PH" w:eastAsia="en-PH"/>
              </w:rPr>
              <w:drawing>
                <wp:inline distT="0" distB="0" distL="0" distR="0">
                  <wp:extent cx="1647825" cy="1714500"/>
                  <wp:effectExtent l="19050" t="0" r="0" b="0"/>
                  <wp:docPr id="16" name="Picture 1" descr="..\..\..\..\..\Program Files\Microsoft Office\Clipart\Pub60Cor\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Pub60Cor\an00790_.wmf"/>
                          <pic:cNvPicPr>
                            <a:picLocks noChangeAspect="1" noChangeArrowheads="1"/>
                          </pic:cNvPicPr>
                        </pic:nvPicPr>
                        <pic:blipFill>
                          <a:blip r:embed="rId5" cstate="print"/>
                          <a:srcRect/>
                          <a:stretch>
                            <a:fillRect/>
                          </a:stretch>
                        </pic:blipFill>
                        <pic:spPr bwMode="auto">
                          <a:xfrm>
                            <a:off x="0" y="0"/>
                            <a:ext cx="1647825" cy="1714500"/>
                          </a:xfrm>
                          <a:prstGeom prst="rect">
                            <a:avLst/>
                          </a:prstGeom>
                          <a:noFill/>
                          <a:ln w="9525">
                            <a:noFill/>
                            <a:miter lim="800000"/>
                            <a:headEnd/>
                            <a:tailEnd/>
                          </a:ln>
                        </pic:spPr>
                      </pic:pic>
                    </a:graphicData>
                  </a:graphic>
                </wp:inline>
              </w:drawing>
            </w:r>
          </w:p>
          <w:p w:rsidR="003E2694" w:rsidRDefault="003E2694" w:rsidP="002D78AC">
            <w:pPr>
              <w:ind w:left="908" w:right="612"/>
              <w:jc w:val="center"/>
              <w:rPr>
                <w:rFonts w:ascii="Comic Sans MS" w:hAnsi="Comic Sans MS"/>
                <w:sz w:val="36"/>
              </w:rPr>
            </w:pPr>
          </w:p>
          <w:p w:rsidR="003E2694" w:rsidRDefault="003E2694" w:rsidP="002D78AC">
            <w:pPr>
              <w:ind w:left="908" w:right="612"/>
              <w:jc w:val="center"/>
              <w:rPr>
                <w:rFonts w:ascii="Comic Sans MS" w:hAnsi="Comic Sans MS"/>
                <w:sz w:val="36"/>
              </w:rPr>
            </w:pPr>
            <w:r>
              <w:rPr>
                <w:rFonts w:ascii="Comic Sans MS" w:hAnsi="Comic Sans MS"/>
                <w:sz w:val="36"/>
              </w:rPr>
              <w:t>Spring Fun</w:t>
            </w:r>
          </w:p>
          <w:p w:rsidR="003E2694" w:rsidRDefault="003E2694" w:rsidP="002D78AC">
            <w:pPr>
              <w:ind w:left="908" w:right="612"/>
              <w:jc w:val="center"/>
              <w:rPr>
                <w:rFonts w:ascii="Comic Sans MS" w:hAnsi="Comic Sans MS"/>
                <w:sz w:val="36"/>
              </w:rPr>
            </w:pPr>
          </w:p>
          <w:p w:rsidR="003E2694" w:rsidRPr="00572B01" w:rsidRDefault="003E2694" w:rsidP="002D78AC">
            <w:pPr>
              <w:ind w:left="908" w:right="612"/>
              <w:jc w:val="center"/>
              <w:rPr>
                <w:rFonts w:ascii="SassoonPrimaryType" w:hAnsi="SassoonPrimaryType"/>
              </w:rPr>
            </w:pPr>
            <w:r w:rsidRPr="00572B01">
              <w:rPr>
                <w:rFonts w:ascii="SassoonPrimaryType" w:hAnsi="SassoonPrimaryType"/>
              </w:rPr>
              <w:t xml:space="preserve">Have some family fun!  </w:t>
            </w:r>
          </w:p>
          <w:p w:rsidR="003E2694" w:rsidRPr="00C26901" w:rsidRDefault="003E2694" w:rsidP="002D78AC">
            <w:pPr>
              <w:ind w:left="908" w:right="612"/>
              <w:jc w:val="center"/>
              <w:rPr>
                <w:rFonts w:ascii="SassoonPrimaryType" w:hAnsi="SassoonPrimaryType"/>
              </w:rPr>
            </w:pPr>
            <w:r w:rsidRPr="00572B01">
              <w:rPr>
                <w:rFonts w:ascii="SassoonPrimaryType" w:hAnsi="SassoonPrimaryType"/>
              </w:rPr>
              <w:t>Sit down</w:t>
            </w:r>
            <w:r>
              <w:rPr>
                <w:rFonts w:ascii="SassoonPrimaryType" w:hAnsi="SassoonPrimaryType"/>
              </w:rPr>
              <w:t xml:space="preserve"> together</w:t>
            </w:r>
            <w:r w:rsidRPr="00572B01">
              <w:rPr>
                <w:rFonts w:ascii="SassoonPrimaryType" w:hAnsi="SassoonPrimaryType"/>
              </w:rPr>
              <w:t xml:space="preserve"> and dig in to as </w:t>
            </w:r>
            <w:r w:rsidRPr="00572B01">
              <w:rPr>
                <w:rFonts w:ascii="SassoonPrimaryType" w:hAnsi="SassoonPrimaryType"/>
                <w:b/>
                <w:bCs/>
              </w:rPr>
              <w:t>few</w:t>
            </w:r>
            <w:r w:rsidRPr="00572B01">
              <w:rPr>
                <w:rFonts w:ascii="SassoonPrimaryType" w:hAnsi="SassoonPrimaryType"/>
              </w:rPr>
              <w:t xml:space="preserve"> or </w:t>
            </w:r>
            <w:r w:rsidRPr="00572B01">
              <w:rPr>
                <w:rFonts w:ascii="SassoonPrimaryType" w:hAnsi="SassoonPrimaryType"/>
                <w:b/>
                <w:bCs/>
              </w:rPr>
              <w:t>many</w:t>
            </w:r>
            <w:r w:rsidRPr="00572B01">
              <w:rPr>
                <w:rFonts w:ascii="SassoonPrimaryType" w:hAnsi="SassoonPrimaryType"/>
              </w:rPr>
              <w:t xml:space="preserve"> book and activities as you choose.</w:t>
            </w:r>
            <w:r>
              <w:rPr>
                <w:rFonts w:ascii="SassoonPrimaryType" w:hAnsi="SassoonPrimaryType"/>
              </w:rPr>
              <w:t xml:space="preserve"> It would be very much appreciated if you could draw, write or take a picture of you and the class ‘mascot’ or ‘pet’ enjoying the weekend together. </w:t>
            </w:r>
            <w:r w:rsidRPr="00572B01">
              <w:rPr>
                <w:rFonts w:ascii="SassoonPrimaryType" w:hAnsi="SassoonPrimaryType"/>
              </w:rPr>
              <w:t xml:space="preserve">After you’ve had your fun, please remember to return the bags on </w:t>
            </w:r>
            <w:r>
              <w:rPr>
                <w:rFonts w:ascii="SassoonPrimaryType" w:hAnsi="SassoonPrimaryType"/>
              </w:rPr>
              <w:t>Monday, ready to hand to the next child by Wednesday</w:t>
            </w:r>
            <w:r w:rsidRPr="00572B01">
              <w:rPr>
                <w:rFonts w:ascii="SassoonPrimaryType" w:hAnsi="SassoonPrimaryType"/>
              </w:rPr>
              <w:t xml:space="preserve">.  </w:t>
            </w:r>
          </w:p>
          <w:p w:rsidR="003E2694" w:rsidRDefault="003E2694" w:rsidP="002D78AC">
            <w:pPr>
              <w:ind w:left="908" w:right="612"/>
              <w:jc w:val="center"/>
              <w:rPr>
                <w:rFonts w:ascii="SassoonPrimaryType" w:hAnsi="SassoonPrimaryType"/>
                <w:sz w:val="36"/>
              </w:rPr>
            </w:pPr>
            <w:r w:rsidRPr="00572B01">
              <w:rPr>
                <w:rFonts w:ascii="SassoonPrimaryType" w:hAnsi="SassoonPrimaryType"/>
                <w:sz w:val="36"/>
              </w:rPr>
              <w:tab/>
            </w:r>
            <w:r w:rsidRPr="00572B01">
              <w:rPr>
                <w:rFonts w:ascii="SassoonPrimaryType" w:hAnsi="SassoonPrimaryType"/>
                <w:sz w:val="36"/>
              </w:rPr>
              <w:tab/>
            </w:r>
            <w:r w:rsidRPr="00572B01">
              <w:rPr>
                <w:rFonts w:ascii="SassoonPrimaryType" w:hAnsi="SassoonPrimaryType"/>
                <w:sz w:val="36"/>
              </w:rPr>
              <w:tab/>
            </w:r>
          </w:p>
          <w:p w:rsidR="003E2694" w:rsidRDefault="003E2694" w:rsidP="002D78AC">
            <w:pPr>
              <w:ind w:left="407" w:right="496"/>
              <w:rPr>
                <w:rFonts w:ascii="Comic Sans MS" w:hAnsi="Comic Sans MS"/>
                <w:b/>
                <w:bCs/>
              </w:rPr>
            </w:pPr>
            <w:r>
              <w:rPr>
                <w:rFonts w:ascii="Comic Sans MS" w:hAnsi="Comic Sans MS"/>
                <w:b/>
                <w:bCs/>
              </w:rPr>
              <w:t>Other Things to Do:</w:t>
            </w:r>
          </w:p>
          <w:p w:rsidR="003E2694" w:rsidRDefault="003E2694" w:rsidP="002D78AC">
            <w:pPr>
              <w:ind w:left="908" w:right="612"/>
              <w:jc w:val="center"/>
              <w:rPr>
                <w:rFonts w:ascii="Comic Sans MS" w:hAnsi="Comic Sans MS"/>
              </w:rPr>
            </w:pPr>
            <w:r w:rsidRPr="00572B01">
              <w:rPr>
                <w:rFonts w:ascii="SassoonPrimaryType" w:hAnsi="SassoonPrimaryType"/>
                <w:sz w:val="36"/>
              </w:rPr>
              <w:tab/>
            </w:r>
            <w:r w:rsidRPr="00867456">
              <w:rPr>
                <w:rFonts w:ascii="Comic Sans MS" w:hAnsi="Comic Sans MS"/>
              </w:rPr>
              <w:t xml:space="preserve">Plant </w:t>
            </w:r>
            <w:r>
              <w:rPr>
                <w:rFonts w:ascii="Comic Sans MS" w:hAnsi="Comic Sans MS"/>
              </w:rPr>
              <w:t xml:space="preserve">beans </w:t>
            </w:r>
            <w:r w:rsidRPr="00867456">
              <w:rPr>
                <w:rFonts w:ascii="Comic Sans MS" w:hAnsi="Comic Sans MS"/>
              </w:rPr>
              <w:t>in your garden</w:t>
            </w:r>
            <w:r>
              <w:rPr>
                <w:rFonts w:ascii="Comic Sans MS" w:hAnsi="Comic Sans MS"/>
              </w:rPr>
              <w:t xml:space="preserve"> and talk about what it needs to grow</w:t>
            </w:r>
            <w:r w:rsidRPr="00867456">
              <w:rPr>
                <w:rFonts w:ascii="Comic Sans MS" w:hAnsi="Comic Sans MS"/>
              </w:rPr>
              <w:t>.</w:t>
            </w:r>
          </w:p>
          <w:p w:rsidR="003E2694" w:rsidRDefault="003E2694" w:rsidP="002D78AC">
            <w:pPr>
              <w:ind w:left="908" w:right="612"/>
              <w:jc w:val="center"/>
              <w:rPr>
                <w:rFonts w:ascii="Comic Sans MS" w:hAnsi="Comic Sans MS"/>
              </w:rPr>
            </w:pPr>
          </w:p>
          <w:p w:rsidR="003E2694" w:rsidRDefault="003E2694" w:rsidP="002D78AC">
            <w:pPr>
              <w:ind w:left="908" w:right="612"/>
              <w:jc w:val="center"/>
              <w:rPr>
                <w:rFonts w:ascii="Comic Sans MS" w:hAnsi="Comic Sans MS"/>
              </w:rPr>
            </w:pPr>
            <w:r>
              <w:rPr>
                <w:rFonts w:ascii="Comic Sans MS" w:hAnsi="Comic Sans MS"/>
              </w:rPr>
              <w:t xml:space="preserve">Do one thing from the book. </w:t>
            </w:r>
          </w:p>
          <w:p w:rsidR="003E2694" w:rsidRDefault="003E2694" w:rsidP="002D78AC">
            <w:pPr>
              <w:ind w:left="908" w:right="612"/>
              <w:jc w:val="center"/>
              <w:rPr>
                <w:rFonts w:ascii="Comic Sans MS" w:hAnsi="Comic Sans MS"/>
              </w:rPr>
            </w:pPr>
          </w:p>
          <w:p w:rsidR="003E2694" w:rsidRDefault="003E2694" w:rsidP="002D78AC">
            <w:pPr>
              <w:ind w:left="908" w:right="612"/>
              <w:jc w:val="center"/>
              <w:rPr>
                <w:rFonts w:ascii="Comic Sans MS" w:hAnsi="Comic Sans MS"/>
              </w:rPr>
            </w:pPr>
            <w:r>
              <w:rPr>
                <w:rFonts w:ascii="Comic Sans MS" w:hAnsi="Comic Sans MS"/>
              </w:rPr>
              <w:t>Can you create a flower using the recycled materials?</w:t>
            </w:r>
          </w:p>
          <w:p w:rsidR="003E2694" w:rsidRDefault="003E2694" w:rsidP="002D78AC">
            <w:pPr>
              <w:ind w:left="908" w:right="612"/>
              <w:jc w:val="center"/>
              <w:rPr>
                <w:rFonts w:ascii="Comic Sans MS" w:hAnsi="Comic Sans MS"/>
              </w:rPr>
            </w:pPr>
          </w:p>
          <w:p w:rsidR="003E2694" w:rsidRDefault="003E2694" w:rsidP="002D78AC">
            <w:pPr>
              <w:ind w:left="908" w:right="612"/>
              <w:jc w:val="center"/>
              <w:rPr>
                <w:rFonts w:ascii="Comic Sans MS" w:hAnsi="Comic Sans MS"/>
              </w:rPr>
            </w:pPr>
          </w:p>
          <w:p w:rsidR="003E2694" w:rsidRPr="00867456" w:rsidRDefault="003E2694" w:rsidP="002D78AC">
            <w:pPr>
              <w:ind w:left="908" w:right="612"/>
              <w:jc w:val="center"/>
              <w:rPr>
                <w:rFonts w:ascii="Comic Sans MS" w:hAnsi="Comic Sans MS"/>
              </w:rPr>
            </w:pPr>
            <w:r w:rsidRPr="00867456">
              <w:rPr>
                <w:rFonts w:ascii="Comic Sans MS" w:hAnsi="Comic Sans MS"/>
              </w:rPr>
              <w:tab/>
            </w:r>
            <w:r w:rsidRPr="00867456">
              <w:rPr>
                <w:rFonts w:ascii="Comic Sans MS" w:hAnsi="Comic Sans MS"/>
              </w:rPr>
              <w:tab/>
            </w:r>
            <w:r w:rsidRPr="00867456">
              <w:rPr>
                <w:rFonts w:ascii="Comic Sans MS" w:hAnsi="Comic Sans MS"/>
              </w:rPr>
              <w:tab/>
            </w:r>
            <w:r w:rsidRPr="00867456">
              <w:rPr>
                <w:rFonts w:ascii="Comic Sans MS" w:hAnsi="Comic Sans MS"/>
              </w:rPr>
              <w:tab/>
            </w:r>
            <w:r w:rsidRPr="00867456">
              <w:rPr>
                <w:rFonts w:ascii="Comic Sans MS" w:hAnsi="Comic Sans MS"/>
              </w:rPr>
              <w:tab/>
            </w:r>
          </w:p>
        </w:tc>
      </w:tr>
      <w:tr w:rsidR="003E2694" w:rsidTr="002D78AC">
        <w:trPr>
          <w:cantSplit/>
          <w:trHeight w:val="4195"/>
        </w:trPr>
        <w:tc>
          <w:tcPr>
            <w:tcW w:w="5156" w:type="dxa"/>
          </w:tcPr>
          <w:p w:rsidR="003E2694" w:rsidRDefault="003E2694" w:rsidP="002D78AC">
            <w:pPr>
              <w:ind w:left="304" w:right="136"/>
              <w:rPr>
                <w:rFonts w:ascii="Comic Sans MS" w:hAnsi="Comic Sans MS"/>
                <w:b/>
                <w:bCs/>
              </w:rPr>
            </w:pPr>
          </w:p>
          <w:p w:rsidR="003E2694" w:rsidRDefault="003E2694" w:rsidP="002D78AC">
            <w:pPr>
              <w:ind w:left="304" w:right="136"/>
              <w:rPr>
                <w:rFonts w:ascii="Comic Sans MS" w:hAnsi="Comic Sans MS"/>
                <w:b/>
                <w:bCs/>
                <w:sz w:val="20"/>
              </w:rPr>
            </w:pPr>
            <w:r>
              <w:rPr>
                <w:rFonts w:ascii="Comic Sans MS" w:hAnsi="Comic Sans MS"/>
                <w:b/>
                <w:bCs/>
                <w:sz w:val="20"/>
              </w:rPr>
              <w:t>Books:</w:t>
            </w:r>
          </w:p>
          <w:p w:rsidR="003E2694" w:rsidRPr="00DC03EC" w:rsidRDefault="003E2694" w:rsidP="002D78AC">
            <w:pPr>
              <w:ind w:left="304" w:right="136"/>
              <w:rPr>
                <w:rFonts w:ascii="Comic Sans MS" w:hAnsi="Comic Sans MS"/>
                <w:sz w:val="20"/>
              </w:rPr>
            </w:pPr>
            <w:r>
              <w:rPr>
                <w:rFonts w:ascii="Comic Sans MS" w:hAnsi="Comic Sans MS"/>
                <w:sz w:val="20"/>
              </w:rPr>
              <w:t xml:space="preserve">Look, Look, Look again (Spring) by Claire Warden and </w:t>
            </w:r>
            <w:proofErr w:type="spellStart"/>
            <w:r>
              <w:rPr>
                <w:rFonts w:ascii="Comic Sans MS" w:hAnsi="Comic Sans MS"/>
                <w:sz w:val="20"/>
              </w:rPr>
              <w:t>Niki</w:t>
            </w:r>
            <w:proofErr w:type="spellEnd"/>
            <w:r>
              <w:rPr>
                <w:rFonts w:ascii="Comic Sans MS" w:hAnsi="Comic Sans MS"/>
                <w:sz w:val="20"/>
              </w:rPr>
              <w:t xml:space="preserve"> Buchan</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b/>
                <w:bCs/>
                <w:sz w:val="20"/>
              </w:rPr>
            </w:pPr>
          </w:p>
          <w:p w:rsidR="003E2694" w:rsidRDefault="003E2694" w:rsidP="002D78AC">
            <w:pPr>
              <w:ind w:left="304" w:right="136"/>
              <w:rPr>
                <w:rFonts w:ascii="Comic Sans MS" w:hAnsi="Comic Sans MS"/>
                <w:b/>
                <w:bCs/>
                <w:sz w:val="20"/>
              </w:rPr>
            </w:pPr>
            <w:r>
              <w:rPr>
                <w:rFonts w:ascii="Comic Sans MS" w:hAnsi="Comic Sans MS"/>
                <w:b/>
                <w:bCs/>
                <w:sz w:val="20"/>
              </w:rPr>
              <w:t>Additional Items:</w:t>
            </w:r>
          </w:p>
          <w:p w:rsidR="003E2694" w:rsidRDefault="003E2694" w:rsidP="002D78AC">
            <w:pPr>
              <w:ind w:left="304" w:right="136"/>
              <w:rPr>
                <w:rFonts w:ascii="Comic Sans MS" w:hAnsi="Comic Sans MS"/>
                <w:sz w:val="20"/>
              </w:rPr>
            </w:pPr>
            <w:r>
              <w:rPr>
                <w:rFonts w:ascii="Comic Sans MS" w:hAnsi="Comic Sans MS"/>
                <w:sz w:val="20"/>
              </w:rPr>
              <w:t>Our class mascot ‘Boots’</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sz w:val="20"/>
              </w:rPr>
            </w:pPr>
            <w:r>
              <w:rPr>
                <w:rFonts w:ascii="Comic Sans MS" w:hAnsi="Comic Sans MS"/>
                <w:sz w:val="20"/>
              </w:rPr>
              <w:t>Alphabet stamps</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sz w:val="20"/>
              </w:rPr>
            </w:pPr>
            <w:r>
              <w:rPr>
                <w:rFonts w:ascii="Comic Sans MS" w:hAnsi="Comic Sans MS"/>
                <w:sz w:val="20"/>
              </w:rPr>
              <w:t>Spring stamps</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sz w:val="20"/>
              </w:rPr>
            </w:pPr>
            <w:r>
              <w:rPr>
                <w:rFonts w:ascii="Comic Sans MS" w:hAnsi="Comic Sans MS"/>
                <w:sz w:val="20"/>
              </w:rPr>
              <w:t xml:space="preserve">Recycled materials (Newspaper, lids and </w:t>
            </w:r>
            <w:proofErr w:type="spellStart"/>
            <w:r>
              <w:rPr>
                <w:rFonts w:ascii="Comic Sans MS" w:hAnsi="Comic Sans MS"/>
                <w:sz w:val="20"/>
              </w:rPr>
              <w:t>popsticks</w:t>
            </w:r>
            <w:proofErr w:type="spellEnd"/>
            <w:r>
              <w:rPr>
                <w:rFonts w:ascii="Comic Sans MS" w:hAnsi="Comic Sans MS"/>
                <w:sz w:val="20"/>
              </w:rPr>
              <w:t>)</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sz w:val="20"/>
              </w:rPr>
            </w:pPr>
            <w:proofErr w:type="spellStart"/>
            <w:r>
              <w:rPr>
                <w:rFonts w:ascii="Comic Sans MS" w:hAnsi="Comic Sans MS"/>
                <w:sz w:val="20"/>
              </w:rPr>
              <w:t>Texta</w:t>
            </w:r>
            <w:proofErr w:type="spellEnd"/>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sz w:val="20"/>
              </w:rPr>
            </w:pPr>
            <w:r>
              <w:rPr>
                <w:rFonts w:ascii="Comic Sans MS" w:hAnsi="Comic Sans MS"/>
                <w:sz w:val="20"/>
              </w:rPr>
              <w:t>Seeds</w:t>
            </w:r>
          </w:p>
          <w:p w:rsidR="003E2694" w:rsidRDefault="003E2694" w:rsidP="002D78AC">
            <w:pPr>
              <w:ind w:left="304" w:right="136"/>
              <w:rPr>
                <w:rFonts w:ascii="Comic Sans MS" w:hAnsi="Comic Sans MS"/>
                <w:sz w:val="20"/>
              </w:rPr>
            </w:pPr>
          </w:p>
          <w:p w:rsidR="003E2694" w:rsidRDefault="003E2694" w:rsidP="002D78AC">
            <w:pPr>
              <w:ind w:left="304" w:right="136"/>
              <w:rPr>
                <w:rFonts w:ascii="Comic Sans MS" w:hAnsi="Comic Sans MS"/>
                <w:sz w:val="20"/>
              </w:rPr>
            </w:pPr>
            <w:r>
              <w:rPr>
                <w:rFonts w:ascii="Comic Sans MS" w:hAnsi="Comic Sans MS"/>
                <w:sz w:val="20"/>
              </w:rPr>
              <w:t>Inside the envelope:</w:t>
            </w:r>
          </w:p>
          <w:p w:rsidR="003E2694" w:rsidRDefault="003E2694" w:rsidP="002D78AC">
            <w:pPr>
              <w:ind w:left="511" w:right="136"/>
              <w:rPr>
                <w:rFonts w:ascii="Comic Sans MS" w:hAnsi="Comic Sans MS"/>
                <w:sz w:val="20"/>
              </w:rPr>
            </w:pPr>
            <w:proofErr w:type="spellStart"/>
            <w:r>
              <w:rPr>
                <w:rFonts w:ascii="Comic Sans MS" w:hAnsi="Comic Sans MS"/>
                <w:sz w:val="20"/>
              </w:rPr>
              <w:t>Coloured</w:t>
            </w:r>
            <w:proofErr w:type="spellEnd"/>
            <w:r>
              <w:rPr>
                <w:rFonts w:ascii="Comic Sans MS" w:hAnsi="Comic Sans MS"/>
                <w:sz w:val="20"/>
              </w:rPr>
              <w:t xml:space="preserve"> paper</w:t>
            </w:r>
          </w:p>
          <w:p w:rsidR="003E2694" w:rsidRPr="00DC03EC" w:rsidRDefault="003E2694" w:rsidP="002D78AC">
            <w:pPr>
              <w:ind w:left="511" w:right="136"/>
              <w:rPr>
                <w:rFonts w:ascii="Comic Sans MS" w:hAnsi="Comic Sans MS"/>
                <w:sz w:val="20"/>
              </w:rPr>
            </w:pPr>
            <w:r>
              <w:rPr>
                <w:rFonts w:ascii="Comic Sans MS" w:hAnsi="Comic Sans MS"/>
                <w:sz w:val="20"/>
              </w:rPr>
              <w:t>Half-sheets of paper fastened together (for you and your child to draw, write or glue a picture of your family and ‘Boots’ enjoying the weekend)</w:t>
            </w:r>
          </w:p>
          <w:p w:rsidR="003E2694" w:rsidRDefault="003E2694" w:rsidP="002D78AC">
            <w:pPr>
              <w:ind w:left="304" w:right="136"/>
              <w:rPr>
                <w:rFonts w:ascii="Comic Sans MS" w:hAnsi="Comic Sans MS"/>
                <w:b/>
                <w:bCs/>
                <w:sz w:val="20"/>
              </w:rPr>
            </w:pPr>
          </w:p>
          <w:p w:rsidR="003E2694" w:rsidRDefault="003E2694" w:rsidP="002D78AC">
            <w:pPr>
              <w:ind w:right="136"/>
              <w:rPr>
                <w:rFonts w:ascii="Comic Sans MS" w:hAnsi="Comic Sans MS"/>
                <w:sz w:val="20"/>
              </w:rPr>
            </w:pPr>
            <w:r>
              <w:rPr>
                <w:rFonts w:ascii="Comic Sans MS" w:hAnsi="Comic Sans MS"/>
                <w:i/>
                <w:iCs/>
                <w:sz w:val="20"/>
              </w:rPr>
              <w:t xml:space="preserve"> </w:t>
            </w:r>
          </w:p>
          <w:p w:rsidR="003E2694" w:rsidRDefault="003E2694" w:rsidP="002D78AC">
            <w:pPr>
              <w:ind w:left="304" w:right="136"/>
              <w:rPr>
                <w:rFonts w:ascii="Comic Sans MS" w:hAnsi="Comic Sans MS"/>
                <w:i/>
                <w:iCs/>
                <w:sz w:val="20"/>
              </w:rPr>
            </w:pPr>
          </w:p>
          <w:p w:rsidR="003E2694" w:rsidRDefault="003E2694" w:rsidP="002D78AC">
            <w:pPr>
              <w:ind w:right="136"/>
              <w:rPr>
                <w:rFonts w:ascii="Comic Sans MS" w:hAnsi="Comic Sans MS"/>
                <w:sz w:val="20"/>
              </w:rPr>
            </w:pPr>
            <w:r>
              <w:rPr>
                <w:rFonts w:ascii="Comic Sans MS" w:hAnsi="Comic Sans MS"/>
                <w:i/>
                <w:iCs/>
                <w:sz w:val="20"/>
              </w:rPr>
              <w:t xml:space="preserve"> </w:t>
            </w:r>
          </w:p>
          <w:p w:rsidR="003E2694" w:rsidRDefault="003E2694" w:rsidP="002D78AC">
            <w:pPr>
              <w:ind w:left="304" w:right="136"/>
              <w:jc w:val="center"/>
              <w:rPr>
                <w:rFonts w:ascii="Comic Sans MS" w:hAnsi="Comic Sans MS"/>
                <w:sz w:val="36"/>
              </w:rPr>
            </w:pPr>
          </w:p>
        </w:tc>
        <w:tc>
          <w:tcPr>
            <w:tcW w:w="5696" w:type="dxa"/>
            <w:vMerge/>
          </w:tcPr>
          <w:p w:rsidR="003E2694" w:rsidRDefault="003E2694" w:rsidP="002D78AC">
            <w:pPr>
              <w:ind w:left="908" w:right="612"/>
              <w:jc w:val="center"/>
              <w:rPr>
                <w:rFonts w:ascii="Comic Sans MS" w:hAnsi="Comic Sans MS"/>
                <w:sz w:val="36"/>
              </w:rPr>
            </w:pPr>
          </w:p>
        </w:tc>
      </w:tr>
    </w:tbl>
    <w:p w:rsidR="003E2694" w:rsidRDefault="003E2694" w:rsidP="003E2694">
      <w:pPr>
        <w:jc w:val="center"/>
      </w:pPr>
    </w:p>
    <w:p w:rsidR="003E2694" w:rsidRPr="009C3EED" w:rsidRDefault="003E2694">
      <w:pPr>
        <w:tabs>
          <w:tab w:val="left" w:pos="10440"/>
        </w:tabs>
        <w:rPr>
          <w:rFonts w:ascii="Comic Sans MS" w:hAnsi="Comic Sans MS"/>
          <w:sz w:val="40"/>
          <w:szCs w:val="40"/>
        </w:rPr>
      </w:pPr>
    </w:p>
    <w:sectPr w:rsidR="003E2694" w:rsidRPr="009C3EED" w:rsidSect="00F20A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9C8"/>
    <w:multiLevelType w:val="hybridMultilevel"/>
    <w:tmpl w:val="F3361CDC"/>
    <w:lvl w:ilvl="0" w:tplc="AB102EDC">
      <w:start w:val="2"/>
      <w:numFmt w:val="bullet"/>
      <w:lvlText w:val="-"/>
      <w:lvlJc w:val="left"/>
      <w:pPr>
        <w:ind w:left="664" w:hanging="360"/>
      </w:pPr>
      <w:rPr>
        <w:rFonts w:ascii="Comic Sans MS" w:eastAsia="Times New Roman" w:hAnsi="Comic Sans MS" w:cs="Times New Roman"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1">
    <w:nsid w:val="224A342F"/>
    <w:multiLevelType w:val="hybridMultilevel"/>
    <w:tmpl w:val="10D8A534"/>
    <w:lvl w:ilvl="0" w:tplc="B3927B50">
      <w:numFmt w:val="bullet"/>
      <w:lvlText w:val="-"/>
      <w:lvlJc w:val="left"/>
      <w:pPr>
        <w:ind w:left="709" w:hanging="360"/>
      </w:pPr>
      <w:rPr>
        <w:rFonts w:ascii="Comic Sans MS" w:eastAsia="Times New Roman" w:hAnsi="Comic Sans MS" w:cs="Times New Roman" w:hint="default"/>
        <w:b w:val="0"/>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
    <w:nsid w:val="34D74C31"/>
    <w:multiLevelType w:val="hybridMultilevel"/>
    <w:tmpl w:val="50BCC7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5201A86"/>
    <w:multiLevelType w:val="hybridMultilevel"/>
    <w:tmpl w:val="8EFA7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compat/>
  <w:rsids>
    <w:rsidRoot w:val="00572B01"/>
    <w:rsid w:val="000042F2"/>
    <w:rsid w:val="00043C39"/>
    <w:rsid w:val="001B62D8"/>
    <w:rsid w:val="001E10D6"/>
    <w:rsid w:val="00252FAB"/>
    <w:rsid w:val="003014B4"/>
    <w:rsid w:val="00361628"/>
    <w:rsid w:val="003A6153"/>
    <w:rsid w:val="003E2694"/>
    <w:rsid w:val="0047489A"/>
    <w:rsid w:val="0050043F"/>
    <w:rsid w:val="00572B01"/>
    <w:rsid w:val="005D586E"/>
    <w:rsid w:val="006A2CCE"/>
    <w:rsid w:val="00732991"/>
    <w:rsid w:val="00735A5D"/>
    <w:rsid w:val="007E7372"/>
    <w:rsid w:val="008503F6"/>
    <w:rsid w:val="00975BD6"/>
    <w:rsid w:val="009A5FCC"/>
    <w:rsid w:val="009B52DE"/>
    <w:rsid w:val="009C3EED"/>
    <w:rsid w:val="00A1480A"/>
    <w:rsid w:val="00A638AC"/>
    <w:rsid w:val="00AB1D74"/>
    <w:rsid w:val="00AB781D"/>
    <w:rsid w:val="00AF5264"/>
    <w:rsid w:val="00B01818"/>
    <w:rsid w:val="00B01F4C"/>
    <w:rsid w:val="00B35B59"/>
    <w:rsid w:val="00B61CA5"/>
    <w:rsid w:val="00B80D2D"/>
    <w:rsid w:val="00BD7AF8"/>
    <w:rsid w:val="00C26901"/>
    <w:rsid w:val="00C87B41"/>
    <w:rsid w:val="00CE19D4"/>
    <w:rsid w:val="00CF4DC3"/>
    <w:rsid w:val="00D75B1D"/>
    <w:rsid w:val="00DA692D"/>
    <w:rsid w:val="00DB4584"/>
    <w:rsid w:val="00DB65FF"/>
    <w:rsid w:val="00DD39F1"/>
    <w:rsid w:val="00DE7D2B"/>
    <w:rsid w:val="00F20A0B"/>
    <w:rsid w:val="00FB140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0B"/>
    <w:rPr>
      <w:sz w:val="24"/>
      <w:szCs w:val="24"/>
      <w:lang w:val="en-US" w:eastAsia="en-US"/>
    </w:rPr>
  </w:style>
  <w:style w:type="paragraph" w:styleId="Heading2">
    <w:name w:val="heading 2"/>
    <w:basedOn w:val="Normal"/>
    <w:next w:val="Normal"/>
    <w:qFormat/>
    <w:rsid w:val="00F20A0B"/>
    <w:pPr>
      <w:keepNext/>
      <w:outlineLvl w:val="1"/>
    </w:pPr>
    <w:rPr>
      <w:b/>
      <w:bCs/>
    </w:rPr>
  </w:style>
  <w:style w:type="paragraph" w:styleId="Heading4">
    <w:name w:val="heading 4"/>
    <w:basedOn w:val="Normal"/>
    <w:next w:val="Normal"/>
    <w:qFormat/>
    <w:rsid w:val="00F20A0B"/>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20A0B"/>
    <w:rPr>
      <w:color w:val="0000FF"/>
      <w:u w:val="single"/>
    </w:rPr>
  </w:style>
  <w:style w:type="paragraph" w:styleId="BodyText">
    <w:name w:val="Body Text"/>
    <w:basedOn w:val="Normal"/>
    <w:semiHidden/>
    <w:rsid w:val="00F20A0B"/>
    <w:rPr>
      <w:rFonts w:ascii="Comic Sans MS" w:hAnsi="Comic Sans MS"/>
      <w:sz w:val="20"/>
    </w:rPr>
  </w:style>
  <w:style w:type="paragraph" w:styleId="BalloonText">
    <w:name w:val="Balloon Text"/>
    <w:basedOn w:val="Normal"/>
    <w:link w:val="BalloonTextChar"/>
    <w:uiPriority w:val="99"/>
    <w:semiHidden/>
    <w:unhideWhenUsed/>
    <w:rsid w:val="00C26901"/>
    <w:rPr>
      <w:rFonts w:ascii="Tahoma" w:hAnsi="Tahoma" w:cs="Tahoma"/>
      <w:sz w:val="16"/>
      <w:szCs w:val="16"/>
    </w:rPr>
  </w:style>
  <w:style w:type="character" w:customStyle="1" w:styleId="BalloonTextChar">
    <w:name w:val="Balloon Text Char"/>
    <w:basedOn w:val="DefaultParagraphFont"/>
    <w:link w:val="BalloonText"/>
    <w:uiPriority w:val="99"/>
    <w:semiHidden/>
    <w:rsid w:val="00C26901"/>
    <w:rPr>
      <w:rFonts w:ascii="Tahoma" w:hAnsi="Tahoma" w:cs="Tahoma"/>
      <w:sz w:val="16"/>
      <w:szCs w:val="16"/>
      <w:lang w:val="en-US" w:eastAsia="en-US"/>
    </w:rPr>
  </w:style>
  <w:style w:type="paragraph" w:styleId="ListParagraph">
    <w:name w:val="List Paragraph"/>
    <w:basedOn w:val="Normal"/>
    <w:uiPriority w:val="34"/>
    <w:qFormat/>
    <w:rsid w:val="007E73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Downloads\bkpk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bkpkbooklet</Template>
  <TotalTime>9</TotalTime>
  <Pages>10</Pages>
  <Words>1811</Words>
  <Characters>8937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Materials in the kit include:</vt:lpstr>
    </vt:vector>
  </TitlesOfParts>
  <Company>Butler University</Company>
  <LinksUpToDate>false</LinksUpToDate>
  <CharactersWithSpaces>10727</CharactersWithSpaces>
  <SharedDoc>false</SharedDoc>
  <HLinks>
    <vt:vector size="6" baseType="variant">
      <vt:variant>
        <vt:i4>7209075</vt:i4>
      </vt:variant>
      <vt:variant>
        <vt:i4>1060</vt:i4>
      </vt:variant>
      <vt:variant>
        <vt:i4>1025</vt:i4>
      </vt:variant>
      <vt:variant>
        <vt:i4>1</vt:i4>
      </vt:variant>
      <vt:variant>
        <vt:lpwstr>..\..\..\..\..\Program Files\Microsoft Office\Clipart\Pub60Cor\an00790_.wmf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in the kit include:</dc:title>
  <dc:creator>Tricia Hopkirk</dc:creator>
  <cp:lastModifiedBy>Darleen</cp:lastModifiedBy>
  <cp:revision>5</cp:revision>
  <cp:lastPrinted>2010-10-27T11:50:00Z</cp:lastPrinted>
  <dcterms:created xsi:type="dcterms:W3CDTF">2010-10-27T11:55:00Z</dcterms:created>
  <dcterms:modified xsi:type="dcterms:W3CDTF">2012-02-20T05:34:00Z</dcterms:modified>
</cp:coreProperties>
</file>